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78FF" w14:textId="77777777" w:rsidR="005A2996" w:rsidRPr="00C8099F" w:rsidRDefault="005A2996" w:rsidP="004A3255">
      <w:pPr>
        <w:pStyle w:val="Titolo1"/>
        <w:rPr>
          <w:rFonts w:ascii="Arial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GRIGLIA DI VALUTAZIONE</w:t>
      </w:r>
    </w:p>
    <w:p w14:paraId="3D0BC6AC" w14:textId="77777777" w:rsidR="005A2996" w:rsidRPr="00C8099F" w:rsidRDefault="009E33AD" w:rsidP="004A3255">
      <w:pPr>
        <w:pStyle w:val="Titolo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SECONDA</w:t>
      </w:r>
      <w:r w:rsidR="00FE528E">
        <w:rPr>
          <w:rFonts w:ascii="Arial" w:hAnsi="Arial" w:cs="Arial"/>
          <w:b/>
          <w:sz w:val="18"/>
          <w:szCs w:val="18"/>
        </w:rPr>
        <w:t xml:space="preserve"> PROVA</w:t>
      </w:r>
    </w:p>
    <w:p w14:paraId="07D18E07" w14:textId="77777777" w:rsidR="005A2996" w:rsidRPr="00C8099F" w:rsidRDefault="00B61B54" w:rsidP="004A3255">
      <w:pPr>
        <w:spacing w:after="0"/>
        <w:ind w:left="10" w:right="26" w:hanging="10"/>
        <w:jc w:val="center"/>
        <w:rPr>
          <w:rFonts w:ascii="Arial" w:eastAsia="Courier New" w:hAnsi="Arial" w:cs="Arial"/>
          <w:b/>
          <w:sz w:val="18"/>
          <w:szCs w:val="18"/>
        </w:rPr>
      </w:pPr>
      <w:r w:rsidRPr="00C8099F">
        <w:rPr>
          <w:rFonts w:ascii="Arial" w:hAnsi="Arial" w:cs="Arial"/>
          <w:b/>
          <w:sz w:val="18"/>
          <w:szCs w:val="18"/>
        </w:rPr>
        <w:t>STUDENTE</w:t>
      </w:r>
      <w:r w:rsidR="00406FED" w:rsidRPr="00C8099F">
        <w:rPr>
          <w:rFonts w:ascii="Arial" w:hAnsi="Arial" w:cs="Arial"/>
          <w:b/>
          <w:sz w:val="18"/>
          <w:szCs w:val="18"/>
        </w:rPr>
        <w:t>/SSA</w:t>
      </w:r>
      <w:r w:rsidR="00E15C41" w:rsidRPr="00C8099F">
        <w:rPr>
          <w:rFonts w:ascii="Arial" w:hAnsi="Arial" w:cs="Arial"/>
          <w:b/>
          <w:sz w:val="18"/>
          <w:szCs w:val="18"/>
        </w:rPr>
        <w:t xml:space="preserve"> </w:t>
      </w:r>
      <w:r w:rsidR="005A2996" w:rsidRPr="00C8099F">
        <w:rPr>
          <w:rFonts w:ascii="Arial" w:hAnsi="Arial" w:cs="Arial"/>
          <w:b/>
          <w:sz w:val="18"/>
          <w:szCs w:val="18"/>
        </w:rPr>
        <w:t>CON PIANO EDUCATIVO INDIVIDUALIZZATO</w:t>
      </w:r>
      <w:r w:rsidR="005A2996" w:rsidRPr="00C8099F">
        <w:rPr>
          <w:rFonts w:ascii="Arial" w:eastAsia="Courier New" w:hAnsi="Arial" w:cs="Arial"/>
          <w:b/>
          <w:sz w:val="18"/>
          <w:szCs w:val="18"/>
        </w:rPr>
        <w:t xml:space="preserve"> </w:t>
      </w:r>
      <w:r w:rsidR="00BD5FEB" w:rsidRPr="00C8099F">
        <w:rPr>
          <w:rFonts w:ascii="Arial" w:eastAsia="Courier New" w:hAnsi="Arial" w:cs="Arial"/>
          <w:b/>
          <w:sz w:val="18"/>
          <w:szCs w:val="18"/>
        </w:rPr>
        <w:t>DIFFERENZIATO</w:t>
      </w:r>
    </w:p>
    <w:p w14:paraId="0D425858" w14:textId="77777777" w:rsidR="00C8099F" w:rsidRPr="00E949B4" w:rsidRDefault="00C8099F" w:rsidP="00AF6697">
      <w:pPr>
        <w:spacing w:after="0"/>
        <w:ind w:right="26"/>
        <w:rPr>
          <w:rFonts w:ascii="Arial" w:hAnsi="Arial" w:cs="Arial"/>
          <w:b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985"/>
        <w:gridCol w:w="1007"/>
        <w:gridCol w:w="2953"/>
      </w:tblGrid>
      <w:tr w:rsidR="00074A3B" w14:paraId="71538343" w14:textId="77777777" w:rsidTr="009E33AD">
        <w:trPr>
          <w:trHeight w:val="462"/>
        </w:trPr>
        <w:tc>
          <w:tcPr>
            <w:tcW w:w="1761" w:type="dxa"/>
            <w:shd w:val="clear" w:color="auto" w:fill="BFBFBF"/>
          </w:tcPr>
          <w:p w14:paraId="4543EB7B" w14:textId="77777777" w:rsidR="00074A3B" w:rsidRPr="00C8099F" w:rsidRDefault="00074A3B" w:rsidP="009B2962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CANDIDATO/A:</w:t>
            </w:r>
            <w:r w:rsidRPr="00C809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9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985" w:type="dxa"/>
            <w:shd w:val="clear" w:color="auto" w:fill="auto"/>
          </w:tcPr>
          <w:p w14:paraId="59AD9A69" w14:textId="77777777" w:rsidR="00074A3B" w:rsidRDefault="00074A3B" w:rsidP="009B2962">
            <w:pPr>
              <w:spacing w:after="144"/>
              <w:rPr>
                <w:sz w:val="18"/>
                <w:szCs w:val="18"/>
              </w:rPr>
            </w:pPr>
          </w:p>
          <w:p w14:paraId="740987FB" w14:textId="77777777" w:rsidR="00074A3B" w:rsidRPr="00FC6247" w:rsidRDefault="00074A3B" w:rsidP="009B2962">
            <w:pPr>
              <w:spacing w:after="144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BFBFBF"/>
          </w:tcPr>
          <w:p w14:paraId="2CB2A038" w14:textId="77777777" w:rsidR="00074A3B" w:rsidRPr="00C8099F" w:rsidRDefault="00074A3B" w:rsidP="009B2962">
            <w:pPr>
              <w:spacing w:after="144"/>
              <w:rPr>
                <w:rFonts w:ascii="Arial" w:hAnsi="Arial" w:cs="Arial"/>
                <w:sz w:val="18"/>
                <w:szCs w:val="18"/>
              </w:rPr>
            </w:pPr>
            <w:r w:rsidRPr="00C8099F">
              <w:rPr>
                <w:rFonts w:ascii="Arial" w:hAnsi="Arial" w:cs="Arial"/>
                <w:b/>
                <w:sz w:val="18"/>
                <w:szCs w:val="18"/>
              </w:rPr>
              <w:t>CLASSE:</w:t>
            </w:r>
          </w:p>
        </w:tc>
        <w:tc>
          <w:tcPr>
            <w:tcW w:w="2953" w:type="dxa"/>
          </w:tcPr>
          <w:p w14:paraId="5BB95DE2" w14:textId="77777777" w:rsidR="00074A3B" w:rsidRPr="00FC6247" w:rsidRDefault="00074A3B" w:rsidP="00074A3B">
            <w:pPr>
              <w:spacing w:after="144"/>
              <w:ind w:left="1109" w:hanging="1109"/>
              <w:rPr>
                <w:sz w:val="18"/>
                <w:szCs w:val="18"/>
              </w:rPr>
            </w:pPr>
          </w:p>
        </w:tc>
      </w:tr>
    </w:tbl>
    <w:p w14:paraId="2BDF8B37" w14:textId="77777777" w:rsidR="00934FF9" w:rsidRDefault="00934FF9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574577" w14:paraId="1977C7E1" w14:textId="77777777" w:rsidTr="0020689A">
        <w:trPr>
          <w:trHeight w:val="3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EC89C8" w14:textId="77777777" w:rsidR="00AE3A4E" w:rsidRPr="0020689A" w:rsidRDefault="00AE3A4E" w:rsidP="0020689A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26E9E77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8C208C8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36D7BA6C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0D178BF1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6053B2" w14:textId="77777777" w:rsidR="00AE3A4E" w:rsidRPr="0020689A" w:rsidRDefault="00AE3A4E" w:rsidP="0020689A">
            <w:pPr>
              <w:spacing w:after="0" w:line="240" w:lineRule="auto"/>
              <w:ind w:left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</w:p>
        </w:tc>
      </w:tr>
      <w:tr w:rsidR="00234952" w14:paraId="6CA066CF" w14:textId="77777777" w:rsidTr="009B2962">
        <w:trPr>
          <w:trHeight w:val="229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D20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COMPRENSIONE DELLE RICHIESTE DELLA PROVA D’ESAME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9DAC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51AE7E" w14:textId="77777777" w:rsidR="00234952" w:rsidRPr="0020689A" w:rsidRDefault="00234952" w:rsidP="00234952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79FFDE7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5093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>0,5- 1,5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E016" w14:textId="77777777" w:rsidR="00234952" w:rsidRPr="0020689A" w:rsidRDefault="00234952" w:rsidP="0023495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9E33AD" w14:paraId="708E3CB6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0397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A360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8CD0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Il/la Candidato/a comprende </w:t>
            </w:r>
            <w:r w:rsidRPr="009E33AD">
              <w:rPr>
                <w:color w:val="auto"/>
                <w:sz w:val="16"/>
                <w:szCs w:val="16"/>
              </w:rPr>
              <w:t>in modo approssimativo le</w:t>
            </w:r>
            <w:r w:rsidRPr="009E33AD">
              <w:rPr>
                <w:sz w:val="16"/>
                <w:szCs w:val="16"/>
              </w:rPr>
              <w:t xml:space="preserve"> richieste della prova d’esame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A3DF9D4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13EE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C576A19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1B5B0832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073C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38AE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214E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E33AD">
              <w:rPr>
                <w:sz w:val="16"/>
                <w:szCs w:val="16"/>
              </w:rPr>
              <w:t xml:space="preserve">Il/la Candidato/a comprende in modo parziale le richieste della prova d’esame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6E7B31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0F4F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92E2C02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0406FD5F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3E0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2436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E90F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Il/la Candidato/a</w:t>
            </w:r>
            <w:r w:rsidRPr="009E33AD">
              <w:rPr>
                <w:sz w:val="16"/>
                <w:szCs w:val="16"/>
              </w:rPr>
              <w:t xml:space="preserve"> comprende in modo completo le richieste della prova d’esame in modo autonomo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61BBC31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722D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89C020A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4577" w14:paraId="7BF6D903" w14:textId="77777777" w:rsidTr="0020689A">
        <w:trPr>
          <w:trHeight w:val="42"/>
        </w:trPr>
        <w:tc>
          <w:tcPr>
            <w:tcW w:w="29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32E0C8" w14:textId="77777777" w:rsidR="00EF4B50" w:rsidRPr="0020689A" w:rsidRDefault="00EF4B50" w:rsidP="0020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2623" w14:textId="77777777" w:rsidR="00EF4B50" w:rsidRPr="0020689A" w:rsidRDefault="00EF4B50" w:rsidP="0020689A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D51B925" w14:textId="77777777" w:rsidR="00EF4B50" w:rsidRPr="0020689A" w:rsidRDefault="00EF4B50" w:rsidP="0020689A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338B5A2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19CBEA0" w14:textId="77777777" w:rsidR="00EF4B50" w:rsidRPr="0020689A" w:rsidRDefault="00EF4B50" w:rsidP="0020689A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9D180" w14:textId="77777777" w:rsidR="00EF4B50" w:rsidRPr="0020689A" w:rsidRDefault="00EF4B50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7C76CABC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4D2A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_Hlk99099024"/>
          </w:p>
          <w:p w14:paraId="68CD0E82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DB291A8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8A9A3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E4C2FE9" w14:textId="77777777" w:rsidR="00FE528E" w:rsidRPr="0020689A" w:rsidRDefault="009E33AD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UTILIZZO APPROPRIATO DEL CODICE LINGUISTICO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F35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042D1B0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E730882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E1A2637" w14:textId="77777777" w:rsidR="00FE528E" w:rsidRPr="0020689A" w:rsidRDefault="009E33AD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  <w:r w:rsidR="00FE528E"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DCAF" w14:textId="77777777" w:rsidR="00FE528E" w:rsidRPr="0020689A" w:rsidRDefault="009E33AD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33AD" w14:paraId="2682F44F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9218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900A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A13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improprio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185798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FE54101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38FB94A9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2AA22D5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72C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368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AA17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semplice ma corretto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8CE2D0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8E610B6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D1C1D70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50A49EA2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A89D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523E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6121A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adeguato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9B159C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Buono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3CDAABE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41BFC23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3AD" w14:paraId="21632248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9779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E90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A25B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si esprime utilizzando un linguaggio preciso e pertinente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211527A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D95EEDA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BF92DE8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136F666C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E784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981B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AB4260A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C242C7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2CBB5F8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96A1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9E33AD" w14:paraId="629487AC" w14:textId="77777777" w:rsidTr="0020689A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FF19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ESPRIMERSI IN MODO CHIARO UTILIZZANDO CONOSCENZE ACQUISITE NELL’AMBITO DI INDIRIZZO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2EF5" w14:textId="77777777" w:rsidR="009E33AD" w:rsidRPr="0020689A" w:rsidRDefault="009E33AD" w:rsidP="009E33AD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65954C7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C164616" w14:textId="77777777" w:rsidR="009E33AD" w:rsidRPr="0020689A" w:rsidRDefault="009E33AD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8B9422" w14:textId="77777777" w:rsidR="009E33AD" w:rsidRPr="0020689A" w:rsidRDefault="009E33AD" w:rsidP="009E33AD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</w:t>
            </w:r>
            <w:r w:rsidRPr="0020689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A389" w14:textId="77777777" w:rsidR="009E33AD" w:rsidRPr="0020689A" w:rsidRDefault="009E33AD" w:rsidP="009E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33AD" w14:paraId="5B4F5527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5C791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1011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48E6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presenta difficoltà nell’esprimere concetti utilizzando le conoscenze acquisite</w:t>
            </w:r>
            <w:r w:rsidRPr="009E33AD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C90689D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B0A0656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AA1C6AA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212A12E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29A81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F877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D083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 xml:space="preserve">Lo studente sa esprimere in modo abbastanza chiaro i concetti, utilizzando le conoscenze acquisite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908FEEB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928423B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881A87F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1E64654A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366F4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8C55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616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sa esprimere i concetti in modo chiaro e adeguato</w:t>
            </w:r>
            <w:r w:rsidRPr="009E33AD">
              <w:rPr>
                <w:b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347918C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Buono</w:t>
            </w: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BA7939B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6D682CA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3AD" w14:paraId="420FD6B4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E7C90" w14:textId="77777777" w:rsidR="009E33AD" w:rsidRPr="0020689A" w:rsidRDefault="009E33AD" w:rsidP="009E3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4806" w14:textId="77777777" w:rsidR="009E33AD" w:rsidRPr="0020689A" w:rsidRDefault="009E33AD" w:rsidP="009E33AD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F25C" w14:textId="77777777" w:rsidR="009E33AD" w:rsidRPr="009E33AD" w:rsidRDefault="009E33AD" w:rsidP="009E33AD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E33AD">
              <w:rPr>
                <w:sz w:val="16"/>
                <w:szCs w:val="16"/>
              </w:rPr>
              <w:t>Lo studente sa esprimere i concetti in modo chiaro, adeguato e sa compiere collegamenti</w:t>
            </w:r>
            <w:r w:rsidRPr="009E33AD">
              <w:rPr>
                <w:b/>
                <w:sz w:val="16"/>
                <w:szCs w:val="16"/>
              </w:rPr>
              <w:t xml:space="preserve">                                </w:t>
            </w:r>
            <w:r w:rsidRPr="009E3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6EE87A5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7D67EB6" w14:textId="77777777" w:rsidR="009E33AD" w:rsidRPr="0020689A" w:rsidRDefault="009E33AD" w:rsidP="009E33AD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5AC7E7AE" w14:textId="77777777" w:rsidR="009E33AD" w:rsidRPr="0020689A" w:rsidRDefault="009E33AD" w:rsidP="009E33AD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607C6C01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7EB8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560D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49FF847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804A78A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59C3AC4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3EA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857A1" w14:textId="77777777" w:rsidR="00B90D06" w:rsidRDefault="00B90D06" w:rsidP="00B90D06">
      <w:pPr>
        <w:spacing w:after="0"/>
      </w:pPr>
    </w:p>
    <w:p w14:paraId="1256793B" w14:textId="77777777" w:rsidR="00FE528E" w:rsidRDefault="00FE528E" w:rsidP="00B90D06">
      <w:pPr>
        <w:spacing w:after="0"/>
      </w:pPr>
    </w:p>
    <w:p w14:paraId="1A7599B0" w14:textId="77777777" w:rsidR="00FE528E" w:rsidRDefault="00FE528E" w:rsidP="00B90D06">
      <w:pPr>
        <w:spacing w:after="0"/>
      </w:pPr>
    </w:p>
    <w:p w14:paraId="2C95B2D4" w14:textId="77777777" w:rsidR="00AF6697" w:rsidRDefault="00AF6697" w:rsidP="00B90D06">
      <w:pPr>
        <w:spacing w:after="0"/>
      </w:pPr>
    </w:p>
    <w:p w14:paraId="05FA4A35" w14:textId="77777777" w:rsidR="009E33AD" w:rsidRDefault="009E33AD" w:rsidP="00B90D06">
      <w:pPr>
        <w:spacing w:after="0"/>
      </w:pPr>
    </w:p>
    <w:p w14:paraId="6DFD88E6" w14:textId="77777777" w:rsidR="009E33AD" w:rsidRDefault="009E33AD" w:rsidP="00B90D06">
      <w:pPr>
        <w:spacing w:after="0"/>
      </w:pPr>
    </w:p>
    <w:p w14:paraId="3279E1DB" w14:textId="77777777" w:rsidR="00050EE1" w:rsidRDefault="00050EE1" w:rsidP="00B04465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"/>
        <w:gridCol w:w="7984"/>
        <w:gridCol w:w="1275"/>
        <w:gridCol w:w="808"/>
        <w:gridCol w:w="2126"/>
      </w:tblGrid>
      <w:tr w:rsidR="00FE528E" w14:paraId="690AAE47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639B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D2BEB01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8E359F5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4FEE89E" w14:textId="77777777" w:rsidR="00FE528E" w:rsidRDefault="00FE528E" w:rsidP="00FE528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22EBC5B" w14:textId="77777777" w:rsidR="00FE528E" w:rsidRPr="0020689A" w:rsidRDefault="009E33AD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3AD">
              <w:rPr>
                <w:b/>
                <w:sz w:val="16"/>
                <w:szCs w:val="16"/>
              </w:rPr>
              <w:t>CONOSCENZA DEI CONTENUTI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C96C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DC81052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F26FCB2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0983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 xml:space="preserve">0,5-2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C00E" w14:textId="77777777" w:rsidR="00FE528E" w:rsidRPr="0020689A" w:rsidRDefault="00FE528E" w:rsidP="00FE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00273" w14:paraId="02BC1C9E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C7C9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5CBD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75A9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conosce solo pochi contenuti e in modo parziale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1399450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7237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0,50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15987D1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3AB9F69B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9C03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E4ED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2DA8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conosce i contenuti in modo parziale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AB26138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7D5C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FFDE7FF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245E6032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7167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2EC5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17CD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possiede una buona conoscenza dei contenuti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53C20450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602E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1,50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2272ACDD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273" w14:paraId="2D3BFD7D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23B2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5315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A4B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conosce i contenuti in modo completo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30A34AD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9937184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B649" w14:textId="77777777" w:rsidR="00900273" w:rsidRPr="0020689A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528E" w14:paraId="0900C86C" w14:textId="77777777" w:rsidTr="0020689A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7E9F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8E47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BC4FEA6" w14:textId="77777777" w:rsidR="00FE528E" w:rsidRPr="0020689A" w:rsidRDefault="00FE528E" w:rsidP="00FE528E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F6A23BC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5E9BFD6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4BB" w14:textId="77777777" w:rsidR="00FE528E" w:rsidRPr="0020689A" w:rsidRDefault="00FE528E" w:rsidP="00FE528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4952" w14:paraId="20D70F40" w14:textId="77777777" w:rsidTr="009B2962">
        <w:trPr>
          <w:trHeight w:val="217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8C94" w14:textId="77777777" w:rsidR="00234952" w:rsidRPr="0020689A" w:rsidRDefault="00234952" w:rsidP="00234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>SAPER ESPRIMERE LE PROPRIE OPINIONI E/O IL PROPRIO VISSUTO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168F" w14:textId="77777777" w:rsidR="00234952" w:rsidRPr="0020689A" w:rsidRDefault="00234952" w:rsidP="0023495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CD12B1E" w14:textId="77777777" w:rsidR="00234952" w:rsidRPr="0020689A" w:rsidRDefault="00234952" w:rsidP="0023495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F6FD618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3967" w14:textId="77777777" w:rsidR="00234952" w:rsidRPr="0020689A" w:rsidRDefault="00234952" w:rsidP="00234952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E56">
              <w:rPr>
                <w:b/>
                <w:color w:val="auto"/>
                <w:sz w:val="16"/>
                <w:szCs w:val="16"/>
              </w:rPr>
              <w:t xml:space="preserve">0,5-1,5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E05B" w14:textId="77777777" w:rsidR="00234952" w:rsidRPr="0020689A" w:rsidRDefault="00234952" w:rsidP="0023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900273" w14:paraId="343A815D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0DE64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A1DC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2E64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esprime le proprie opinioni e/o il proprio vissuto in modo confuso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BE69861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AA37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653EC5E3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7D48A391" w14:textId="77777777" w:rsidTr="009B2962">
        <w:trPr>
          <w:trHeight w:val="264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195D7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36C4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8FF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esprime solo in modo parziale le proprie opinioni e/o il proprio vissuto, se guidato</w:t>
            </w:r>
            <w:r w:rsidRPr="00900273">
              <w:rPr>
                <w:b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4FC4F4E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Parziale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44AC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1A064318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543D0BEB" w14:textId="77777777" w:rsidTr="009B2962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7E630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AAA9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EC75" w14:textId="77777777" w:rsidR="00900273" w:rsidRPr="00900273" w:rsidRDefault="00900273" w:rsidP="00900273">
            <w:pPr>
              <w:spacing w:after="0" w:line="240" w:lineRule="auto"/>
              <w:ind w:left="6" w:right="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esprime le proprie opinioni e/o il proprio vissuto in modo chiaro e adeguato                                 </w:t>
            </w:r>
            <w:r w:rsidRPr="00900273">
              <w:rPr>
                <w:b/>
                <w:sz w:val="16"/>
                <w:szCs w:val="16"/>
              </w:rPr>
              <w:t xml:space="preserve">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0F54741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611B" w14:textId="77777777" w:rsidR="00900273" w:rsidRPr="0020689A" w:rsidRDefault="00900273" w:rsidP="00900273">
            <w:pPr>
              <w:spacing w:after="0" w:line="240" w:lineRule="auto"/>
              <w:ind w:left="6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E56">
              <w:rPr>
                <w:color w:val="auto"/>
                <w:sz w:val="16"/>
                <w:szCs w:val="16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B891023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8E" w14:paraId="73AEA6E9" w14:textId="77777777" w:rsidTr="00900273">
        <w:trPr>
          <w:trHeight w:val="266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F244A" w14:textId="77777777" w:rsidR="00FE528E" w:rsidRPr="0020689A" w:rsidRDefault="00FE528E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16A2" w14:textId="77777777" w:rsidR="00FE528E" w:rsidRPr="0020689A" w:rsidRDefault="00FE528E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6910FFF8" w14:textId="77777777" w:rsidR="00FE528E" w:rsidRPr="0020689A" w:rsidRDefault="00FE528E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C38B2FF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637BBAD" w14:textId="77777777" w:rsidR="00FE528E" w:rsidRPr="0020689A" w:rsidRDefault="00FE528E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7A9ED" w14:textId="77777777" w:rsidR="00FE528E" w:rsidRPr="0020689A" w:rsidRDefault="00FE528E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048799EE" w14:textId="77777777" w:rsidTr="00900273">
        <w:trPr>
          <w:trHeight w:val="2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6333B" w14:textId="77777777" w:rsidR="00900273" w:rsidRPr="0020689A" w:rsidRDefault="00900273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834" w14:textId="77777777" w:rsidR="00900273" w:rsidRPr="0020689A" w:rsidRDefault="00900273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B355E74" w14:textId="77777777" w:rsidR="00900273" w:rsidRPr="0020689A" w:rsidRDefault="00900273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97560A2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8EE2E" w14:textId="77777777" w:rsidR="00900273" w:rsidRPr="009B2962" w:rsidRDefault="00900273" w:rsidP="00FE528E">
            <w:pPr>
              <w:spacing w:after="0" w:line="240" w:lineRule="auto"/>
              <w:ind w:left="6" w:right="3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2962">
              <w:rPr>
                <w:rFonts w:cs="Times New Roman"/>
                <w:b/>
                <w:sz w:val="16"/>
                <w:szCs w:val="16"/>
              </w:rPr>
              <w:t>0.5-1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657EB" w14:textId="77777777" w:rsidR="00900273" w:rsidRPr="0020689A" w:rsidRDefault="00900273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4D4526AC" w14:textId="77777777" w:rsidTr="00900273">
        <w:trPr>
          <w:trHeight w:val="266"/>
        </w:trPr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904D8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3BD">
              <w:rPr>
                <w:b/>
                <w:sz w:val="16"/>
                <w:szCs w:val="16"/>
              </w:rPr>
              <w:t xml:space="preserve">SAPER </w:t>
            </w:r>
            <w:r>
              <w:rPr>
                <w:b/>
                <w:sz w:val="16"/>
                <w:szCs w:val="16"/>
              </w:rPr>
              <w:t>EFFETTUARE COLLEGAMENTI INTERDISCIPLINARI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B3F2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572E" w14:textId="77777777" w:rsidR="00900273" w:rsidRPr="00900273" w:rsidRDefault="00900273" w:rsidP="00900273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 xml:space="preserve">Lo studente sa effettuare solo alcuni collegamenti interdisciplinari e necessita di essere guidato nel ragionamento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49D45AC0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2AA45D3" w14:textId="77777777" w:rsidR="00900273" w:rsidRPr="009B2962" w:rsidRDefault="00900273" w:rsidP="00900273">
            <w:pPr>
              <w:spacing w:after="0" w:line="240" w:lineRule="auto"/>
              <w:ind w:left="6" w:right="31"/>
              <w:jc w:val="center"/>
              <w:rPr>
                <w:rFonts w:cs="Times New Roman"/>
                <w:sz w:val="16"/>
                <w:szCs w:val="16"/>
              </w:rPr>
            </w:pPr>
            <w:r w:rsidRPr="009B2962">
              <w:rPr>
                <w:rFonts w:cs="Times New Roman"/>
                <w:sz w:val="16"/>
                <w:szCs w:val="16"/>
              </w:rPr>
              <w:t>0.5</w:t>
            </w:r>
          </w:p>
        </w:tc>
        <w:tc>
          <w:tcPr>
            <w:tcW w:w="2126" w:type="dxa"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094593D6" w14:textId="77777777" w:rsidR="00900273" w:rsidRPr="00900273" w:rsidRDefault="00900273" w:rsidP="00900273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0273" w14:paraId="73141650" w14:textId="77777777" w:rsidTr="009B2962">
        <w:trPr>
          <w:trHeight w:val="266"/>
        </w:trPr>
        <w:tc>
          <w:tcPr>
            <w:tcW w:w="29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97B95" w14:textId="77777777" w:rsidR="00900273" w:rsidRPr="0020689A" w:rsidRDefault="00900273" w:rsidP="00900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00EF" w14:textId="77777777" w:rsidR="00900273" w:rsidRPr="0020689A" w:rsidRDefault="00900273" w:rsidP="00900273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89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A9C5" w14:textId="77777777" w:rsidR="00900273" w:rsidRPr="00900273" w:rsidRDefault="00900273" w:rsidP="00900273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3">
              <w:rPr>
                <w:sz w:val="16"/>
                <w:szCs w:val="16"/>
              </w:rPr>
              <w:t>Lo studente sa effettuare collegamenti disciplinari in modo autonomo</w:t>
            </w:r>
            <w:r w:rsidRPr="00900273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31C8EFC" w14:textId="77777777" w:rsidR="00900273" w:rsidRPr="0020689A" w:rsidRDefault="00900273" w:rsidP="00900273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9A617A9" w14:textId="77777777" w:rsidR="00900273" w:rsidRPr="009B2962" w:rsidRDefault="00900273" w:rsidP="00900273">
            <w:pPr>
              <w:spacing w:after="0" w:line="240" w:lineRule="auto"/>
              <w:ind w:left="6" w:right="31"/>
              <w:jc w:val="center"/>
              <w:rPr>
                <w:rFonts w:cs="Times New Roman"/>
                <w:sz w:val="16"/>
                <w:szCs w:val="16"/>
              </w:rPr>
            </w:pPr>
            <w:r w:rsidRPr="009B296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7" w:space="0" w:color="000000"/>
              <w:right w:val="single" w:sz="4" w:space="0" w:color="000000"/>
            </w:tcBorders>
            <w:shd w:val="clear" w:color="auto" w:fill="auto"/>
          </w:tcPr>
          <w:p w14:paraId="73E6A9FC" w14:textId="77777777" w:rsidR="00900273" w:rsidRPr="0020689A" w:rsidRDefault="00900273" w:rsidP="00900273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73" w14:paraId="45959D22" w14:textId="77777777" w:rsidTr="0020689A">
        <w:trPr>
          <w:trHeight w:val="266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FF4F" w14:textId="77777777" w:rsidR="00900273" w:rsidRPr="0020689A" w:rsidRDefault="00900273" w:rsidP="00FE5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6A77" w14:textId="77777777" w:rsidR="00900273" w:rsidRPr="0020689A" w:rsidRDefault="00900273" w:rsidP="00FE528E">
            <w:pPr>
              <w:spacing w:after="0" w:line="240" w:lineRule="auto"/>
              <w:ind w:left="6" w:righ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E9C3F3B" w14:textId="77777777" w:rsidR="00900273" w:rsidRPr="0020689A" w:rsidRDefault="00900273" w:rsidP="00FE528E">
            <w:pPr>
              <w:spacing w:after="0" w:line="240" w:lineRule="auto"/>
              <w:ind w:left="6" w:right="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3B3298C5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1F1B8B58" w14:textId="77777777" w:rsidR="00900273" w:rsidRPr="0020689A" w:rsidRDefault="00900273" w:rsidP="00FE528E">
            <w:pPr>
              <w:spacing w:after="0" w:line="240" w:lineRule="auto"/>
              <w:ind w:left="6"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7745" w14:textId="77777777" w:rsidR="00900273" w:rsidRPr="0020689A" w:rsidRDefault="00900273" w:rsidP="00FE528E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B9FFFD" w14:textId="77777777" w:rsidR="0020689A" w:rsidRPr="0020689A" w:rsidRDefault="0020689A" w:rsidP="0020689A">
      <w:pPr>
        <w:spacing w:after="0"/>
        <w:rPr>
          <w:vanish/>
        </w:rPr>
      </w:pPr>
    </w:p>
    <w:p w14:paraId="559E5032" w14:textId="77777777" w:rsidR="00452EDE" w:rsidRDefault="00452EDE" w:rsidP="00452EDE">
      <w:pPr>
        <w:spacing w:after="0"/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7"/>
        <w:gridCol w:w="800"/>
        <w:gridCol w:w="699"/>
        <w:gridCol w:w="699"/>
        <w:gridCol w:w="699"/>
        <w:gridCol w:w="799"/>
        <w:gridCol w:w="699"/>
        <w:gridCol w:w="697"/>
        <w:gridCol w:w="699"/>
        <w:gridCol w:w="799"/>
        <w:gridCol w:w="724"/>
        <w:gridCol w:w="724"/>
        <w:gridCol w:w="724"/>
        <w:gridCol w:w="929"/>
        <w:gridCol w:w="724"/>
        <w:gridCol w:w="724"/>
        <w:gridCol w:w="724"/>
        <w:gridCol w:w="190"/>
        <w:gridCol w:w="739"/>
        <w:gridCol w:w="724"/>
        <w:gridCol w:w="664"/>
      </w:tblGrid>
      <w:tr w:rsidR="00234952" w14:paraId="1210F052" w14:textId="77777777" w:rsidTr="00234952">
        <w:trPr>
          <w:trHeight w:val="206"/>
        </w:trPr>
        <w:tc>
          <w:tcPr>
            <w:tcW w:w="13567" w:type="dxa"/>
            <w:gridSpan w:val="19"/>
            <w:shd w:val="clear" w:color="auto" w:fill="auto"/>
          </w:tcPr>
          <w:p w14:paraId="35776C5A" w14:textId="77777777" w:rsidR="00234952" w:rsidRPr="005C28E9" w:rsidRDefault="00234952" w:rsidP="009B2962">
            <w:pPr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PUNTEGGIO TOTALE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1847889" w14:textId="77777777" w:rsidR="00234952" w:rsidRDefault="00234952" w:rsidP="00900273">
            <w:pPr>
              <w:jc w:val="center"/>
            </w:pPr>
            <w:r>
              <w:t>/1</w:t>
            </w:r>
            <w:r w:rsidR="00900273">
              <w:t>0</w:t>
            </w:r>
          </w:p>
        </w:tc>
      </w:tr>
      <w:tr w:rsidR="00234952" w14:paraId="0CC660AF" w14:textId="77777777" w:rsidTr="00234952">
        <w:trPr>
          <w:trHeight w:val="273"/>
        </w:trPr>
        <w:tc>
          <w:tcPr>
            <w:tcW w:w="817" w:type="dxa"/>
            <w:shd w:val="clear" w:color="auto" w:fill="auto"/>
          </w:tcPr>
          <w:p w14:paraId="2EE03762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6AB969E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621228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99" w:type="dxa"/>
            <w:shd w:val="clear" w:color="auto" w:fill="auto"/>
          </w:tcPr>
          <w:p w14:paraId="2035894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40E13207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99" w:type="dxa"/>
            <w:shd w:val="clear" w:color="auto" w:fill="auto"/>
          </w:tcPr>
          <w:p w14:paraId="1A491554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00C408B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97" w:type="dxa"/>
            <w:shd w:val="clear" w:color="auto" w:fill="auto"/>
          </w:tcPr>
          <w:p w14:paraId="7B901099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0D9CAE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99" w:type="dxa"/>
            <w:shd w:val="clear" w:color="auto" w:fill="auto"/>
          </w:tcPr>
          <w:p w14:paraId="1E49AE9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0BBC03A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4" w:type="dxa"/>
            <w:shd w:val="clear" w:color="auto" w:fill="C5E0B3"/>
          </w:tcPr>
          <w:p w14:paraId="46E47F2C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46EF9798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929" w:type="dxa"/>
            <w:shd w:val="clear" w:color="auto" w:fill="auto"/>
          </w:tcPr>
          <w:p w14:paraId="70978F89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016A7B8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24" w:type="dxa"/>
            <w:shd w:val="clear" w:color="auto" w:fill="auto"/>
          </w:tcPr>
          <w:p w14:paraId="6D10935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2FF2945B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08323B3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0A16130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664" w:type="dxa"/>
            <w:shd w:val="clear" w:color="auto" w:fill="auto"/>
          </w:tcPr>
          <w:p w14:paraId="0BE5DFC6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34952" w14:paraId="40C55BBA" w14:textId="77777777" w:rsidTr="00234952">
        <w:trPr>
          <w:trHeight w:val="284"/>
        </w:trPr>
        <w:tc>
          <w:tcPr>
            <w:tcW w:w="817" w:type="dxa"/>
            <w:shd w:val="clear" w:color="auto" w:fill="auto"/>
          </w:tcPr>
          <w:p w14:paraId="3177E46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/20</w:t>
            </w:r>
          </w:p>
        </w:tc>
        <w:tc>
          <w:tcPr>
            <w:tcW w:w="6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F83150B" w14:textId="77777777" w:rsidR="00234952" w:rsidRPr="003D1F94" w:rsidRDefault="00234952" w:rsidP="009B2962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14:paraId="42CB32F8" w14:textId="77777777" w:rsidR="00234952" w:rsidRPr="003D1F94" w:rsidRDefault="00234952" w:rsidP="009B2962">
            <w:pPr>
              <w:jc w:val="center"/>
              <w:rPr>
                <w:sz w:val="16"/>
                <w:szCs w:val="16"/>
              </w:rPr>
            </w:pPr>
            <w:r w:rsidRPr="003D1F94">
              <w:rPr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086F241F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14:paraId="2AC96C7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C51E0D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14:paraId="3C2BCEB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14:paraId="77A5C27A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14:paraId="2D22C286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14:paraId="298D606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2FB915F5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6A8C221B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11</w:t>
            </w:r>
          </w:p>
        </w:tc>
        <w:tc>
          <w:tcPr>
            <w:tcW w:w="724" w:type="dxa"/>
            <w:shd w:val="clear" w:color="auto" w:fill="C5E0B3"/>
          </w:tcPr>
          <w:p w14:paraId="1D05584D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71194A6D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72492A3C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7BE63CB3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4AB39770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14:paraId="66C579A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17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40D7FC7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18</w:t>
            </w:r>
          </w:p>
        </w:tc>
        <w:tc>
          <w:tcPr>
            <w:tcW w:w="724" w:type="dxa"/>
            <w:shd w:val="clear" w:color="auto" w:fill="auto"/>
          </w:tcPr>
          <w:p w14:paraId="38FC448E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19</w:t>
            </w:r>
          </w:p>
        </w:tc>
        <w:tc>
          <w:tcPr>
            <w:tcW w:w="664" w:type="dxa"/>
            <w:shd w:val="clear" w:color="auto" w:fill="auto"/>
          </w:tcPr>
          <w:p w14:paraId="40DEDCB1" w14:textId="77777777" w:rsidR="00234952" w:rsidRPr="005C28E9" w:rsidRDefault="00234952" w:rsidP="009B2962">
            <w:pPr>
              <w:jc w:val="center"/>
              <w:rPr>
                <w:sz w:val="16"/>
                <w:szCs w:val="16"/>
              </w:rPr>
            </w:pPr>
            <w:r w:rsidRPr="005C28E9">
              <w:rPr>
                <w:sz w:val="16"/>
                <w:szCs w:val="16"/>
              </w:rPr>
              <w:t>20</w:t>
            </w:r>
          </w:p>
        </w:tc>
      </w:tr>
    </w:tbl>
    <w:p w14:paraId="6E5CB7D9" w14:textId="77777777" w:rsidR="00234952" w:rsidRDefault="00234952" w:rsidP="00452EDE">
      <w:pPr>
        <w:spacing w:after="0"/>
      </w:pPr>
    </w:p>
    <w:tbl>
      <w:tblPr>
        <w:tblW w:w="15593" w:type="dxa"/>
        <w:tblInd w:w="-5" w:type="dxa"/>
        <w:tblLayout w:type="fixed"/>
        <w:tblCellMar>
          <w:top w:w="18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1665"/>
        <w:gridCol w:w="2720"/>
        <w:gridCol w:w="7902"/>
      </w:tblGrid>
      <w:tr w:rsidR="00AF6697" w:rsidRPr="006F1BC6" w14:paraId="0253E9F5" w14:textId="77777777" w:rsidTr="0020689A">
        <w:trPr>
          <w:trHeight w:val="716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F265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1028D" w14:textId="77777777" w:rsidR="00AF6697" w:rsidRPr="0020689A" w:rsidRDefault="00AF6697" w:rsidP="0020689A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Il Presidente</w:t>
            </w:r>
          </w:p>
          <w:p w14:paraId="3C3BD0C9" w14:textId="77777777" w:rsidR="00AF6697" w:rsidRPr="0020689A" w:rsidRDefault="00AF6697" w:rsidP="0020689A">
            <w:pPr>
              <w:spacing w:after="40" w:line="24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88A2" w14:textId="77777777" w:rsidR="00AF6697" w:rsidRPr="0020689A" w:rsidRDefault="00AF6697" w:rsidP="0020689A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91FA" w14:textId="77777777" w:rsidR="00AF6697" w:rsidRPr="001F6030" w:rsidRDefault="00AF6697" w:rsidP="0020689A">
            <w:pPr>
              <w:spacing w:after="0" w:line="240" w:lineRule="auto"/>
              <w:jc w:val="center"/>
            </w:pPr>
          </w:p>
          <w:p w14:paraId="69482FEF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163D771" w14:textId="77777777" w:rsidR="00AF6697" w:rsidRPr="0020689A" w:rsidRDefault="00AF6697" w:rsidP="0020689A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C7F1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43BE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85AC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I Commissari</w:t>
            </w:r>
          </w:p>
          <w:p w14:paraId="5672F36C" w14:textId="77777777" w:rsidR="00AF6697" w:rsidRPr="0020689A" w:rsidRDefault="00AF6697" w:rsidP="0020689A">
            <w:pPr>
              <w:spacing w:after="0" w:line="240" w:lineRule="auto"/>
              <w:ind w:left="6"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14B35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4DDEE2FB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14:paraId="7AB68FE5" w14:textId="77777777" w:rsidR="00AF6697" w:rsidRPr="0020689A" w:rsidRDefault="00AF6697" w:rsidP="0020689A">
            <w:pPr>
              <w:spacing w:after="116" w:line="240" w:lineRule="auto"/>
              <w:ind w:left="6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46CB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_______________________           _____________________          ____________________</w:t>
            </w:r>
          </w:p>
          <w:p w14:paraId="5397A44D" w14:textId="77777777" w:rsidR="00AF6697" w:rsidRPr="0020689A" w:rsidRDefault="00AF6697" w:rsidP="0020689A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ED8B" w14:textId="77777777" w:rsidR="00AF6697" w:rsidRPr="0020689A" w:rsidRDefault="00AF6697" w:rsidP="0020689A">
            <w:pPr>
              <w:spacing w:after="0" w:line="240" w:lineRule="auto"/>
              <w:ind w:left="6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952" w14:paraId="488F6BF1" w14:textId="77777777" w:rsidTr="00B72AEC">
        <w:trPr>
          <w:trHeight w:val="557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43D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Luogo</w:t>
            </w:r>
          </w:p>
          <w:p w14:paraId="6E0686C1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8EDB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14:paraId="5EB11B08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F9F1" w14:textId="77777777" w:rsidR="00234952" w:rsidRPr="0020689A" w:rsidRDefault="00234952" w:rsidP="0020689A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9A">
              <w:rPr>
                <w:rFonts w:ascii="Times New Roman" w:hAnsi="Times New Roman" w:cs="Times New Roman"/>
                <w:sz w:val="20"/>
                <w:szCs w:val="20"/>
              </w:rPr>
              <w:t>N.B.: i suddetti criteri di correzione e di valutazione sono indicativi e possono essere modificati o ridotti a seconda delle caratteristiche individuali del Candidato/a.</w:t>
            </w:r>
          </w:p>
        </w:tc>
      </w:tr>
    </w:tbl>
    <w:p w14:paraId="412CCAC7" w14:textId="77777777" w:rsidR="00B90D06" w:rsidRPr="00B04465" w:rsidRDefault="00B90D06" w:rsidP="00A669B3">
      <w:pPr>
        <w:spacing w:after="0"/>
      </w:pPr>
    </w:p>
    <w:sectPr w:rsidR="00B90D06" w:rsidRPr="00B04465" w:rsidSect="004A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3" w:right="1985" w:bottom="1105" w:left="602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295E" w14:textId="77777777" w:rsidR="004A400F" w:rsidRDefault="004A400F">
      <w:pPr>
        <w:spacing w:after="0" w:line="240" w:lineRule="auto"/>
      </w:pPr>
      <w:r>
        <w:separator/>
      </w:r>
    </w:p>
  </w:endnote>
  <w:endnote w:type="continuationSeparator" w:id="0">
    <w:p w14:paraId="789ED98F" w14:textId="77777777" w:rsidR="004A400F" w:rsidRDefault="004A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EE27" w14:textId="77777777" w:rsidR="006208E1" w:rsidRDefault="0020689A">
    <w:pPr>
      <w:tabs>
        <w:tab w:val="right" w:pos="9662"/>
      </w:tabs>
      <w:spacing w:after="0"/>
    </w:pPr>
    <w:r>
      <w:rPr>
        <w:noProof/>
      </w:rPr>
      <w:pict w14:anchorId="6952CEBC">
        <v:group id="Group 26358" o:spid="_x0000_s1082" style="position:absolute;margin-left:56.65pt;margin-top:814.8pt;width:481.55pt;height:.5pt;z-index:5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">
          <v:shape id="Shape 29516" o:spid="_x0000_s1083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" path="m,l2246376,r,9144l,9144,,e" fillcolor="black" stroked="f" strokeweight="0">
            <v:stroke miterlimit="83231f" joinstyle="miter"/>
            <v:path arrowok="t" textboxrect="0,0,2246376,9144"/>
          </v:shape>
          <v:shape id="Shape 29517" o:spid="_x0000_s1084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518" o:spid="_x0000_s1085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" path="m,l3863340,r,9144l,9144,,e" fillcolor="black" stroked="f" strokeweight="0">
            <v:stroke miterlimit="83231f" joinstyle="miter"/>
            <v:path arrowok="t" textboxrect="0,0,3863340,9144"/>
          </v:shape>
          <w10:wrap type="square" anchorx="page" anchory="page"/>
        </v:group>
      </w:pic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2E451DBE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C56D" w14:textId="77777777" w:rsidR="006208E1" w:rsidRDefault="006208E1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9AD7" w14:textId="77777777" w:rsidR="006208E1" w:rsidRDefault="0020689A">
    <w:pPr>
      <w:tabs>
        <w:tab w:val="right" w:pos="9662"/>
      </w:tabs>
      <w:spacing w:after="0"/>
    </w:pPr>
    <w:r>
      <w:rPr>
        <w:noProof/>
      </w:rPr>
      <w:pict w14:anchorId="2EAFDAAB">
        <v:group id="Group 26166" o:spid="_x0000_s1025" style="position:absolute;margin-left:56.65pt;margin-top:814.8pt;width:481.55pt;height:.5pt;z-index:6;mso-position-horizontal-relative:page;mso-position-vertical-relative:page" coordsize="61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">
          <v:shape id="Shape 29510" o:spid="_x0000_s1026" style="position:absolute;width:22463;height:91;visibility:visible;mso-wrap-style:square;v-text-anchor:top" coordsize="22463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" path="m,l2246376,r,9144l,9144,,e" fillcolor="black" stroked="f" strokeweight="0">
            <v:stroke miterlimit="83231f" joinstyle="miter"/>
            <v:path arrowok="t" textboxrect="0,0,2246376,9144"/>
          </v:shape>
          <v:shape id="Shape 29511" o:spid="_x0000_s1027" style="position:absolute;left:22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512" o:spid="_x0000_s1028" style="position:absolute;left:22524;width:38634;height:91;visibility:visible;mso-wrap-style:square;v-text-anchor:top" coordsize="3863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" path="m,l3863340,r,9144l,9144,,e" fillcolor="black" stroked="f" strokeweight="0">
            <v:stroke miterlimit="83231f" joinstyle="miter"/>
            <v:path arrowok="t" textboxrect="0,0,3863340,9144"/>
          </v:shape>
          <w10:wrap type="square" anchorx="page" anchory="page"/>
        </v:group>
      </w:pict>
    </w:r>
    <w:r w:rsidR="006208E1">
      <w:rPr>
        <w:rFonts w:ascii="Times New Roman" w:eastAsia="Times New Roman" w:hAnsi="Times New Roman" w:cs="Times New Roman"/>
        <w:sz w:val="14"/>
      </w:rPr>
      <w:t xml:space="preserve">Istituto d’Istruzione Superiore “San Giovanni Bosco”  </w:t>
    </w:r>
    <w:r w:rsidR="006208E1">
      <w:rPr>
        <w:rFonts w:ascii="Times New Roman" w:eastAsia="Times New Roman" w:hAnsi="Times New Roman" w:cs="Times New Roman"/>
        <w:sz w:val="14"/>
      </w:rPr>
      <w:tab/>
      <w:t xml:space="preserve">Modello DD46 – Esame di Stato – Griglie di Valutazione delle Prove Diversamente Abili – v2.0 </w:t>
    </w:r>
  </w:p>
  <w:p w14:paraId="75C62463" w14:textId="77777777" w:rsidR="006208E1" w:rsidRDefault="006208E1">
    <w:pPr>
      <w:spacing w:after="0"/>
    </w:pPr>
    <w:r>
      <w:rPr>
        <w:rFonts w:ascii="Times New Roman" w:eastAsia="Times New Roman" w:hAnsi="Times New Roman" w:cs="Times New Roman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9030" w14:textId="77777777" w:rsidR="004A400F" w:rsidRDefault="004A400F">
      <w:pPr>
        <w:spacing w:after="0" w:line="240" w:lineRule="auto"/>
      </w:pPr>
      <w:r>
        <w:separator/>
      </w:r>
    </w:p>
  </w:footnote>
  <w:footnote w:type="continuationSeparator" w:id="0">
    <w:p w14:paraId="0A0F3BEF" w14:textId="77777777" w:rsidR="004A400F" w:rsidRDefault="004A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1620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8F09BBF" w14:textId="77777777" w:rsidR="006208E1" w:rsidRDefault="0020689A">
    <w:pPr>
      <w:spacing w:after="0"/>
      <w:ind w:left="168"/>
      <w:jc w:val="center"/>
    </w:pPr>
    <w:r>
      <w:rPr>
        <w:noProof/>
      </w:rPr>
      <w:pict w14:anchorId="02ACE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138" type="#_x0000_t75" style="position:absolute;left:0;text-align:left;margin-left:281.5pt;margin-top:18.6pt;width:37.7pt;height:43.7pt;z-index:1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6208E1">
      <w:rPr>
        <w:sz w:val="28"/>
      </w:rPr>
      <w:t xml:space="preserve"> </w:t>
    </w:r>
  </w:p>
  <w:p w14:paraId="5193CB39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2DE82592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</w:t>
    </w:r>
    <w:proofErr w:type="spellStart"/>
    <w:r>
      <w:rPr>
        <w:rFonts w:ascii="Arial" w:eastAsia="Arial" w:hAnsi="Arial" w:cs="Arial"/>
        <w:sz w:val="16"/>
      </w:rPr>
      <w:t>snc</w:t>
    </w:r>
    <w:proofErr w:type="spellEnd"/>
    <w:r>
      <w:rPr>
        <w:rFonts w:ascii="Arial" w:eastAsia="Arial" w:hAnsi="Arial" w:cs="Arial"/>
        <w:sz w:val="16"/>
      </w:rPr>
      <w:t xml:space="preserve"> - 46019 Viadana (Mn) – Sede Coordinata: Via dell’Artigianato 1 – 46040 Gazoldo degli Ippoliti (Mn) </w:t>
    </w:r>
  </w:p>
  <w:p w14:paraId="3DF6200A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2637FCD8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4CEBC2CF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0B9D5EF6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2F50BC17" w14:textId="77777777" w:rsidR="006208E1" w:rsidRDefault="0020689A">
    <w:r>
      <w:rPr>
        <w:noProof/>
      </w:rPr>
      <w:pict w14:anchorId="3E2695EF">
        <v:group id="Group 26298" o:spid="_x0000_s1086" style="position:absolute;margin-left:56.4pt;margin-top:178.55pt;width:482.4pt;height:89.5pt;z-index:-5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">
          <v:shape id="Shape 26313" o:spid="_x0000_s1087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" path="m,l582168,r,92963l65532,92963r,169164l582168,262127r,97536l,359663,,xe" fillcolor="silver" stroked="f" strokeweight="0">
            <v:stroke miterlimit="83231f" joinstyle="miter"/>
            <v:path arrowok="t" textboxrect="0,0,582168,359663"/>
          </v:shape>
          <v:shape id="Shape 26314" o:spid="_x0000_s1088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" path="m,l580644,r,359663l,359663,,262127r516636,l516636,92963,,92963,,xe" fillcolor="silver" stroked="f" strokeweight="0">
            <v:stroke miterlimit="83231f" joinstyle="miter"/>
            <v:path arrowok="t" textboxrect="0,0,580644,359663"/>
          </v:shape>
          <v:shape id="Shape 29467" o:spid="_x0000_s1089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" path="m,l1033272,r,169164l,169164,,e" fillcolor="silver" stroked="f" strokeweight="0">
            <v:stroke miterlimit="83231f" joinstyle="miter"/>
            <v:path arrowok="t" textboxrect="0,0,1033272,169164"/>
          </v:shape>
          <v:shape id="Shape 26315" o:spid="_x0000_s1090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" path="m,l417576,r,92963l67056,92963r,169164l417576,262127r,97536l,359663,,xe" fillcolor="silver" stroked="f" strokeweight="0">
            <v:stroke miterlimit="83231f" joinstyle="miter"/>
            <v:path arrowok="t" textboxrect="0,0,417576,359663"/>
          </v:shape>
          <v:shape id="Shape 26316" o:spid="_x0000_s1091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" path="m,l416052,r,359663l,359663,,262127r350520,l350520,92963,,92963,,xe" fillcolor="silver" stroked="f" strokeweight="0">
            <v:stroke miterlimit="83231f" joinstyle="miter"/>
            <v:path arrowok="t" textboxrect="0,0,416052,359663"/>
          </v:shape>
          <v:shape id="Shape 29468" o:spid="_x0000_s1092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" path="m,l701040,r,169164l,169164,,e" fillcolor="silver" stroked="f" strokeweight="0">
            <v:stroke miterlimit="83231f" joinstyle="miter"/>
            <v:path arrowok="t" textboxrect="0,0,701040,169164"/>
          </v:shape>
          <v:shape id="Shape 29469" o:spid="_x0000_s109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0V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bAX/d+IVkJsrAAAA//8DAFBLAQItABQABgAIAAAAIQDb4fbL7gAAAIUBAAATAAAAAAAA&#10;AAAAAAAAAAAAAABbQ29udGVudF9UeXBlc10ueG1sUEsBAi0AFAAGAAgAAAAhAFr0LFu/AAAAFQEA&#10;AAsAAAAAAAAAAAAAAAAAHwEAAF9yZWxzLy5yZWxzUEsBAi0AFAAGAAgAAAAhAItqvRX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70" o:spid="_x0000_s1094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" path="m,l1162812,r,9144l,9144,,e" fillcolor="black" stroked="f" strokeweight="0">
            <v:stroke miterlimit="83231f" joinstyle="miter"/>
            <v:path arrowok="t" textboxrect="0,0,1162812,9144"/>
          </v:shape>
          <v:shape id="Shape 29471" o:spid="_x0000_s1095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72" o:spid="_x0000_s1096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" path="m,l3116580,r,9144l,9144,,e" fillcolor="black" stroked="f" strokeweight="0">
            <v:stroke miterlimit="83231f" joinstyle="miter"/>
            <v:path arrowok="t" textboxrect="0,0,3116580,9144"/>
          </v:shape>
          <v:shape id="Shape 29473" o:spid="_x0000_s1097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wi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+BhNhnC/E6+AnN0AAAD//wMAUEsBAi0AFAAGAAgAAAAhANvh9svuAAAAhQEAABMAAAAAAAAA&#10;AAAAAAAAAAAAAFtDb250ZW50X1R5cGVzXS54bWxQSwECLQAUAAYACAAAACEAWvQsW78AAAAVAQAA&#10;CwAAAAAAAAAAAAAAAAAfAQAAX3JlbHMvLnJlbHNQSwECLQAUAAYACAAAACEAb1scIs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74" o:spid="_x0000_s1098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" path="m,l833628,r,9144l,9144,,e" fillcolor="black" stroked="f" strokeweight="0">
            <v:stroke miterlimit="83231f" joinstyle="miter"/>
            <v:path arrowok="t" textboxrect="0,0,833628,9144"/>
          </v:shape>
          <v:shape id="Shape 29475" o:spid="_x0000_s1099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76" o:spid="_x0000_s1100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t0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" path="m,l982980,r,9144l,9144,,e" fillcolor="black" stroked="f" strokeweight="0">
            <v:stroke miterlimit="83231f" joinstyle="miter"/>
            <v:path arrowok="t" textboxrect="0,0,982980,9144"/>
          </v:shape>
          <v:shape id="Shape 29477" o:spid="_x0000_s1101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oh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YwnI7SFH7vxCsgFz8AAAD//wMAUEsBAi0AFAAGAAgAAAAhANvh9svuAAAAhQEAABMAAAAAAAAA&#10;AAAAAAAAAAAAAFtDb250ZW50X1R5cGVzXS54bWxQSwECLQAUAAYACAAAACEAWvQsW78AAAAVAQAA&#10;CwAAAAAAAAAAAAAAAAAfAQAAX3JlbHMvLnJlbHNQSwECLQAUAAYACAAAACEAEGAaIc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78" o:spid="_x0000_s1102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" path="m,l9144,r,361188l,361188,,e" fillcolor="black" stroked="f" strokeweight="0">
            <v:stroke miterlimit="83231f" joinstyle="miter"/>
            <v:path arrowok="t" textboxrect="0,0,9144,361188"/>
          </v:shape>
          <v:shape id="Shape 29479" o:spid="_x0000_s1103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" path="m,l9144,r,361188l,361188,,e" fillcolor="black" stroked="f" strokeweight="0">
            <v:stroke miterlimit="83231f" joinstyle="miter"/>
            <v:path arrowok="t" textboxrect="0,0,9144,361188"/>
          </v:shape>
          <v:shape id="Shape 29480" o:spid="_x0000_s1104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" path="m,l9144,r,361188l,361188,,e" fillcolor="black" stroked="f" strokeweight="0">
            <v:stroke miterlimit="83231f" joinstyle="miter"/>
            <v:path arrowok="t" textboxrect="0,0,9144,361188"/>
          </v:shape>
          <v:shape id="Shape 29481" o:spid="_x0000_s1105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9482" o:spid="_x0000_s1106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6333" o:spid="_x0000_s1107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" path="m,l582168,r,10668l65532,10668r,336804l582168,347472r,12191l,359663,,xe" fillcolor="silver" stroked="f" strokeweight="0">
            <v:stroke miterlimit="83231f" joinstyle="miter"/>
            <v:path arrowok="t" textboxrect="0,0,582168,359663"/>
          </v:shape>
          <v:shape id="Shape 26334" o:spid="_x0000_s1108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" path="m,l580644,r,359663l,359663,,347472r516636,l516636,10668,,10668,,xe" fillcolor="silver" stroked="f" strokeweight="0">
            <v:stroke miterlimit="83231f" joinstyle="miter"/>
            <v:path arrowok="t" textboxrect="0,0,580644,359663"/>
          </v:shape>
          <v:shape id="Shape 29483" o:spid="_x0000_s1109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" path="m,l1033272,r,167640l,167640,,e" fillcolor="silver" stroked="f" strokeweight="0">
            <v:stroke miterlimit="83231f" joinstyle="miter"/>
            <v:path arrowok="t" textboxrect="0,0,1033272,167640"/>
          </v:shape>
          <v:shape id="Shape 29484" o:spid="_x0000_s1110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" path="m,l1033272,r,169164l,169164,,e" fillcolor="silver" stroked="f" strokeweight="0">
            <v:stroke miterlimit="83231f" joinstyle="miter"/>
            <v:path arrowok="t" textboxrect="0,0,1033272,169164"/>
          </v:shape>
          <v:shape id="Shape 26335" o:spid="_x0000_s1111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" path="m,l417576,r,94487l67056,94487r,167640l417576,262127r,97536l,359663,,xe" fillcolor="silver" stroked="f" strokeweight="0">
            <v:stroke miterlimit="83231f" joinstyle="miter"/>
            <v:path arrowok="t" textboxrect="0,0,417576,359663"/>
          </v:shape>
          <v:shape id="Shape 26336" o:spid="_x0000_s1112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" path="m,l416052,r,359663l,359663,,262127r350520,l350520,94487,,94487,,xe" fillcolor="silver" stroked="f" strokeweight="0">
            <v:stroke miterlimit="83231f" joinstyle="miter"/>
            <v:path arrowok="t" textboxrect="0,0,416052,359663"/>
          </v:shape>
          <v:shape id="Shape 29485" o:spid="_x0000_s1113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" path="m,l701040,r,167640l,167640,,e" fillcolor="silver" stroked="f" strokeweight="0">
            <v:stroke miterlimit="83231f" joinstyle="miter"/>
            <v:path arrowok="t" textboxrect="0,0,701040,167640"/>
          </v:shape>
          <v:shape id="Shape 29486" o:spid="_x0000_s1114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c+d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" path="m,l9144,r,9144l,9144,,e" fillcolor="black" stroked="f" strokeweight="0">
            <v:stroke miterlimit="83231f" joinstyle="miter"/>
            <v:path arrowok="t" textboxrect="0,0,9144,9144"/>
          </v:shape>
          <v:shape id="Shape 29487" o:spid="_x0000_s1115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" path="m,l1162812,r,9144l,9144,,e" fillcolor="black" stroked="f" strokeweight="0">
            <v:stroke miterlimit="83231f" joinstyle="miter"/>
            <v:path arrowok="t" textboxrect="0,0,1162812,9144"/>
          </v:shape>
          <v:shape id="Shape 29488" o:spid="_x0000_s1116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" path="m,l9144,r,9144l,9144,,e" fillcolor="black" stroked="f" strokeweight="0">
            <v:stroke miterlimit="83231f" joinstyle="miter"/>
            <v:path arrowok="t" textboxrect="0,0,9144,9144"/>
          </v:shape>
          <v:shape id="Shape 29489" o:spid="_x0000_s1117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" path="m,l3116580,r,9144l,9144,,e" fillcolor="black" stroked="f" strokeweight="0">
            <v:stroke miterlimit="83231f" joinstyle="miter"/>
            <v:path arrowok="t" textboxrect="0,0,3116580,9144"/>
          </v:shape>
          <v:shape id="Shape 29490" o:spid="_x0000_s1118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91" o:spid="_x0000_s1119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" path="m,l833628,r,9144l,9144,,e" fillcolor="black" stroked="f" strokeweight="0">
            <v:stroke miterlimit="83231f" joinstyle="miter"/>
            <v:path arrowok="t" textboxrect="0,0,833628,9144"/>
          </v:shape>
          <v:shape id="Shape 29492" o:spid="_x0000_s1120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93" o:spid="_x0000_s1121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" path="m,l982980,r,9144l,9144,,e" fillcolor="black" stroked="f" strokeweight="0">
            <v:stroke miterlimit="83231f" joinstyle="miter"/>
            <v:path arrowok="t" textboxrect="0,0,982980,9144"/>
          </v:shape>
          <v:shape id="Shape 29494" o:spid="_x0000_s1122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95" o:spid="_x0000_s1123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496" o:spid="_x0000_s1124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lA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FbzVQb/d+IVkJsrAAAA//8DAFBLAQItABQABgAIAAAAIQDb4fbL7gAAAIUBAAATAAAAAAAA&#10;AAAAAAAAAAAAAABbQ29udGVudF9UeXBlc10ueG1sUEsBAi0AFAAGAAgAAAAhAFr0LFu/AAAAFQEA&#10;AAsAAAAAAAAAAAAAAAAAHwEAAF9yZWxzLy5yZWxzUEsBAi0AFAAGAAgAAAAhAM8gWUD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97" o:spid="_x0000_s1125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" path="m,l1162812,r,9144l,9144,,e" fillcolor="black" stroked="f" strokeweight="0">
            <v:stroke miterlimit="83231f" joinstyle="miter"/>
            <v:path arrowok="t" textboxrect="0,0,1162812,9144"/>
          </v:shape>
          <v:shape id="Shape 29498" o:spid="_x0000_s1126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" path="m,l9144,r,359664l,359664,,e" fillcolor="black" stroked="f" strokeweight="0">
            <v:stroke miterlimit="83231f" joinstyle="miter"/>
            <v:path arrowok="t" textboxrect="0,0,9144,359664"/>
          </v:shape>
          <v:shape id="Shape 29499" o:spid="_x0000_s1127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" path="m,l9144,r,9144l,9144,,e" fillcolor="black" stroked="f" strokeweight="0">
            <v:stroke miterlimit="83231f" joinstyle="miter"/>
            <v:path arrowok="t" textboxrect="0,0,9144,9144"/>
          </v:shape>
          <v:shape id="Shape 29500" o:spid="_x0000_s1128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" path="m,l3116580,r,9144l,9144,,e" fillcolor="black" stroked="f" strokeweight="0">
            <v:stroke miterlimit="83231f" joinstyle="miter"/>
            <v:path arrowok="t" textboxrect="0,0,3116580,9144"/>
          </v:shape>
          <v:shape id="Shape 29501" o:spid="_x0000_s1129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502" o:spid="_x0000_s1130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VZxgAAAN4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7GWqMvi7k66AnP8CAAD//wMAUEsBAi0AFAAGAAgAAAAhANvh9svuAAAAhQEAABMAAAAAAAAA&#10;AAAAAAAAAAAAAFtDb250ZW50X1R5cGVzXS54bWxQSwECLQAUAAYACAAAACEAWvQsW78AAAAVAQAA&#10;CwAAAAAAAAAAAAAAAAAfAQAAX3JlbHMvLnJlbHNQSwECLQAUAAYACAAAACEALvDFWc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503" o:spid="_x0000_s1131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" path="m,l833628,r,9144l,9144,,e" fillcolor="black" stroked="f" strokeweight="0">
            <v:stroke miterlimit="83231f" joinstyle="miter"/>
            <v:path arrowok="t" textboxrect="0,0,833628,9144"/>
          </v:shape>
          <v:shape id="Shape 29504" o:spid="_x0000_s1132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505" o:spid="_x0000_s1133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506" o:spid="_x0000_s1134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" path="m,l982980,r,9144l,9144,,e" fillcolor="black" stroked="f" strokeweight="0">
            <v:stroke miterlimit="83231f" joinstyle="miter"/>
            <v:path arrowok="t" textboxrect="0,0,982980,9144"/>
          </v:shape>
          <v:shape id="Shape 29507" o:spid="_x0000_s1135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508" o:spid="_x0000_s1136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" path="m,l9144,r,9144l,9144,,e" fillcolor="black" stroked="f" strokeweight="0">
            <v:stroke miterlimit="83231f" joinstyle="miter"/>
            <v:path arrowok="t" textboxrect="0,0,9144,9144"/>
          </v:shape>
          <v:shape id="Shape 29509" o:spid="_x0000_s1137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" path="m,l134112,r,169164l,169164,,e" fillcolor="silver" stroked="f" strokeweight="0">
            <v:stroke miterlimit="83231f" joinstyle="miter"/>
            <v:path arrowok="t" textboxrect="0,0,134112,169164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8D0" w14:textId="77777777" w:rsidR="00074A3B" w:rsidRDefault="00074A3B" w:rsidP="005A2996">
    <w:pPr>
      <w:spacing w:before="120" w:after="0"/>
      <w:jc w:val="center"/>
      <w:rPr>
        <w:noProof/>
      </w:rPr>
    </w:pPr>
  </w:p>
  <w:p w14:paraId="0C7F7C04" w14:textId="77777777" w:rsidR="006208E1" w:rsidRDefault="00074A3B" w:rsidP="005A2996">
    <w:pPr>
      <w:spacing w:before="120" w:after="0"/>
      <w:jc w:val="center"/>
    </w:pPr>
    <w:r>
      <w:rPr>
        <w:noProof/>
      </w:rPr>
      <w:t>Numero Commissione</w:t>
    </w:r>
  </w:p>
  <w:p w14:paraId="11C560E0" w14:textId="77777777" w:rsidR="006208E1" w:rsidRDefault="006208E1" w:rsidP="00DC5931">
    <w:pPr>
      <w:spacing w:after="0"/>
      <w:ind w:left="168"/>
      <w:jc w:val="center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84C7" w14:textId="77777777" w:rsidR="006208E1" w:rsidRDefault="006208E1">
    <w:pPr>
      <w:spacing w:after="864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7165A8AC" w14:textId="77777777" w:rsidR="006208E1" w:rsidRDefault="0020689A">
    <w:pPr>
      <w:spacing w:after="0"/>
      <w:ind w:left="168"/>
      <w:jc w:val="center"/>
    </w:pPr>
    <w:r>
      <w:rPr>
        <w:noProof/>
      </w:rPr>
      <w:pict w14:anchorId="28D1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1" type="#_x0000_t75" style="position:absolute;left:0;text-align:left;margin-left:281.5pt;margin-top:18.6pt;width:37.7pt;height:43.7pt;z-index:3;visibility:visible;mso-position-horizontal-relative:page;mso-position-vertical-relative:page" o:allowoverlap="f">
          <v:imagedata r:id="rId1" o:title=""/>
          <w10:wrap type="square" anchorx="page" anchory="page"/>
        </v:shape>
      </w:pict>
    </w:r>
    <w:r w:rsidR="006208E1">
      <w:rPr>
        <w:sz w:val="28"/>
      </w:rPr>
      <w:t xml:space="preserve"> </w:t>
    </w:r>
  </w:p>
  <w:p w14:paraId="6404BB47" w14:textId="77777777" w:rsidR="006208E1" w:rsidRDefault="006208E1">
    <w:pPr>
      <w:spacing w:after="0"/>
      <w:ind w:left="82"/>
      <w:jc w:val="center"/>
    </w:pPr>
    <w:r>
      <w:rPr>
        <w:rFonts w:ascii="Arial" w:eastAsia="Arial" w:hAnsi="Arial" w:cs="Arial"/>
        <w:sz w:val="28"/>
      </w:rPr>
      <w:t xml:space="preserve">Istituto d’Istruzione Superiore San Giovanni Bosco </w:t>
    </w:r>
  </w:p>
  <w:p w14:paraId="2491891B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Sede Centrale: Via Roma, </w:t>
    </w:r>
    <w:proofErr w:type="spellStart"/>
    <w:r>
      <w:rPr>
        <w:rFonts w:ascii="Arial" w:eastAsia="Arial" w:hAnsi="Arial" w:cs="Arial"/>
        <w:sz w:val="16"/>
      </w:rPr>
      <w:t>snc</w:t>
    </w:r>
    <w:proofErr w:type="spellEnd"/>
    <w:r>
      <w:rPr>
        <w:rFonts w:ascii="Arial" w:eastAsia="Arial" w:hAnsi="Arial" w:cs="Arial"/>
        <w:sz w:val="16"/>
      </w:rPr>
      <w:t xml:space="preserve"> - 46019 Viadana (Mn) – Sede Coordinata: Via dell’Artigianato 1 – 46040 Gazoldo degli Ippoliti (Mn) </w:t>
    </w:r>
  </w:p>
  <w:p w14:paraId="7E45A360" w14:textId="77777777" w:rsidR="006208E1" w:rsidRDefault="006208E1">
    <w:pPr>
      <w:spacing w:after="0"/>
      <w:ind w:right="25"/>
      <w:jc w:val="center"/>
    </w:pPr>
    <w:r>
      <w:rPr>
        <w:rFonts w:ascii="Arial" w:eastAsia="Arial" w:hAnsi="Arial" w:cs="Arial"/>
        <w:sz w:val="16"/>
      </w:rPr>
      <w:t xml:space="preserve">Telefoni: 0375.781144 – 0375.781183 Fax: 0375.781278 Email: info@istitutosgbosco.it  </w:t>
    </w:r>
    <w:proofErr w:type="spellStart"/>
    <w:r>
      <w:rPr>
        <w:rFonts w:ascii="Arial" w:eastAsia="Arial" w:hAnsi="Arial" w:cs="Arial"/>
        <w:sz w:val="16"/>
      </w:rPr>
      <w:t>Pec</w:t>
    </w:r>
    <w:proofErr w:type="spellEnd"/>
    <w:r>
      <w:rPr>
        <w:rFonts w:ascii="Arial" w:eastAsia="Arial" w:hAnsi="Arial" w:cs="Arial"/>
        <w:sz w:val="16"/>
      </w:rPr>
      <w:t xml:space="preserve">: mnis00400b@pec.istruzione.it  Sito internet: www.istitutosgbosco.it </w:t>
    </w:r>
  </w:p>
  <w:p w14:paraId="5099A085" w14:textId="77777777" w:rsidR="006208E1" w:rsidRDefault="006208E1">
    <w:pPr>
      <w:spacing w:after="163"/>
    </w:pPr>
    <w:r>
      <w:rPr>
        <w:rFonts w:ascii="Times New Roman" w:eastAsia="Times New Roman" w:hAnsi="Times New Roman" w:cs="Times New Roman"/>
        <w:sz w:val="2"/>
      </w:rPr>
      <w:t xml:space="preserve"> </w:t>
    </w:r>
  </w:p>
  <w:p w14:paraId="30AFF7E4" w14:textId="77777777" w:rsidR="006208E1" w:rsidRDefault="006208E1">
    <w:pPr>
      <w:spacing w:after="0"/>
      <w:ind w:left="29"/>
      <w:jc w:val="center"/>
    </w:pPr>
    <w:r>
      <w:rPr>
        <w:sz w:val="18"/>
      </w:rPr>
      <w:t xml:space="preserve"> </w:t>
    </w:r>
  </w:p>
  <w:p w14:paraId="69C5BD0B" w14:textId="77777777" w:rsidR="006208E1" w:rsidRDefault="006208E1">
    <w:pPr>
      <w:spacing w:after="0"/>
      <w:ind w:right="24"/>
      <w:jc w:val="center"/>
    </w:pPr>
    <w:r>
      <w:rPr>
        <w:sz w:val="18"/>
      </w:rPr>
      <w:t xml:space="preserve">GRIGLIA DI VALUTAZIONE </w:t>
    </w:r>
  </w:p>
  <w:p w14:paraId="61F23951" w14:textId="77777777" w:rsidR="006208E1" w:rsidRDefault="0020689A">
    <w:r>
      <w:rPr>
        <w:noProof/>
      </w:rPr>
      <w:pict w14:anchorId="1AC2652B">
        <v:group id="Group 26106" o:spid="_x0000_s1029" style="position:absolute;margin-left:56.4pt;margin-top:178.55pt;width:482.4pt;height:89.5pt;z-index:-3;mso-position-horizontal-relative:page;mso-position-vertical-relative:page" coordsize="61264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">
          <v:shape id="Shape 26121" o:spid="_x0000_s1030" style="position:absolute;left:60;top:76;width:5822;height:3596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" path="m,l582168,r,92963l65532,92963r,169164l582168,262127r,97536l,359663,,xe" fillcolor="silver" stroked="f" strokeweight="0">
            <v:stroke miterlimit="83231f" joinstyle="miter"/>
            <v:path arrowok="t" textboxrect="0,0,582168,359663"/>
          </v:shape>
          <v:shape id="Shape 26122" o:spid="_x0000_s1031" style="position:absolute;left:5882;top:76;width:5807;height:3596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" path="m,l580644,r,359663l,359663,,262127r516636,l516636,92963,,92963,,xe" fillcolor="silver" stroked="f" strokeweight="0">
            <v:stroke miterlimit="83231f" joinstyle="miter"/>
            <v:path arrowok="t" textboxrect="0,0,580644,359663"/>
          </v:shape>
          <v:shape id="Shape 29381" o:spid="_x0000_s1032" style="position:absolute;left:716;top:1005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" path="m,l1033272,r,169164l,169164,,e" fillcolor="silver" stroked="f" strokeweight="0">
            <v:stroke miterlimit="83231f" joinstyle="miter"/>
            <v:path arrowok="t" textboxrect="0,0,1033272,169164"/>
          </v:shape>
          <v:shape id="Shape 26123" o:spid="_x0000_s1033" style="position:absolute;left:42976;top:76;width:4176;height:3596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" path="m,l417576,r,92963l67056,92963r,169164l417576,262127r,97536l,359663,,xe" fillcolor="silver" stroked="f" strokeweight="0">
            <v:stroke miterlimit="83231f" joinstyle="miter"/>
            <v:path arrowok="t" textboxrect="0,0,417576,359663"/>
          </v:shape>
          <v:shape id="Shape 26124" o:spid="_x0000_s1034" style="position:absolute;left:47152;top:76;width:4161;height:3596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" path="m,l416052,r,359663l,359663,,262127r350520,l350520,92963,,92963,,xe" fillcolor="silver" stroked="f" strokeweight="0">
            <v:stroke miterlimit="83231f" joinstyle="miter"/>
            <v:path arrowok="t" textboxrect="0,0,416052,359663"/>
          </v:shape>
          <v:shape id="Shape 29382" o:spid="_x0000_s1035" style="position:absolute;left:43647;top:1005;width:7010;height:1692;visibility:visible;mso-wrap-style:square;v-text-anchor:top" coordsize="701040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" path="m,l701040,r,169164l,169164,,e" fillcolor="silver" stroked="f" strokeweight="0">
            <v:stroke miterlimit="83231f" joinstyle="miter"/>
            <v:path arrowok="t" textboxrect="0,0,701040,169164"/>
          </v:shape>
          <v:shape id="Shape 29383" o:spid="_x0000_s103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384" o:spid="_x0000_s1037" style="position:absolute;left:6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" path="m,l1162812,r,9144l,9144,,e" fillcolor="black" stroked="f" strokeweight="0">
            <v:stroke miterlimit="83231f" joinstyle="miter"/>
            <v:path arrowok="t" textboxrect="0,0,1162812,9144"/>
          </v:shape>
          <v:shape id="Shape 29385" o:spid="_x0000_s1038" style="position:absolute;left:116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386" o:spid="_x0000_s1039" style="position:absolute;left:1175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" path="m,l3116580,r,9144l,9144,,e" fillcolor="black" stroked="f" strokeweight="0">
            <v:stroke miterlimit="83231f" joinstyle="miter"/>
            <v:path arrowok="t" textboxrect="0,0,3116580,9144"/>
          </v:shape>
          <v:shape id="Shape 29387" o:spid="_x0000_s1040" style="position:absolute;left:4291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dj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TBdP8xnc78QrIPNfAAAA//8DAFBLAQItABQABgAIAAAAIQDb4fbL7gAAAIUBAAATAAAAAAAA&#10;AAAAAAAAAAAAAABbQ29udGVudF9UeXBlc10ueG1sUEsBAi0AFAAGAAgAAAAhAFr0LFu/AAAAFQEA&#10;AAsAAAAAAAAAAAAAAAAAHwEAAF9yZWxzLy5yZWxzUEsBAi0AFAAGAAgAAAAhAOUfp2P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388" o:spid="_x0000_s1041" style="position:absolute;left:42976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" path="m,l833628,r,9144l,9144,,e" fillcolor="black" stroked="f" strokeweight="0">
            <v:stroke miterlimit="83231f" joinstyle="miter"/>
            <v:path arrowok="t" textboxrect="0,0,833628,9144"/>
          </v:shape>
          <v:shape id="Shape 29389" o:spid="_x0000_s1042" style="position:absolute;left:5131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390" o:spid="_x0000_s1043" style="position:absolute;left:51374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" path="m,l982980,r,9144l,9144,,e" fillcolor="black" stroked="f" strokeweight="0">
            <v:stroke miterlimit="83231f" joinstyle="miter"/>
            <v:path arrowok="t" textboxrect="0,0,982980,9144"/>
          </v:shape>
          <v:shape id="Shape 29391" o:spid="_x0000_s1044" style="position:absolute;left:612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392" o:spid="_x0000_s1045" style="position:absolute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9393" o:spid="_x0000_s1046" style="position:absolute;left:11689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9394" o:spid="_x0000_s1047" style="position:absolute;left:42915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9395" o:spid="_x0000_s1048" style="position:absolute;left:51313;top:60;width:91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9396" o:spid="_x0000_s1049" style="position:absolute;left:61203;top:60;width:92;height:3612;visibility:visible;mso-wrap-style:square;v-text-anchor:top" coordsize="9144,36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" path="m,l9144,r,361188l,361188,,e" fillcolor="black" stroked="f" strokeweight="0">
            <v:stroke miterlimit="83231f" joinstyle="miter"/>
            <v:path arrowok="t" textboxrect="0,0,9144,361188"/>
          </v:shape>
          <v:shape id="Shape 26141" o:spid="_x0000_s1050" style="position:absolute;left:60;top:3733;width:5822;height:3597;visibility:visible;mso-wrap-style:square;v-text-anchor:top" coordsize="582168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" path="m,l582168,r,10668l65532,10668r,336804l582168,347472r,12191l,359663,,xe" fillcolor="silver" stroked="f" strokeweight="0">
            <v:stroke miterlimit="83231f" joinstyle="miter"/>
            <v:path arrowok="t" textboxrect="0,0,582168,359663"/>
          </v:shape>
          <v:shape id="Shape 26142" o:spid="_x0000_s1051" style="position:absolute;left:5882;top:3733;width:5807;height:3597;visibility:visible;mso-wrap-style:square;v-text-anchor:top" coordsize="580644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" path="m,l580644,r,359663l,359663,,347472r516636,l516636,10668,,10668,,xe" fillcolor="silver" stroked="f" strokeweight="0">
            <v:stroke miterlimit="83231f" joinstyle="miter"/>
            <v:path arrowok="t" textboxrect="0,0,580644,359663"/>
          </v:shape>
          <v:shape id="Shape 29397" o:spid="_x0000_s1052" style="position:absolute;left:716;top:3840;width:10333;height:1676;visibility:visible;mso-wrap-style:square;v-text-anchor:top" coordsize="1033272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" path="m,l1033272,r,167640l,167640,,e" fillcolor="silver" stroked="f" strokeweight="0">
            <v:stroke miterlimit="83231f" joinstyle="miter"/>
            <v:path arrowok="t" textboxrect="0,0,1033272,167640"/>
          </v:shape>
          <v:shape id="Shape 29398" o:spid="_x0000_s1053" style="position:absolute;left:716;top:5516;width:10333;height:1692;visibility:visible;mso-wrap-style:square;v-text-anchor:top" coordsize="103327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" path="m,l1033272,r,169164l,169164,,e" fillcolor="silver" stroked="f" strokeweight="0">
            <v:stroke miterlimit="83231f" joinstyle="miter"/>
            <v:path arrowok="t" textboxrect="0,0,1033272,169164"/>
          </v:shape>
          <v:shape id="Shape 26143" o:spid="_x0000_s1054" style="position:absolute;left:42976;top:3733;width:4176;height:3597;visibility:visible;mso-wrap-style:square;v-text-anchor:top" coordsize="417576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" path="m,l417576,r,94487l67056,94487r,167640l417576,262127r,97536l,359663,,xe" fillcolor="silver" stroked="f" strokeweight="0">
            <v:stroke miterlimit="83231f" joinstyle="miter"/>
            <v:path arrowok="t" textboxrect="0,0,417576,359663"/>
          </v:shape>
          <v:shape id="Shape 26144" o:spid="_x0000_s1055" style="position:absolute;left:47152;top:3733;width:4161;height:3597;visibility:visible;mso-wrap-style:square;v-text-anchor:top" coordsize="416052,3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" path="m,l416052,r,359663l,359663,,262127r350520,l350520,94487,,94487,,xe" fillcolor="silver" stroked="f" strokeweight="0">
            <v:stroke miterlimit="83231f" joinstyle="miter"/>
            <v:path arrowok="t" textboxrect="0,0,416052,359663"/>
          </v:shape>
          <v:shape id="Shape 29399" o:spid="_x0000_s1056" style="position:absolute;left:43647;top:4678;width:7010;height:1677;visibility:visible;mso-wrap-style:square;v-text-anchor:top" coordsize="70104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" path="m,l701040,r,167640l,167640,,e" fillcolor="silver" stroked="f" strokeweight="0">
            <v:stroke miterlimit="83231f" joinstyle="miter"/>
            <v:path arrowok="t" textboxrect="0,0,701040,167640"/>
          </v:shape>
          <v:shape id="Shape 29400" o:spid="_x0000_s1057" style="position:absolute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" path="m,l9144,r,9144l,9144,,e" fillcolor="black" stroked="f" strokeweight="0">
            <v:stroke miterlimit="83231f" joinstyle="miter"/>
            <v:path arrowok="t" textboxrect="0,0,9144,9144"/>
          </v:shape>
          <v:shape id="Shape 29401" o:spid="_x0000_s1058" style="position:absolute;left:60;top:3672;width:11629;height:92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" path="m,l1162812,r,9144l,9144,,e" fillcolor="black" stroked="f" strokeweight="0">
            <v:stroke miterlimit="83231f" joinstyle="miter"/>
            <v:path arrowok="t" textboxrect="0,0,1162812,9144"/>
          </v:shape>
          <v:shape id="Shape 29402" o:spid="_x0000_s1059" style="position:absolute;left:11689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" path="m,l9144,r,9144l,9144,,e" fillcolor="black" stroked="f" strokeweight="0">
            <v:stroke miterlimit="83231f" joinstyle="miter"/>
            <v:path arrowok="t" textboxrect="0,0,9144,9144"/>
          </v:shape>
          <v:shape id="Shape 29403" o:spid="_x0000_s1060" style="position:absolute;left:11750;top:3672;width:31165;height:92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" path="m,l3116580,r,9144l,9144,,e" fillcolor="black" stroked="f" strokeweight="0">
            <v:stroke miterlimit="83231f" joinstyle="miter"/>
            <v:path arrowok="t" textboxrect="0,0,3116580,9144"/>
          </v:shape>
          <v:shape id="Shape 29404" o:spid="_x0000_s1061" style="position:absolute;left:42915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" path="m,l9144,r,9144l,9144,,e" fillcolor="black" stroked="f" strokeweight="0">
            <v:stroke miterlimit="83231f" joinstyle="miter"/>
            <v:path arrowok="t" textboxrect="0,0,9144,9144"/>
          </v:shape>
          <v:shape id="Shape 29405" o:spid="_x0000_s1062" style="position:absolute;left:42976;top:3672;width:8337;height:92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" path="m,l833628,r,9144l,9144,,e" fillcolor="black" stroked="f" strokeweight="0">
            <v:stroke miterlimit="83231f" joinstyle="miter"/>
            <v:path arrowok="t" textboxrect="0,0,833628,9144"/>
          </v:shape>
          <v:shape id="Shape 29406" o:spid="_x0000_s1063" style="position:absolute;left:51313;top:367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07" o:spid="_x0000_s1064" style="position:absolute;left:51374;top:3672;width:9829;height:92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" path="m,l982980,r,9144l,9144,,e" fillcolor="black" stroked="f" strokeweight="0">
            <v:stroke miterlimit="83231f" joinstyle="miter"/>
            <v:path arrowok="t" textboxrect="0,0,982980,9144"/>
          </v:shape>
          <v:shape id="Shape 29408" o:spid="_x0000_s1065" style="position:absolute;left:61203;top:367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" path="m,l9144,r,9144l,9144,,e" fillcolor="black" stroked="f" strokeweight="0">
            <v:stroke miterlimit="83231f" joinstyle="miter"/>
            <v:path arrowok="t" textboxrect="0,0,9144,9144"/>
          </v:shape>
          <v:shape id="Shape 29409" o:spid="_x0000_s1066" style="position:absolute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410" o:spid="_x0000_s1067" style="position:absolute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11" o:spid="_x0000_s1068" style="position:absolute;left:60;top:7330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" path="m,l1162812,r,9144l,9144,,e" fillcolor="black" stroked="f" strokeweight="0">
            <v:stroke miterlimit="83231f" joinstyle="miter"/>
            <v:path arrowok="t" textboxrect="0,0,1162812,9144"/>
          </v:shape>
          <v:shape id="Shape 29412" o:spid="_x0000_s1069" style="position:absolute;left:11689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Fv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VzHc74QrIPc3AAAA//8DAFBLAQItABQABgAIAAAAIQDb4fbL7gAAAIUBAAATAAAAAAAA&#10;AAAAAAAAAAAAAABbQ29udGVudF9UeXBlc10ueG1sUEsBAi0AFAAGAAgAAAAhAFr0LFu/AAAAFQEA&#10;AAsAAAAAAAAAAAAAAAAAHwEAAF9yZWxzLy5yZWxzUEsBAi0AFAAGAAgAAAAhANFOsW/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413" o:spid="_x0000_s1070" style="position:absolute;left:11689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14" o:spid="_x0000_s1071" style="position:absolute;left:11750;top:7330;width:31165;height:91;visibility:visible;mso-wrap-style:square;v-text-anchor:top" coordsize="3116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" path="m,l3116580,r,9144l,9144,,e" fillcolor="black" stroked="f" strokeweight="0">
            <v:stroke miterlimit="83231f" joinstyle="miter"/>
            <v:path arrowok="t" textboxrect="0,0,3116580,9144"/>
          </v:shape>
          <v:shape id="Shape 29415" o:spid="_x0000_s1072" style="position:absolute;left:42915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416" o:spid="_x0000_s1073" style="position:absolute;left:42915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17" o:spid="_x0000_s1074" style="position:absolute;left:42976;top:7330;width:8337;height:91;visibility:visible;mso-wrap-style:square;v-text-anchor:top" coordsize="833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" path="m,l833628,r,9144l,9144,,e" fillcolor="black" stroked="f" strokeweight="0">
            <v:stroke miterlimit="83231f" joinstyle="miter"/>
            <v:path arrowok="t" textboxrect="0,0,833628,9144"/>
          </v:shape>
          <v:shape id="Shape 29418" o:spid="_x0000_s1075" style="position:absolute;left:51313;top:3733;width:91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" path="m,l9144,r,359664l,359664,,e" fillcolor="black" stroked="f" strokeweight="0">
            <v:stroke miterlimit="83231f" joinstyle="miter"/>
            <v:path arrowok="t" textboxrect="0,0,9144,359664"/>
          </v:shape>
          <v:shape id="Shape 29419" o:spid="_x0000_s1076" style="position:absolute;left:51313;top:7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" path="m,l9144,r,9144l,9144,,e" fillcolor="black" stroked="f" strokeweight="0">
            <v:stroke miterlimit="83231f" joinstyle="miter"/>
            <v:path arrowok="t" textboxrect="0,0,9144,9144"/>
          </v:shape>
          <v:shape id="Shape 29420" o:spid="_x0000_s1077" style="position:absolute;left:51374;top:7330;width:9829;height:91;visibility:visible;mso-wrap-style:square;v-text-anchor:top" coordsize="982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" path="m,l982980,r,9144l,9144,,e" fillcolor="black" stroked="f" strokeweight="0">
            <v:stroke miterlimit="83231f" joinstyle="miter"/>
            <v:path arrowok="t" textboxrect="0,0,982980,9144"/>
          </v:shape>
          <v:shape id="Shape 29421" o:spid="_x0000_s1078" style="position:absolute;left:61203;top:3733;width:92;height:3597;visibility:visible;mso-wrap-style:square;v-text-anchor:top" coordsize="9144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" path="m,l9144,r,359664l,359664,,e" fillcolor="black" stroked="f" strokeweight="0">
            <v:stroke miterlimit="83231f" joinstyle="miter"/>
            <v:path arrowok="t" textboxrect="0,0,9144,359664"/>
          </v:shape>
          <v:shape id="Shape 29422" o:spid="_x0000_s1079" style="position:absolute;left:61203;top:73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" path="m,l9144,r,9144l,9144,,e" fillcolor="black" stroked="f" strokeweight="0">
            <v:stroke miterlimit="83231f" joinstyle="miter"/>
            <v:path arrowok="t" textboxrect="0,0,9144,9144"/>
          </v:shape>
          <v:shape id="Shape 29423" o:spid="_x0000_s1080" style="position:absolute;left:716;top:9677;width:1341;height:1692;visibility:visible;mso-wrap-style:square;v-text-anchor:top" coordsize="1341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" path="m,l134112,r,169164l,169164,,e" fillcolor="silver" stroked="f" strokeweight="0">
            <v:stroke miterlimit="83231f" joinstyle="miter"/>
            <v:path arrowok="t" textboxrect="0,0,134112,169164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951"/>
    <w:rsid w:val="00023328"/>
    <w:rsid w:val="00023630"/>
    <w:rsid w:val="000304FB"/>
    <w:rsid w:val="0003494B"/>
    <w:rsid w:val="00050EE1"/>
    <w:rsid w:val="000538F9"/>
    <w:rsid w:val="00061D5F"/>
    <w:rsid w:val="000673DD"/>
    <w:rsid w:val="00074A3B"/>
    <w:rsid w:val="00090CEC"/>
    <w:rsid w:val="000B2A01"/>
    <w:rsid w:val="000E4867"/>
    <w:rsid w:val="000E58B8"/>
    <w:rsid w:val="000F3901"/>
    <w:rsid w:val="00157718"/>
    <w:rsid w:val="00174BCD"/>
    <w:rsid w:val="001803C2"/>
    <w:rsid w:val="001938E8"/>
    <w:rsid w:val="001D6100"/>
    <w:rsid w:val="001F6030"/>
    <w:rsid w:val="002020E3"/>
    <w:rsid w:val="0020689A"/>
    <w:rsid w:val="00233BE4"/>
    <w:rsid w:val="00234952"/>
    <w:rsid w:val="00250735"/>
    <w:rsid w:val="002602C1"/>
    <w:rsid w:val="0026186D"/>
    <w:rsid w:val="00275031"/>
    <w:rsid w:val="00275ACF"/>
    <w:rsid w:val="002812FE"/>
    <w:rsid w:val="002B1BEC"/>
    <w:rsid w:val="002B1E5B"/>
    <w:rsid w:val="002C6F93"/>
    <w:rsid w:val="002D38D9"/>
    <w:rsid w:val="002E227F"/>
    <w:rsid w:val="002F51EC"/>
    <w:rsid w:val="003211C0"/>
    <w:rsid w:val="003279A2"/>
    <w:rsid w:val="00327C67"/>
    <w:rsid w:val="00352DBD"/>
    <w:rsid w:val="003568B3"/>
    <w:rsid w:val="003A5D42"/>
    <w:rsid w:val="003C56AF"/>
    <w:rsid w:val="00406FED"/>
    <w:rsid w:val="004252AE"/>
    <w:rsid w:val="00433CDA"/>
    <w:rsid w:val="00452EDE"/>
    <w:rsid w:val="004844BE"/>
    <w:rsid w:val="004A3255"/>
    <w:rsid w:val="004A400F"/>
    <w:rsid w:val="004B0A1F"/>
    <w:rsid w:val="004C2658"/>
    <w:rsid w:val="004D7074"/>
    <w:rsid w:val="004F5D72"/>
    <w:rsid w:val="00574577"/>
    <w:rsid w:val="005A1BEC"/>
    <w:rsid w:val="005A2996"/>
    <w:rsid w:val="006208E1"/>
    <w:rsid w:val="006257CA"/>
    <w:rsid w:val="006416D2"/>
    <w:rsid w:val="00654C45"/>
    <w:rsid w:val="00684BFE"/>
    <w:rsid w:val="006A3EEE"/>
    <w:rsid w:val="006E4BF4"/>
    <w:rsid w:val="006E6473"/>
    <w:rsid w:val="006E7625"/>
    <w:rsid w:val="006F0204"/>
    <w:rsid w:val="006F1BC6"/>
    <w:rsid w:val="006F4E3A"/>
    <w:rsid w:val="007219DD"/>
    <w:rsid w:val="00732116"/>
    <w:rsid w:val="007325FA"/>
    <w:rsid w:val="00762951"/>
    <w:rsid w:val="00764421"/>
    <w:rsid w:val="00786FC2"/>
    <w:rsid w:val="007C0FDB"/>
    <w:rsid w:val="0083253B"/>
    <w:rsid w:val="00834C95"/>
    <w:rsid w:val="0083506D"/>
    <w:rsid w:val="008423ED"/>
    <w:rsid w:val="00856BFB"/>
    <w:rsid w:val="00863941"/>
    <w:rsid w:val="00875D25"/>
    <w:rsid w:val="00890DD8"/>
    <w:rsid w:val="00900273"/>
    <w:rsid w:val="009177EE"/>
    <w:rsid w:val="009301B1"/>
    <w:rsid w:val="00934FF9"/>
    <w:rsid w:val="009435A8"/>
    <w:rsid w:val="009437DD"/>
    <w:rsid w:val="00947AEA"/>
    <w:rsid w:val="009B2962"/>
    <w:rsid w:val="009E33AD"/>
    <w:rsid w:val="00A07F57"/>
    <w:rsid w:val="00A14B40"/>
    <w:rsid w:val="00A303E9"/>
    <w:rsid w:val="00A63A80"/>
    <w:rsid w:val="00A669B3"/>
    <w:rsid w:val="00AB0C6A"/>
    <w:rsid w:val="00AD66FE"/>
    <w:rsid w:val="00AE0890"/>
    <w:rsid w:val="00AE3A4E"/>
    <w:rsid w:val="00AF6697"/>
    <w:rsid w:val="00B039EA"/>
    <w:rsid w:val="00B04465"/>
    <w:rsid w:val="00B61B54"/>
    <w:rsid w:val="00B620C1"/>
    <w:rsid w:val="00B72AEC"/>
    <w:rsid w:val="00B809D1"/>
    <w:rsid w:val="00B90D06"/>
    <w:rsid w:val="00BA0B4A"/>
    <w:rsid w:val="00BD0F65"/>
    <w:rsid w:val="00BD4063"/>
    <w:rsid w:val="00BD5FEB"/>
    <w:rsid w:val="00BE4FDB"/>
    <w:rsid w:val="00BE6C3E"/>
    <w:rsid w:val="00BF1A07"/>
    <w:rsid w:val="00C621C5"/>
    <w:rsid w:val="00C8099F"/>
    <w:rsid w:val="00C8538A"/>
    <w:rsid w:val="00C9411F"/>
    <w:rsid w:val="00CC1A89"/>
    <w:rsid w:val="00CC229F"/>
    <w:rsid w:val="00DA5987"/>
    <w:rsid w:val="00DB52A5"/>
    <w:rsid w:val="00DC5931"/>
    <w:rsid w:val="00DD2F01"/>
    <w:rsid w:val="00E03B9A"/>
    <w:rsid w:val="00E1032F"/>
    <w:rsid w:val="00E15C41"/>
    <w:rsid w:val="00E33500"/>
    <w:rsid w:val="00E46601"/>
    <w:rsid w:val="00E90791"/>
    <w:rsid w:val="00EA242E"/>
    <w:rsid w:val="00EB25EC"/>
    <w:rsid w:val="00EB6888"/>
    <w:rsid w:val="00EC01C5"/>
    <w:rsid w:val="00ED063E"/>
    <w:rsid w:val="00ED63B9"/>
    <w:rsid w:val="00ED7541"/>
    <w:rsid w:val="00EE59F4"/>
    <w:rsid w:val="00EF4B50"/>
    <w:rsid w:val="00F23994"/>
    <w:rsid w:val="00F25B46"/>
    <w:rsid w:val="00F32638"/>
    <w:rsid w:val="00F36001"/>
    <w:rsid w:val="00F6089E"/>
    <w:rsid w:val="00F60FB0"/>
    <w:rsid w:val="00F62553"/>
    <w:rsid w:val="00F71D65"/>
    <w:rsid w:val="00F801AC"/>
    <w:rsid w:val="00F80D82"/>
    <w:rsid w:val="00FB0D13"/>
    <w:rsid w:val="00FD48A3"/>
    <w:rsid w:val="00FE528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56D5"/>
  <w15:docId w15:val="{E4B23E60-3D9A-4294-8E0A-D40A22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27" w:hanging="10"/>
      <w:jc w:val="center"/>
      <w:outlineLvl w:val="0"/>
    </w:pPr>
    <w:rPr>
      <w:rFonts w:eastAsia="Calibri" w:cs="Calibri"/>
      <w:color w:val="000000"/>
      <w:sz w:val="4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38E8"/>
    <w:rPr>
      <w:rFonts w:ascii="Segoe UI" w:eastAsia="Calibr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F669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la\Downloads\SECONDA%20PROVA%20VERSIONE%20DEFINIT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81DC-2480-40F2-95E5-1412F95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SECONDA PROVA VERSIONE DEFINITIVA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DD46 - ESAME DI STATO - GRIGLIE DI VALUTAZIONE DELLE PROVE DISABILI - v2.1.doc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DD46 - ESAME DI STATO - GRIGLIE DI VALUTAZIONE DELLE PROVE DISABILI - v2.1.doc</dc:title>
  <dc:subject/>
  <dc:creator>dalla</dc:creator>
  <cp:keywords/>
  <cp:lastModifiedBy>Anna Maria Dall'Aglio</cp:lastModifiedBy>
  <cp:revision>1</cp:revision>
  <dcterms:created xsi:type="dcterms:W3CDTF">2022-03-28T18:15:00Z</dcterms:created>
  <dcterms:modified xsi:type="dcterms:W3CDTF">2022-03-28T18:16:00Z</dcterms:modified>
</cp:coreProperties>
</file>