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EC79" w14:textId="77777777" w:rsidR="005A2996" w:rsidRPr="00C8099F" w:rsidRDefault="005A2996" w:rsidP="004A3255">
      <w:pPr>
        <w:pStyle w:val="Titolo1"/>
        <w:rPr>
          <w:rFonts w:ascii="Arial" w:hAnsi="Arial" w:cs="Arial"/>
          <w:b/>
          <w:sz w:val="18"/>
          <w:szCs w:val="18"/>
        </w:rPr>
      </w:pPr>
      <w:r w:rsidRPr="00C8099F">
        <w:rPr>
          <w:rFonts w:ascii="Arial" w:hAnsi="Arial" w:cs="Arial"/>
          <w:b/>
          <w:sz w:val="18"/>
          <w:szCs w:val="18"/>
        </w:rPr>
        <w:t>GRIGLIA DI VALUTAZIONE</w:t>
      </w:r>
    </w:p>
    <w:p w14:paraId="78FDD6D0" w14:textId="77777777" w:rsidR="005A2996" w:rsidRPr="00C8099F" w:rsidRDefault="00FE528E" w:rsidP="004A3255">
      <w:pPr>
        <w:pStyle w:val="Titolo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PRIMA PROVA</w:t>
      </w:r>
    </w:p>
    <w:p w14:paraId="3D26E93E" w14:textId="77777777" w:rsidR="005A2996" w:rsidRPr="00C8099F" w:rsidRDefault="00B61B54" w:rsidP="004A3255">
      <w:pPr>
        <w:spacing w:after="0"/>
        <w:ind w:left="10" w:right="26" w:hanging="10"/>
        <w:jc w:val="center"/>
        <w:rPr>
          <w:rFonts w:ascii="Arial" w:eastAsia="Courier New" w:hAnsi="Arial" w:cs="Arial"/>
          <w:b/>
          <w:sz w:val="18"/>
          <w:szCs w:val="18"/>
        </w:rPr>
      </w:pPr>
      <w:r w:rsidRPr="00C8099F">
        <w:rPr>
          <w:rFonts w:ascii="Arial" w:hAnsi="Arial" w:cs="Arial"/>
          <w:b/>
          <w:sz w:val="18"/>
          <w:szCs w:val="18"/>
        </w:rPr>
        <w:t>STUDENTE</w:t>
      </w:r>
      <w:r w:rsidR="00406FED" w:rsidRPr="00C8099F">
        <w:rPr>
          <w:rFonts w:ascii="Arial" w:hAnsi="Arial" w:cs="Arial"/>
          <w:b/>
          <w:sz w:val="18"/>
          <w:szCs w:val="18"/>
        </w:rPr>
        <w:t>/SSA</w:t>
      </w:r>
      <w:r w:rsidR="00E15C41" w:rsidRPr="00C8099F">
        <w:rPr>
          <w:rFonts w:ascii="Arial" w:hAnsi="Arial" w:cs="Arial"/>
          <w:b/>
          <w:sz w:val="18"/>
          <w:szCs w:val="18"/>
        </w:rPr>
        <w:t xml:space="preserve"> </w:t>
      </w:r>
      <w:r w:rsidR="005A2996" w:rsidRPr="00C8099F">
        <w:rPr>
          <w:rFonts w:ascii="Arial" w:hAnsi="Arial" w:cs="Arial"/>
          <w:b/>
          <w:sz w:val="18"/>
          <w:szCs w:val="18"/>
        </w:rPr>
        <w:t>CON PIANO EDUCATIVO INDIVIDUALIZZATO</w:t>
      </w:r>
      <w:r w:rsidR="005A2996" w:rsidRPr="00C8099F">
        <w:rPr>
          <w:rFonts w:ascii="Arial" w:eastAsia="Courier New" w:hAnsi="Arial" w:cs="Arial"/>
          <w:b/>
          <w:sz w:val="18"/>
          <w:szCs w:val="18"/>
        </w:rPr>
        <w:t xml:space="preserve"> </w:t>
      </w:r>
      <w:r w:rsidR="00BD5FEB" w:rsidRPr="00C8099F">
        <w:rPr>
          <w:rFonts w:ascii="Arial" w:eastAsia="Courier New" w:hAnsi="Arial" w:cs="Arial"/>
          <w:b/>
          <w:sz w:val="18"/>
          <w:szCs w:val="18"/>
        </w:rPr>
        <w:t>DIFFERENZIATO</w:t>
      </w:r>
    </w:p>
    <w:p w14:paraId="18CEB6C8" w14:textId="77777777" w:rsidR="00C8099F" w:rsidRPr="00E949B4" w:rsidRDefault="00C8099F" w:rsidP="00AF6697">
      <w:pPr>
        <w:spacing w:after="0"/>
        <w:ind w:right="26"/>
        <w:rPr>
          <w:rFonts w:ascii="Arial" w:hAnsi="Arial" w:cs="Arial"/>
          <w:b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9985"/>
        <w:gridCol w:w="1007"/>
        <w:gridCol w:w="2698"/>
      </w:tblGrid>
      <w:tr w:rsidR="00074A3B" w14:paraId="18D7277D" w14:textId="77777777" w:rsidTr="00C8099F">
        <w:trPr>
          <w:trHeight w:val="462"/>
        </w:trPr>
        <w:tc>
          <w:tcPr>
            <w:tcW w:w="1761" w:type="dxa"/>
            <w:shd w:val="clear" w:color="auto" w:fill="BFBFBF"/>
          </w:tcPr>
          <w:p w14:paraId="4D46E688" w14:textId="77777777" w:rsidR="00074A3B" w:rsidRPr="00C8099F" w:rsidRDefault="00074A3B" w:rsidP="00350FC5">
            <w:pPr>
              <w:spacing w:after="144"/>
              <w:rPr>
                <w:rFonts w:ascii="Arial" w:hAnsi="Arial" w:cs="Arial"/>
                <w:sz w:val="18"/>
                <w:szCs w:val="18"/>
              </w:rPr>
            </w:pPr>
            <w:r w:rsidRPr="00C8099F">
              <w:rPr>
                <w:rFonts w:ascii="Arial" w:hAnsi="Arial" w:cs="Arial"/>
                <w:b/>
                <w:sz w:val="18"/>
                <w:szCs w:val="18"/>
              </w:rPr>
              <w:t>CANDIDATO/A:</w:t>
            </w:r>
            <w:r w:rsidRPr="00C809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99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85" w:type="dxa"/>
            <w:shd w:val="clear" w:color="auto" w:fill="auto"/>
          </w:tcPr>
          <w:p w14:paraId="3406BB03" w14:textId="77777777" w:rsidR="00074A3B" w:rsidRDefault="00074A3B" w:rsidP="00350FC5">
            <w:pPr>
              <w:spacing w:after="144"/>
              <w:rPr>
                <w:sz w:val="18"/>
                <w:szCs w:val="18"/>
              </w:rPr>
            </w:pPr>
          </w:p>
          <w:p w14:paraId="01412022" w14:textId="77777777" w:rsidR="00074A3B" w:rsidRPr="00FC6247" w:rsidRDefault="00074A3B" w:rsidP="00350FC5">
            <w:pPr>
              <w:spacing w:after="144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BFBFBF"/>
          </w:tcPr>
          <w:p w14:paraId="3A7A7B1D" w14:textId="77777777" w:rsidR="00074A3B" w:rsidRPr="00C8099F" w:rsidRDefault="00074A3B" w:rsidP="00350FC5">
            <w:pPr>
              <w:spacing w:after="144"/>
              <w:rPr>
                <w:rFonts w:ascii="Arial" w:hAnsi="Arial" w:cs="Arial"/>
                <w:sz w:val="18"/>
                <w:szCs w:val="18"/>
              </w:rPr>
            </w:pPr>
            <w:r w:rsidRPr="00C8099F">
              <w:rPr>
                <w:rFonts w:ascii="Arial" w:hAnsi="Arial" w:cs="Arial"/>
                <w:b/>
                <w:sz w:val="18"/>
                <w:szCs w:val="18"/>
              </w:rPr>
              <w:t>CLASSE:</w:t>
            </w:r>
          </w:p>
        </w:tc>
        <w:tc>
          <w:tcPr>
            <w:tcW w:w="2698" w:type="dxa"/>
          </w:tcPr>
          <w:p w14:paraId="07D1DB4F" w14:textId="77777777" w:rsidR="00074A3B" w:rsidRPr="00FC6247" w:rsidRDefault="00074A3B" w:rsidP="00074A3B">
            <w:pPr>
              <w:spacing w:after="144"/>
              <w:ind w:left="1109" w:hanging="1109"/>
              <w:rPr>
                <w:sz w:val="18"/>
                <w:szCs w:val="18"/>
              </w:rPr>
            </w:pPr>
          </w:p>
        </w:tc>
      </w:tr>
    </w:tbl>
    <w:p w14:paraId="1112AC52" w14:textId="77777777" w:rsidR="00934FF9" w:rsidRDefault="00934FF9">
      <w:pPr>
        <w:spacing w:after="0"/>
      </w:pPr>
    </w:p>
    <w:tbl>
      <w:tblPr>
        <w:tblW w:w="15593" w:type="dxa"/>
        <w:tblInd w:w="-5" w:type="dxa"/>
        <w:tblLayout w:type="fixed"/>
        <w:tblCellMar>
          <w:top w:w="18" w:type="dxa"/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425"/>
        <w:gridCol w:w="7984"/>
        <w:gridCol w:w="1275"/>
        <w:gridCol w:w="808"/>
        <w:gridCol w:w="2126"/>
      </w:tblGrid>
      <w:tr w:rsidR="00574577" w14:paraId="6B84051C" w14:textId="77777777" w:rsidTr="0020689A">
        <w:trPr>
          <w:trHeight w:val="37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4698B53" w14:textId="77777777" w:rsidR="00AE3A4E" w:rsidRPr="0020689A" w:rsidRDefault="00AE3A4E" w:rsidP="0020689A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12B835" w14:textId="77777777" w:rsidR="00AE3A4E" w:rsidRPr="0020689A" w:rsidRDefault="00AE3A4E" w:rsidP="0020689A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5931A6EA" w14:textId="77777777" w:rsidR="00AE3A4E" w:rsidRPr="0020689A" w:rsidRDefault="00AE3A4E" w:rsidP="0020689A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DESCRITTORI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60DD3ACB" w14:textId="77777777" w:rsidR="00AE3A4E" w:rsidRPr="0020689A" w:rsidRDefault="00AE3A4E" w:rsidP="0020689A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22256B25" w14:textId="77777777" w:rsidR="00AE3A4E" w:rsidRPr="0020689A" w:rsidRDefault="00AE3A4E" w:rsidP="0020689A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08C256A" w14:textId="77777777" w:rsidR="00AE3A4E" w:rsidRPr="0020689A" w:rsidRDefault="00AE3A4E" w:rsidP="0020689A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</w:t>
            </w:r>
          </w:p>
        </w:tc>
      </w:tr>
      <w:tr w:rsidR="00234952" w14:paraId="37CAE3E8" w14:textId="77777777" w:rsidTr="00350FC5">
        <w:trPr>
          <w:trHeight w:val="229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E674" w14:textId="77777777" w:rsidR="00234952" w:rsidRPr="0020689A" w:rsidRDefault="00234952" w:rsidP="00234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3BD">
              <w:rPr>
                <w:b/>
                <w:sz w:val="16"/>
                <w:szCs w:val="16"/>
              </w:rPr>
              <w:t>COMPRENSIONE DELLE RICHIESTE DELLA PROVA D’ESAME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BD8B" w14:textId="77777777" w:rsidR="00234952" w:rsidRPr="0020689A" w:rsidRDefault="00234952" w:rsidP="0023495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4794953" w14:textId="77777777" w:rsidR="00234952" w:rsidRPr="0020689A" w:rsidRDefault="00234952" w:rsidP="00234952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BFEC819" w14:textId="77777777" w:rsidR="00234952" w:rsidRPr="0020689A" w:rsidRDefault="00234952" w:rsidP="00234952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F43D9" w14:textId="747FA4F6" w:rsidR="00234952" w:rsidRPr="0020689A" w:rsidRDefault="0083164A" w:rsidP="00234952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color w:val="auto"/>
                <w:sz w:val="16"/>
                <w:szCs w:val="16"/>
              </w:rPr>
              <w:t>1-</w:t>
            </w:r>
            <w:r w:rsidR="00B358BA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8A5C" w14:textId="71F82F9E" w:rsidR="00234952" w:rsidRPr="0020689A" w:rsidRDefault="00B358BA" w:rsidP="002349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34952" w14:paraId="14AFF9A0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6181D" w14:textId="77777777" w:rsidR="00234952" w:rsidRPr="0020689A" w:rsidRDefault="00234952" w:rsidP="00234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12C4" w14:textId="77777777" w:rsidR="00234952" w:rsidRPr="0020689A" w:rsidRDefault="00234952" w:rsidP="00234952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90FD" w14:textId="77777777" w:rsidR="00234952" w:rsidRPr="00FE528E" w:rsidRDefault="00234952" w:rsidP="00234952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E528E">
              <w:rPr>
                <w:color w:val="auto"/>
                <w:sz w:val="16"/>
                <w:szCs w:val="16"/>
              </w:rPr>
              <w:t>Il/La candidato/a</w:t>
            </w:r>
            <w:r w:rsidRPr="00FE528E">
              <w:rPr>
                <w:sz w:val="16"/>
                <w:szCs w:val="16"/>
              </w:rPr>
              <w:t xml:space="preserve"> comprende solo alcune delle richieste della prova d’esame.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B1B250F" w14:textId="77777777" w:rsidR="00234952" w:rsidRPr="0020689A" w:rsidRDefault="00234952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978E" w14:textId="5295EC79" w:rsidR="00234952" w:rsidRPr="0020689A" w:rsidRDefault="00B358BA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6CE7D3A9" w14:textId="77777777" w:rsidR="00234952" w:rsidRPr="0020689A" w:rsidRDefault="00234952" w:rsidP="0023495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4952" w14:paraId="4E958B23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3316" w14:textId="77777777" w:rsidR="00234952" w:rsidRPr="0020689A" w:rsidRDefault="00234952" w:rsidP="00234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A32A" w14:textId="77777777" w:rsidR="00234952" w:rsidRPr="0020689A" w:rsidRDefault="00234952" w:rsidP="00234952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69BC" w14:textId="77777777" w:rsidR="00234952" w:rsidRPr="00FE528E" w:rsidRDefault="00234952" w:rsidP="00234952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28E">
              <w:rPr>
                <w:color w:val="auto"/>
                <w:sz w:val="16"/>
                <w:szCs w:val="16"/>
              </w:rPr>
              <w:t>Il/La candidato/a</w:t>
            </w:r>
            <w:r w:rsidRPr="00FE528E">
              <w:rPr>
                <w:sz w:val="16"/>
                <w:szCs w:val="16"/>
              </w:rPr>
              <w:t xml:space="preserve"> comprende complessivamente le richieste della prova d’esame.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9E12537" w14:textId="77777777" w:rsidR="00234952" w:rsidRPr="0020689A" w:rsidRDefault="00234952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D999A" w14:textId="60826DD8" w:rsidR="00234952" w:rsidRPr="0020689A" w:rsidRDefault="00B358BA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1ADA9512" w14:textId="77777777" w:rsidR="00234952" w:rsidRPr="0020689A" w:rsidRDefault="00234952" w:rsidP="0023495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4952" w14:paraId="3A88F3B5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78F03" w14:textId="77777777" w:rsidR="00234952" w:rsidRPr="0020689A" w:rsidRDefault="00234952" w:rsidP="00234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64300" w14:textId="77777777" w:rsidR="00234952" w:rsidRPr="0020689A" w:rsidRDefault="00234952" w:rsidP="00234952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39D4" w14:textId="77777777" w:rsidR="00234952" w:rsidRPr="00FE528E" w:rsidRDefault="00234952" w:rsidP="00234952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FE528E">
              <w:rPr>
                <w:color w:val="auto"/>
                <w:sz w:val="16"/>
                <w:szCs w:val="16"/>
              </w:rPr>
              <w:t>Il/La candidato/a</w:t>
            </w:r>
            <w:r w:rsidRPr="00FE528E">
              <w:rPr>
                <w:sz w:val="16"/>
                <w:szCs w:val="16"/>
              </w:rPr>
              <w:t xml:space="preserve"> comprende in modo completo le richieste della prova d’esame.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0C86A56" w14:textId="77777777" w:rsidR="00234952" w:rsidRPr="0020689A" w:rsidRDefault="00234952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4236F" w14:textId="18DB45A7" w:rsidR="00234952" w:rsidRPr="0020689A" w:rsidRDefault="00B358BA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0AF02A07" w14:textId="77777777" w:rsidR="00234952" w:rsidRPr="0020689A" w:rsidRDefault="00234952" w:rsidP="0023495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4577" w14:paraId="3D9ADE81" w14:textId="77777777" w:rsidTr="0020689A">
        <w:trPr>
          <w:trHeight w:val="42"/>
        </w:trPr>
        <w:tc>
          <w:tcPr>
            <w:tcW w:w="29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FA4431" w14:textId="77777777" w:rsidR="00EF4B50" w:rsidRPr="0020689A" w:rsidRDefault="00EF4B50" w:rsidP="0020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6D2AF" w14:textId="77777777" w:rsidR="00EF4B50" w:rsidRPr="0020689A" w:rsidRDefault="00EF4B50" w:rsidP="0020689A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49D56F7" w14:textId="77777777" w:rsidR="00EF4B50" w:rsidRPr="0020689A" w:rsidRDefault="00EF4B50" w:rsidP="0020689A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31E484D" w14:textId="77777777" w:rsidR="00EF4B50" w:rsidRPr="0020689A" w:rsidRDefault="00EF4B50" w:rsidP="0020689A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BC89481" w14:textId="77777777" w:rsidR="00EF4B50" w:rsidRPr="0020689A" w:rsidRDefault="00EF4B50" w:rsidP="0020689A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D3B" w14:textId="77777777" w:rsidR="00EF4B50" w:rsidRPr="0020689A" w:rsidRDefault="00EF4B50" w:rsidP="0020689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401A8B3D" w14:textId="77777777" w:rsidTr="00350FC5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CE2E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  <w:bookmarkStart w:id="0" w:name="_Hlk99099024"/>
          </w:p>
          <w:p w14:paraId="1230BA51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26875C9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C7BA159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DE99A97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3BD">
              <w:rPr>
                <w:b/>
                <w:sz w:val="16"/>
                <w:szCs w:val="16"/>
              </w:rPr>
              <w:t>COMPRENSIONE DEGLI ELEMENTI ESSENZIALI DI UN TESTO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C62BB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2C46B8A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45E4B2D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076C01D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sz w:val="20"/>
                <w:szCs w:val="20"/>
              </w:rPr>
              <w:t>1–5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C5F1" w14:textId="082A0536" w:rsidR="00FE528E" w:rsidRPr="0020689A" w:rsidRDefault="00B358BA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E528E" w14:paraId="35EEBC52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7C8C" w14:textId="77777777" w:rsidR="00FE528E" w:rsidRPr="0020689A" w:rsidRDefault="00FE528E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FB72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3687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>
              <w:rPr>
                <w:sz w:val="16"/>
                <w:szCs w:val="16"/>
              </w:rPr>
              <w:t xml:space="preserve"> comprende solo pochi elementi essenziali del testo.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5D9CB62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F5C4F7B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13621C92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6E86A047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60DF" w14:textId="77777777" w:rsidR="00FE528E" w:rsidRPr="0020689A" w:rsidRDefault="00FE528E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FFEA4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892D4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>
              <w:rPr>
                <w:sz w:val="16"/>
                <w:szCs w:val="16"/>
              </w:rPr>
              <w:t xml:space="preserve"> comprende solo alcuni elementi essenziali del testo.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70579CC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81E7C73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34990CA3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13846DBB" w14:textId="77777777" w:rsidTr="00350FC5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FC68B" w14:textId="77777777" w:rsidR="00FE528E" w:rsidRPr="0020689A" w:rsidRDefault="00FE528E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09AFE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A33E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>
              <w:rPr>
                <w:sz w:val="16"/>
                <w:szCs w:val="16"/>
              </w:rPr>
              <w:t xml:space="preserve"> comprende alcuni, seppur i più importanti, elementi essenziali del testo.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9A1585E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 xml:space="preserve">Accettabile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DC7E117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7813327A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34E12B91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58B4" w14:textId="77777777" w:rsidR="00FE528E" w:rsidRPr="0020689A" w:rsidRDefault="00FE528E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CCF3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8521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>
              <w:rPr>
                <w:sz w:val="16"/>
                <w:szCs w:val="16"/>
              </w:rPr>
              <w:t xml:space="preserve"> comprende buona parte degli elementi essenziali del testo.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86030C2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D3B605C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69EC9A1D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4EC90BCA" w14:textId="77777777" w:rsidTr="00350FC5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3C22" w14:textId="77777777" w:rsidR="00FE528E" w:rsidRPr="0020689A" w:rsidRDefault="00FE528E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B1C0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C04F0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>
              <w:rPr>
                <w:sz w:val="16"/>
                <w:szCs w:val="16"/>
              </w:rPr>
              <w:t xml:space="preserve"> comprende tutti gli elementi essenziali del testo.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A166480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 xml:space="preserve">Eccellente   </w:t>
            </w:r>
            <w:r w:rsidRPr="002068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81A38F9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51088452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12D37CA8" w14:textId="77777777" w:rsidTr="0020689A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62199" w14:textId="77777777" w:rsidR="00FE528E" w:rsidRPr="0020689A" w:rsidRDefault="00FE528E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9C8F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729F9B4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05D73D7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C31C5EA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6E6F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  <w:tr w:rsidR="00FE528E" w14:paraId="011BD1E8" w14:textId="77777777" w:rsidTr="0020689A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F4D3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3BD">
              <w:rPr>
                <w:b/>
                <w:sz w:val="16"/>
                <w:szCs w:val="16"/>
              </w:rPr>
              <w:t>SAPER RISPONDERE IN MODO ADEGUATO E CORRETTO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1A8C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3D922CF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C1930A5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D6C14C9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641E" w14:textId="32C24722" w:rsidR="00FE528E" w:rsidRPr="0020689A" w:rsidRDefault="00B358BA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E528E" w14:paraId="452DB0CF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06030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E009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B35E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>
              <w:rPr>
                <w:sz w:val="16"/>
                <w:szCs w:val="16"/>
              </w:rPr>
              <w:t xml:space="preserve"> fornisce risposte non sempre adeguate.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1E6E322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45BDC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1964A57F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8E" w14:paraId="269FB33D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4D8F8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6321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DC4D" w14:textId="684B04C5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>
              <w:rPr>
                <w:sz w:val="16"/>
                <w:szCs w:val="16"/>
              </w:rPr>
              <w:t xml:space="preserve"> risponde</w:t>
            </w:r>
            <w:r w:rsidR="00B358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solo parzialmente in modo adeguato e compie alcuni errori.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0B7F64B8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7AC27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25A42EAF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8E" w14:paraId="391377DD" w14:textId="77777777" w:rsidTr="00350FC5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BDF76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8376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3EA8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risponde</w:t>
            </w:r>
            <w:r w:rsidRPr="00E748A3">
              <w:rPr>
                <w:sz w:val="14"/>
                <w:szCs w:val="14"/>
              </w:rPr>
              <w:t xml:space="preserve"> complessivamente in modo adeguato, compiendo talvolta errori.</w:t>
            </w:r>
            <w:r>
              <w:rPr>
                <w:sz w:val="14"/>
                <w:szCs w:val="14"/>
              </w:rPr>
              <w:t xml:space="preserve">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B185F04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 xml:space="preserve">Accettabile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E7D6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1127A5E2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8E" w14:paraId="1E13F7B2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EA2BEF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30B6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9B7E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 w:rsidRPr="00E748A3">
              <w:rPr>
                <w:sz w:val="14"/>
                <w:szCs w:val="14"/>
              </w:rPr>
              <w:t xml:space="preserve"> risponde in modo adeguato e corretto, rielaborando in modo personale le risposte.</w:t>
            </w:r>
            <w:r>
              <w:rPr>
                <w:sz w:val="14"/>
                <w:szCs w:val="14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B7327C2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2866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1F1FB29D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8E" w14:paraId="4B306D0A" w14:textId="77777777" w:rsidTr="00350FC5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22627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92BC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3E24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 w:rsidRPr="00E748A3">
              <w:rPr>
                <w:sz w:val="14"/>
                <w:szCs w:val="14"/>
              </w:rPr>
              <w:t xml:space="preserve"> risponde in modo molto adeguato e corretto, sa fornire elementi critici e personali e sa rielaborare i contenuti in modo personale.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A3CD10E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 xml:space="preserve">Eccellente   </w:t>
            </w:r>
            <w:r w:rsidRPr="002068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E818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67D0AAAC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8E" w14:paraId="55817338" w14:textId="77777777" w:rsidTr="0020689A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E955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B2D68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0F9CC37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A1C4739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9E54F77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6870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2DFFB6" w14:textId="77777777" w:rsidR="00B90D06" w:rsidRDefault="00B90D06" w:rsidP="00B90D06">
      <w:pPr>
        <w:spacing w:after="0"/>
      </w:pPr>
    </w:p>
    <w:p w14:paraId="19B7D731" w14:textId="77777777" w:rsidR="00FE528E" w:rsidRDefault="00FE528E" w:rsidP="00B90D06">
      <w:pPr>
        <w:spacing w:after="0"/>
      </w:pPr>
    </w:p>
    <w:p w14:paraId="3CC71FC2" w14:textId="77777777" w:rsidR="00FE528E" w:rsidRDefault="00FE528E" w:rsidP="00B90D06">
      <w:pPr>
        <w:spacing w:after="0"/>
      </w:pPr>
    </w:p>
    <w:p w14:paraId="3E1A2EB7" w14:textId="77777777" w:rsidR="00AF6697" w:rsidRDefault="00AF6697" w:rsidP="00B90D06">
      <w:pPr>
        <w:spacing w:after="0"/>
      </w:pPr>
    </w:p>
    <w:p w14:paraId="0D7F0923" w14:textId="77777777" w:rsidR="00050EE1" w:rsidRDefault="00050EE1" w:rsidP="00B04465">
      <w:pPr>
        <w:spacing w:after="0"/>
      </w:pPr>
    </w:p>
    <w:tbl>
      <w:tblPr>
        <w:tblW w:w="15593" w:type="dxa"/>
        <w:tblInd w:w="-5" w:type="dxa"/>
        <w:tblLayout w:type="fixed"/>
        <w:tblCellMar>
          <w:top w:w="18" w:type="dxa"/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425"/>
        <w:gridCol w:w="7984"/>
        <w:gridCol w:w="1275"/>
        <w:gridCol w:w="808"/>
        <w:gridCol w:w="2126"/>
      </w:tblGrid>
      <w:tr w:rsidR="00FE528E" w14:paraId="14D13267" w14:textId="77777777" w:rsidTr="00350FC5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3158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307EE90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5257CBE0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0D3527BF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4B4275EB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3BD">
              <w:rPr>
                <w:b/>
                <w:sz w:val="16"/>
                <w:szCs w:val="16"/>
              </w:rPr>
              <w:t xml:space="preserve">SAPER SVOLGERE LA PROVA IN MODO AUTONOMO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A6AA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3B0AFFC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C5C236C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7CE02" w14:textId="5885FFFF" w:rsidR="00FE528E" w:rsidRPr="0020689A" w:rsidRDefault="00B358BA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color w:val="auto"/>
                <w:sz w:val="16"/>
                <w:szCs w:val="16"/>
              </w:rPr>
              <w:t>1-4</w:t>
            </w:r>
            <w:r w:rsidR="00FE528E" w:rsidRPr="00F04E56"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1299" w14:textId="3F5EEE2F" w:rsidR="00FE528E" w:rsidRPr="0020689A" w:rsidRDefault="00B358BA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E528E" w14:paraId="45E2891A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6373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EF7F0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7EC4" w14:textId="77777777" w:rsidR="00FE528E" w:rsidRPr="0020689A" w:rsidRDefault="00FE528E" w:rsidP="00FE528E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>
              <w:rPr>
                <w:sz w:val="16"/>
                <w:szCs w:val="16"/>
              </w:rPr>
              <w:t xml:space="preserve"> svolge la prova richiedendo il supporto del docente</w:t>
            </w:r>
            <w:r w:rsidRPr="00CB2674">
              <w:rPr>
                <w:sz w:val="16"/>
                <w:szCs w:val="16"/>
              </w:rPr>
              <w:t xml:space="preserve">.  </w:t>
            </w:r>
            <w:r w:rsidRPr="00CB2674">
              <w:rPr>
                <w:b/>
                <w:sz w:val="16"/>
                <w:szCs w:val="16"/>
              </w:rPr>
              <w:t xml:space="preserve">                </w:t>
            </w:r>
            <w:r>
              <w:rPr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25DF11C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772BA" w14:textId="4E30184D" w:rsidR="00FE528E" w:rsidRPr="0020689A" w:rsidRDefault="00B358BA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1-2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17F8FBDA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7E848C13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790C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8997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4397" w14:textId="77777777" w:rsidR="00FE528E" w:rsidRPr="00FE528E" w:rsidRDefault="00FE528E" w:rsidP="00FE528E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28E">
              <w:rPr>
                <w:color w:val="auto"/>
                <w:sz w:val="16"/>
                <w:szCs w:val="16"/>
              </w:rPr>
              <w:t>Il/La candidato/a</w:t>
            </w:r>
            <w:r w:rsidRPr="00FE528E">
              <w:rPr>
                <w:sz w:val="16"/>
                <w:szCs w:val="16"/>
              </w:rPr>
              <w:t xml:space="preserve"> svolge la prova in modo autonomo, pur richiedendo talvolta il supporto del docente.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C76DA9C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D7BF3" w14:textId="5F2F0C7E" w:rsidR="00FE528E" w:rsidRPr="0020689A" w:rsidRDefault="00B358BA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6878D4B1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02556BB0" w14:textId="77777777" w:rsidTr="00350FC5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EA5D2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38EF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2C3F" w14:textId="77777777" w:rsidR="00FE528E" w:rsidRPr="0020689A" w:rsidRDefault="00FE528E" w:rsidP="00FE528E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>
              <w:rPr>
                <w:sz w:val="16"/>
                <w:szCs w:val="16"/>
              </w:rPr>
              <w:t xml:space="preserve"> svolge la prova in modo autonomo.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05B5DCD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7769" w14:textId="1864A643" w:rsidR="00FE528E" w:rsidRPr="0020689A" w:rsidRDefault="00B358BA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7433CD3C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7F648091" w14:textId="77777777" w:rsidTr="0020689A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0034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8664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9CD56FC" w14:textId="77777777" w:rsidR="00FE528E" w:rsidRPr="0020689A" w:rsidRDefault="00FE528E" w:rsidP="00FE528E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58EE547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5FEB108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A4A64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4952" w14:paraId="4B1958FD" w14:textId="77777777" w:rsidTr="00350FC5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3B41" w14:textId="77777777" w:rsidR="00234952" w:rsidRPr="0020689A" w:rsidRDefault="00234952" w:rsidP="00234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3BD">
              <w:rPr>
                <w:b/>
                <w:sz w:val="16"/>
                <w:szCs w:val="16"/>
              </w:rPr>
              <w:t>SAPER ESPRIMERE LE PROPRIE OPINIONI E/O IL PROPRIO VISSUTO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EFAC3" w14:textId="77777777" w:rsidR="00234952" w:rsidRPr="0020689A" w:rsidRDefault="00234952" w:rsidP="0023495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346F5FD" w14:textId="77777777" w:rsidR="00234952" w:rsidRPr="0020689A" w:rsidRDefault="00234952" w:rsidP="0023495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457BB03" w14:textId="77777777" w:rsidR="00234952" w:rsidRPr="0020689A" w:rsidRDefault="00234952" w:rsidP="00234952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1C3D" w14:textId="55AD0B00" w:rsidR="00234952" w:rsidRPr="0020689A" w:rsidRDefault="00B358BA" w:rsidP="00234952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color w:val="auto"/>
                <w:sz w:val="16"/>
                <w:szCs w:val="16"/>
              </w:rPr>
              <w:t>1-3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01D7" w14:textId="1046876F" w:rsidR="00234952" w:rsidRPr="0020689A" w:rsidRDefault="00B358BA" w:rsidP="00234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34952" w14:paraId="2E520ACA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7D17B" w14:textId="77777777" w:rsidR="00234952" w:rsidRPr="0020689A" w:rsidRDefault="00234952" w:rsidP="00234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C20EA" w14:textId="77777777" w:rsidR="00234952" w:rsidRPr="0020689A" w:rsidRDefault="00234952" w:rsidP="00234952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AAEB" w14:textId="77777777" w:rsidR="00234952" w:rsidRPr="00234952" w:rsidRDefault="00234952" w:rsidP="00234952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4952">
              <w:rPr>
                <w:color w:val="auto"/>
                <w:sz w:val="16"/>
                <w:szCs w:val="16"/>
              </w:rPr>
              <w:t>Il/La candidato/a</w:t>
            </w:r>
            <w:r w:rsidRPr="00234952">
              <w:rPr>
                <w:sz w:val="16"/>
                <w:szCs w:val="16"/>
              </w:rPr>
              <w:t xml:space="preserve"> ha difficoltà nell’esprimere la propria opinione e/o il proprio vissuto.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CE4C128" w14:textId="77777777" w:rsidR="00234952" w:rsidRPr="0020689A" w:rsidRDefault="00234952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CF76" w14:textId="1A529BE4" w:rsidR="00234952" w:rsidRPr="0020689A" w:rsidRDefault="00B358BA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486D909F" w14:textId="77777777" w:rsidR="00234952" w:rsidRPr="0020689A" w:rsidRDefault="00234952" w:rsidP="00234952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52" w14:paraId="2A8A027A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4B7DC" w14:textId="77777777" w:rsidR="00234952" w:rsidRPr="0020689A" w:rsidRDefault="00234952" w:rsidP="00234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E298B" w14:textId="77777777" w:rsidR="00234952" w:rsidRPr="0020689A" w:rsidRDefault="00234952" w:rsidP="00234952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CA34B" w14:textId="77777777" w:rsidR="00234952" w:rsidRPr="00234952" w:rsidRDefault="00234952" w:rsidP="00234952">
            <w:pPr>
              <w:spacing w:after="0"/>
              <w:ind w:right="84"/>
              <w:jc w:val="both"/>
              <w:rPr>
                <w:sz w:val="16"/>
                <w:szCs w:val="16"/>
              </w:rPr>
            </w:pPr>
            <w:r w:rsidRPr="00234952">
              <w:rPr>
                <w:color w:val="auto"/>
                <w:sz w:val="16"/>
                <w:szCs w:val="16"/>
              </w:rPr>
              <w:t>Il/La candidato/a</w:t>
            </w:r>
            <w:r w:rsidRPr="00234952">
              <w:rPr>
                <w:sz w:val="16"/>
                <w:szCs w:val="16"/>
              </w:rPr>
              <w:t xml:space="preserve"> sa esprimere in modo complessivamente adeguato e chiaro la propria opinione e/o il proprio vissuto. </w:t>
            </w:r>
          </w:p>
          <w:p w14:paraId="6D21605D" w14:textId="77777777" w:rsidR="00234952" w:rsidRPr="00234952" w:rsidRDefault="00234952" w:rsidP="00234952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4952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47AD41C" w14:textId="77777777" w:rsidR="00234952" w:rsidRPr="0020689A" w:rsidRDefault="00234952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079E" w14:textId="40A8ABC8" w:rsidR="00234952" w:rsidRPr="0020689A" w:rsidRDefault="00B358BA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05B92340" w14:textId="77777777" w:rsidR="00234952" w:rsidRPr="0020689A" w:rsidRDefault="00234952" w:rsidP="00234952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52" w14:paraId="036778E6" w14:textId="77777777" w:rsidTr="00350FC5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DCCF4" w14:textId="77777777" w:rsidR="00234952" w:rsidRPr="0020689A" w:rsidRDefault="00234952" w:rsidP="00234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5CD1" w14:textId="77777777" w:rsidR="00234952" w:rsidRPr="0020689A" w:rsidRDefault="00234952" w:rsidP="00234952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643" w14:textId="77777777" w:rsidR="00234952" w:rsidRPr="00234952" w:rsidRDefault="00234952" w:rsidP="00234952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4952">
              <w:rPr>
                <w:color w:val="auto"/>
                <w:sz w:val="16"/>
                <w:szCs w:val="16"/>
              </w:rPr>
              <w:t>Il/La candidato/a</w:t>
            </w:r>
            <w:r w:rsidRPr="00234952">
              <w:rPr>
                <w:sz w:val="16"/>
                <w:szCs w:val="16"/>
              </w:rPr>
              <w:t xml:space="preserve"> sa esprimere senza difficoltà la propria opinione e/o il proprio vissuto, rielaborando il proprio pensiero in modo sicuro e chiaro.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839F73E" w14:textId="77777777" w:rsidR="00234952" w:rsidRPr="0020689A" w:rsidRDefault="00234952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C343" w14:textId="3453A923" w:rsidR="00234952" w:rsidRPr="0020689A" w:rsidRDefault="00B358BA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6125D4F4" w14:textId="77777777" w:rsidR="00234952" w:rsidRPr="0020689A" w:rsidRDefault="00234952" w:rsidP="00234952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8E" w14:paraId="3E8716CF" w14:textId="77777777" w:rsidTr="0020689A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C461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B9941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3530830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36DEE68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B5FE4E0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17BA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82CDAD" w14:textId="77777777" w:rsidR="0020689A" w:rsidRPr="0020689A" w:rsidRDefault="0020689A" w:rsidP="0020689A">
      <w:pPr>
        <w:spacing w:after="0"/>
        <w:rPr>
          <w:vanish/>
        </w:rPr>
      </w:pPr>
    </w:p>
    <w:p w14:paraId="381954D1" w14:textId="77777777" w:rsidR="00452EDE" w:rsidRDefault="00452EDE" w:rsidP="00452EDE">
      <w:pPr>
        <w:spacing w:after="0"/>
      </w:pP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7"/>
        <w:gridCol w:w="800"/>
        <w:gridCol w:w="699"/>
        <w:gridCol w:w="699"/>
        <w:gridCol w:w="699"/>
        <w:gridCol w:w="799"/>
        <w:gridCol w:w="699"/>
        <w:gridCol w:w="697"/>
        <w:gridCol w:w="699"/>
        <w:gridCol w:w="799"/>
        <w:gridCol w:w="724"/>
        <w:gridCol w:w="724"/>
        <w:gridCol w:w="724"/>
        <w:gridCol w:w="929"/>
        <w:gridCol w:w="724"/>
        <w:gridCol w:w="724"/>
        <w:gridCol w:w="724"/>
        <w:gridCol w:w="190"/>
        <w:gridCol w:w="739"/>
        <w:gridCol w:w="724"/>
        <w:gridCol w:w="664"/>
      </w:tblGrid>
      <w:tr w:rsidR="00234952" w14:paraId="088D5339" w14:textId="77777777" w:rsidTr="00234952">
        <w:trPr>
          <w:trHeight w:val="206"/>
        </w:trPr>
        <w:tc>
          <w:tcPr>
            <w:tcW w:w="13567" w:type="dxa"/>
            <w:gridSpan w:val="19"/>
            <w:shd w:val="clear" w:color="auto" w:fill="auto"/>
          </w:tcPr>
          <w:p w14:paraId="3ED7B024" w14:textId="77777777" w:rsidR="00234952" w:rsidRPr="005C28E9" w:rsidRDefault="00234952" w:rsidP="00350FC5">
            <w:pPr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PUNTEGGIO TOTALE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38D233A" w14:textId="1B8D95DC" w:rsidR="00234952" w:rsidRDefault="00234952" w:rsidP="00350FC5">
            <w:pPr>
              <w:jc w:val="center"/>
            </w:pPr>
            <w:r>
              <w:t>/</w:t>
            </w:r>
            <w:r w:rsidR="0083164A">
              <w:t>20</w:t>
            </w:r>
          </w:p>
        </w:tc>
      </w:tr>
      <w:tr w:rsidR="00234952" w14:paraId="47440182" w14:textId="77777777" w:rsidTr="00234952">
        <w:trPr>
          <w:trHeight w:val="273"/>
        </w:trPr>
        <w:tc>
          <w:tcPr>
            <w:tcW w:w="817" w:type="dxa"/>
            <w:shd w:val="clear" w:color="auto" w:fill="auto"/>
          </w:tcPr>
          <w:p w14:paraId="30BE5B98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/10</w:t>
            </w:r>
          </w:p>
        </w:tc>
        <w:tc>
          <w:tcPr>
            <w:tcW w:w="1497" w:type="dxa"/>
            <w:gridSpan w:val="2"/>
            <w:shd w:val="clear" w:color="auto" w:fill="auto"/>
          </w:tcPr>
          <w:p w14:paraId="11CC9E4E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71E1BFC5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699" w:type="dxa"/>
            <w:shd w:val="clear" w:color="auto" w:fill="auto"/>
          </w:tcPr>
          <w:p w14:paraId="7C86D390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5B6F23D6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99" w:type="dxa"/>
            <w:shd w:val="clear" w:color="auto" w:fill="auto"/>
          </w:tcPr>
          <w:p w14:paraId="51BEB191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14:paraId="1BAEE5F0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97" w:type="dxa"/>
            <w:shd w:val="clear" w:color="auto" w:fill="auto"/>
          </w:tcPr>
          <w:p w14:paraId="1FB7EEFF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6E587910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99" w:type="dxa"/>
            <w:shd w:val="clear" w:color="auto" w:fill="auto"/>
          </w:tcPr>
          <w:p w14:paraId="53293F24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14:paraId="70682A4E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4" w:type="dxa"/>
            <w:shd w:val="clear" w:color="auto" w:fill="C5E0B3"/>
          </w:tcPr>
          <w:p w14:paraId="672BF78E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14:paraId="1CC5014B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929" w:type="dxa"/>
            <w:shd w:val="clear" w:color="auto" w:fill="auto"/>
          </w:tcPr>
          <w:p w14:paraId="4CCF53A4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4" w:type="dxa"/>
            <w:shd w:val="clear" w:color="auto" w:fill="auto"/>
          </w:tcPr>
          <w:p w14:paraId="48C899A9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24" w:type="dxa"/>
            <w:shd w:val="clear" w:color="auto" w:fill="auto"/>
          </w:tcPr>
          <w:p w14:paraId="52BBD57D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4" w:type="dxa"/>
            <w:shd w:val="clear" w:color="auto" w:fill="auto"/>
          </w:tcPr>
          <w:p w14:paraId="0AFA083C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351AA7E2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4" w:type="dxa"/>
            <w:shd w:val="clear" w:color="auto" w:fill="auto"/>
          </w:tcPr>
          <w:p w14:paraId="5AA76AE2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664" w:type="dxa"/>
            <w:shd w:val="clear" w:color="auto" w:fill="auto"/>
          </w:tcPr>
          <w:p w14:paraId="63BC3B83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34952" w14:paraId="1B427E87" w14:textId="77777777" w:rsidTr="00234952">
        <w:trPr>
          <w:trHeight w:val="284"/>
        </w:trPr>
        <w:tc>
          <w:tcPr>
            <w:tcW w:w="817" w:type="dxa"/>
            <w:shd w:val="clear" w:color="auto" w:fill="auto"/>
          </w:tcPr>
          <w:p w14:paraId="16FAA7CE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/20</w:t>
            </w:r>
          </w:p>
        </w:tc>
        <w:tc>
          <w:tcPr>
            <w:tcW w:w="69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9043991" w14:textId="77777777" w:rsidR="00234952" w:rsidRPr="003D1F94" w:rsidRDefault="00234952" w:rsidP="00350FC5">
            <w:pPr>
              <w:jc w:val="center"/>
              <w:rPr>
                <w:sz w:val="16"/>
                <w:szCs w:val="16"/>
              </w:rPr>
            </w:pPr>
            <w:r w:rsidRPr="003D1F94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left w:val="nil"/>
            </w:tcBorders>
            <w:shd w:val="clear" w:color="auto" w:fill="auto"/>
          </w:tcPr>
          <w:p w14:paraId="22213E34" w14:textId="77777777" w:rsidR="00234952" w:rsidRPr="003D1F94" w:rsidRDefault="00234952" w:rsidP="00350FC5">
            <w:pPr>
              <w:jc w:val="center"/>
              <w:rPr>
                <w:sz w:val="16"/>
                <w:szCs w:val="16"/>
              </w:rPr>
            </w:pPr>
            <w:r w:rsidRPr="003D1F94"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705C1227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14:paraId="17314407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580B7CB6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14:paraId="4BBC267C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</w:tcPr>
          <w:p w14:paraId="0C1D511F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7</w:t>
            </w:r>
          </w:p>
        </w:tc>
        <w:tc>
          <w:tcPr>
            <w:tcW w:w="697" w:type="dxa"/>
            <w:shd w:val="clear" w:color="auto" w:fill="auto"/>
          </w:tcPr>
          <w:p w14:paraId="5BBDBF38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</w:tcPr>
          <w:p w14:paraId="195DA096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9</w:t>
            </w:r>
          </w:p>
        </w:tc>
        <w:tc>
          <w:tcPr>
            <w:tcW w:w="799" w:type="dxa"/>
            <w:shd w:val="clear" w:color="auto" w:fill="auto"/>
          </w:tcPr>
          <w:p w14:paraId="37E65AC8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10</w:t>
            </w:r>
          </w:p>
        </w:tc>
        <w:tc>
          <w:tcPr>
            <w:tcW w:w="724" w:type="dxa"/>
            <w:shd w:val="clear" w:color="auto" w:fill="auto"/>
          </w:tcPr>
          <w:p w14:paraId="1B357EA7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11</w:t>
            </w:r>
          </w:p>
        </w:tc>
        <w:tc>
          <w:tcPr>
            <w:tcW w:w="724" w:type="dxa"/>
            <w:shd w:val="clear" w:color="auto" w:fill="C5E0B3"/>
          </w:tcPr>
          <w:p w14:paraId="6E4897E5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12</w:t>
            </w:r>
          </w:p>
        </w:tc>
        <w:tc>
          <w:tcPr>
            <w:tcW w:w="724" w:type="dxa"/>
            <w:shd w:val="clear" w:color="auto" w:fill="auto"/>
          </w:tcPr>
          <w:p w14:paraId="71F8141D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13</w:t>
            </w:r>
          </w:p>
        </w:tc>
        <w:tc>
          <w:tcPr>
            <w:tcW w:w="929" w:type="dxa"/>
            <w:shd w:val="clear" w:color="auto" w:fill="auto"/>
          </w:tcPr>
          <w:p w14:paraId="55289A57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14</w:t>
            </w:r>
          </w:p>
        </w:tc>
        <w:tc>
          <w:tcPr>
            <w:tcW w:w="724" w:type="dxa"/>
            <w:shd w:val="clear" w:color="auto" w:fill="auto"/>
          </w:tcPr>
          <w:p w14:paraId="11B5D48C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15</w:t>
            </w:r>
          </w:p>
        </w:tc>
        <w:tc>
          <w:tcPr>
            <w:tcW w:w="724" w:type="dxa"/>
            <w:shd w:val="clear" w:color="auto" w:fill="auto"/>
          </w:tcPr>
          <w:p w14:paraId="07A7C9A4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16</w:t>
            </w:r>
          </w:p>
        </w:tc>
        <w:tc>
          <w:tcPr>
            <w:tcW w:w="724" w:type="dxa"/>
            <w:shd w:val="clear" w:color="auto" w:fill="auto"/>
          </w:tcPr>
          <w:p w14:paraId="4AEF56B1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17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5ADDB464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18</w:t>
            </w:r>
          </w:p>
        </w:tc>
        <w:tc>
          <w:tcPr>
            <w:tcW w:w="724" w:type="dxa"/>
            <w:shd w:val="clear" w:color="auto" w:fill="auto"/>
          </w:tcPr>
          <w:p w14:paraId="065E5658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19</w:t>
            </w:r>
          </w:p>
        </w:tc>
        <w:tc>
          <w:tcPr>
            <w:tcW w:w="664" w:type="dxa"/>
            <w:shd w:val="clear" w:color="auto" w:fill="auto"/>
          </w:tcPr>
          <w:p w14:paraId="6C2324AA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20</w:t>
            </w:r>
          </w:p>
        </w:tc>
      </w:tr>
    </w:tbl>
    <w:p w14:paraId="6CE93854" w14:textId="77777777" w:rsidR="00234952" w:rsidRDefault="00234952" w:rsidP="00452EDE">
      <w:pPr>
        <w:spacing w:after="0"/>
      </w:pPr>
    </w:p>
    <w:tbl>
      <w:tblPr>
        <w:tblW w:w="15593" w:type="dxa"/>
        <w:tblInd w:w="-5" w:type="dxa"/>
        <w:tblLayout w:type="fixed"/>
        <w:tblCellMar>
          <w:top w:w="18" w:type="dxa"/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1665"/>
        <w:gridCol w:w="3712"/>
        <w:gridCol w:w="1515"/>
        <w:gridCol w:w="5395"/>
      </w:tblGrid>
      <w:tr w:rsidR="00AF6697" w:rsidRPr="006F1BC6" w14:paraId="7647487E" w14:textId="77777777" w:rsidTr="0020689A">
        <w:trPr>
          <w:trHeight w:val="71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2EA86" w14:textId="77777777" w:rsidR="00AF6697" w:rsidRPr="0020689A" w:rsidRDefault="00AF6697" w:rsidP="0020689A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BE1D5" w14:textId="77777777" w:rsidR="00AF6697" w:rsidRPr="0020689A" w:rsidRDefault="00AF6697" w:rsidP="0020689A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Il Presidente</w:t>
            </w:r>
          </w:p>
          <w:p w14:paraId="69638955" w14:textId="77777777" w:rsidR="00AF6697" w:rsidRPr="0020689A" w:rsidRDefault="00AF6697" w:rsidP="0020689A">
            <w:pPr>
              <w:spacing w:after="4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883BB" w14:textId="77777777" w:rsidR="00AF6697" w:rsidRPr="0020689A" w:rsidRDefault="00AF6697" w:rsidP="0020689A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26E75" w14:textId="77777777" w:rsidR="00AF6697" w:rsidRPr="001F6030" w:rsidRDefault="00AF6697" w:rsidP="0020689A">
            <w:pPr>
              <w:spacing w:after="0" w:line="240" w:lineRule="auto"/>
              <w:jc w:val="center"/>
            </w:pPr>
          </w:p>
          <w:p w14:paraId="505449F5" w14:textId="77777777" w:rsidR="00AF6697" w:rsidRPr="0020689A" w:rsidRDefault="00AF6697" w:rsidP="0020689A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4CA61279" w14:textId="77777777" w:rsidR="00AF6697" w:rsidRPr="0020689A" w:rsidRDefault="00AF6697" w:rsidP="0020689A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F76F7" w14:textId="77777777" w:rsidR="00AF6697" w:rsidRPr="0020689A" w:rsidRDefault="00AF6697" w:rsidP="0020689A">
            <w:pPr>
              <w:spacing w:after="0" w:line="240" w:lineRule="auto"/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8E63" w14:textId="77777777" w:rsidR="00AF6697" w:rsidRPr="0020689A" w:rsidRDefault="00AF6697" w:rsidP="0020689A">
            <w:pPr>
              <w:spacing w:after="0" w:line="240" w:lineRule="auto"/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A4FB2" w14:textId="77777777" w:rsidR="00AF6697" w:rsidRPr="0020689A" w:rsidRDefault="00AF6697" w:rsidP="0020689A">
            <w:pPr>
              <w:spacing w:after="0" w:line="240" w:lineRule="auto"/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I Commissari</w:t>
            </w:r>
          </w:p>
          <w:p w14:paraId="43703070" w14:textId="77777777" w:rsidR="00AF6697" w:rsidRPr="0020689A" w:rsidRDefault="00AF6697" w:rsidP="0020689A">
            <w:pPr>
              <w:spacing w:after="0" w:line="240" w:lineRule="auto"/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F0B2F" w14:textId="77777777" w:rsidR="00AF6697" w:rsidRPr="0020689A" w:rsidRDefault="00AF6697" w:rsidP="0020689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_______________________           _____________________          ____________________</w:t>
            </w:r>
          </w:p>
          <w:p w14:paraId="705CE363" w14:textId="77777777" w:rsidR="00AF6697" w:rsidRPr="0020689A" w:rsidRDefault="00AF6697" w:rsidP="0020689A">
            <w:pPr>
              <w:spacing w:after="116" w:line="240" w:lineRule="auto"/>
              <w:ind w:left="6" w:right="1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14:paraId="368C3A96" w14:textId="77777777" w:rsidR="00AF6697" w:rsidRPr="0020689A" w:rsidRDefault="00AF6697" w:rsidP="0020689A">
            <w:pPr>
              <w:spacing w:after="116" w:line="240" w:lineRule="auto"/>
              <w:ind w:left="6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05C71" w14:textId="77777777" w:rsidR="00AF6697" w:rsidRPr="0020689A" w:rsidRDefault="00AF6697" w:rsidP="0020689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_______________________           _____________________          ____________________</w:t>
            </w:r>
          </w:p>
          <w:p w14:paraId="54D72D9F" w14:textId="77777777" w:rsidR="00AF6697" w:rsidRPr="0020689A" w:rsidRDefault="00AF6697" w:rsidP="0020689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E0D0B" w14:textId="77777777" w:rsidR="00AF6697" w:rsidRPr="0020689A" w:rsidRDefault="00AF6697" w:rsidP="0020689A">
            <w:pPr>
              <w:spacing w:after="0" w:line="240" w:lineRule="auto"/>
              <w:ind w:left="6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97" w:rsidRPr="006F1BC6" w14:paraId="45AE0D6B" w14:textId="77777777" w:rsidTr="0020689A">
        <w:trPr>
          <w:trHeight w:val="41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0063" w14:textId="77777777" w:rsidR="00AF6697" w:rsidRPr="0020689A" w:rsidRDefault="00AF6697" w:rsidP="0020689A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9E1E" w14:textId="77777777" w:rsidR="00AF6697" w:rsidRPr="0020689A" w:rsidRDefault="00AF6697" w:rsidP="0020689A">
            <w:pPr>
              <w:spacing w:after="0" w:line="240" w:lineRule="auto"/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E207" w14:textId="77777777" w:rsidR="00AF6697" w:rsidRPr="0020689A" w:rsidRDefault="00AF6697" w:rsidP="0020689A">
            <w:pPr>
              <w:spacing w:after="0" w:line="240" w:lineRule="auto"/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52" w14:paraId="4D254CB1" w14:textId="77777777" w:rsidTr="00234952">
        <w:trPr>
          <w:trHeight w:val="718"/>
        </w:trPr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AAC5" w14:textId="77777777" w:rsidR="00234952" w:rsidRPr="0020689A" w:rsidRDefault="00234952" w:rsidP="0020689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Luogo</w:t>
            </w:r>
          </w:p>
          <w:p w14:paraId="28B52CCC" w14:textId="77777777" w:rsidR="00234952" w:rsidRPr="0020689A" w:rsidRDefault="00234952" w:rsidP="0020689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50CC" w14:textId="77777777" w:rsidR="00234952" w:rsidRPr="0020689A" w:rsidRDefault="00234952" w:rsidP="0020689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14:paraId="741C6EE8" w14:textId="77777777" w:rsidR="00234952" w:rsidRPr="0020689A" w:rsidRDefault="00234952" w:rsidP="0020689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C175" w14:textId="77777777" w:rsidR="00234952" w:rsidRPr="0020689A" w:rsidRDefault="00234952" w:rsidP="0020689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N.B.: i suddetti criteri di correzione e di valutazione sono indicativi e possono essere modificati o ridotti a seconda delle caratteristiche individuali del Candidato/a.</w:t>
            </w:r>
          </w:p>
        </w:tc>
      </w:tr>
    </w:tbl>
    <w:p w14:paraId="2AFBFC12" w14:textId="77777777" w:rsidR="00B90D06" w:rsidRPr="00B04465" w:rsidRDefault="00B90D06" w:rsidP="00AF6697">
      <w:pPr>
        <w:spacing w:after="0"/>
      </w:pPr>
    </w:p>
    <w:sectPr w:rsidR="00B90D06" w:rsidRPr="00B04465" w:rsidSect="004A3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3" w:right="1985" w:bottom="1105" w:left="602" w:header="283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2D04" w14:textId="77777777" w:rsidR="000452B6" w:rsidRDefault="000452B6">
      <w:pPr>
        <w:spacing w:after="0" w:line="240" w:lineRule="auto"/>
      </w:pPr>
      <w:r>
        <w:separator/>
      </w:r>
    </w:p>
  </w:endnote>
  <w:endnote w:type="continuationSeparator" w:id="0">
    <w:p w14:paraId="13D3D1E3" w14:textId="77777777" w:rsidR="000452B6" w:rsidRDefault="0004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103D" w14:textId="7535CD75" w:rsidR="006208E1" w:rsidRDefault="00122EF6">
    <w:pPr>
      <w:tabs>
        <w:tab w:val="right" w:pos="9662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AE7756" wp14:editId="2A75687A">
              <wp:simplePos x="0" y="0"/>
              <wp:positionH relativeFrom="page">
                <wp:posOffset>719455</wp:posOffset>
              </wp:positionH>
              <wp:positionV relativeFrom="page">
                <wp:posOffset>10347960</wp:posOffset>
              </wp:positionV>
              <wp:extent cx="6115685" cy="6350"/>
              <wp:effectExtent l="0" t="0" r="0" b="0"/>
              <wp:wrapSquare wrapText="bothSides"/>
              <wp:docPr id="26358" name="Group 26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15685" cy="6350"/>
                        <a:chOff x="0" y="0"/>
                        <a:chExt cx="6115812" cy="6096"/>
                      </a:xfrm>
                    </wpg:grpSpPr>
                    <wps:wsp>
                      <wps:cNvPr id="29516" name="Shape 29516"/>
                      <wps:cNvSpPr/>
                      <wps:spPr>
                        <a:xfrm>
                          <a:off x="0" y="0"/>
                          <a:ext cx="22463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6376" h="9144">
                              <a:moveTo>
                                <a:pt x="0" y="0"/>
                              </a:moveTo>
                              <a:lnTo>
                                <a:pt x="2246376" y="0"/>
                              </a:lnTo>
                              <a:lnTo>
                                <a:pt x="22463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17" name="Shape 29517"/>
                      <wps:cNvSpPr/>
                      <wps:spPr>
                        <a:xfrm>
                          <a:off x="22463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18" name="Shape 29518"/>
                      <wps:cNvSpPr/>
                      <wps:spPr>
                        <a:xfrm>
                          <a:off x="2252472" y="0"/>
                          <a:ext cx="3863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3340" h="9144">
                              <a:moveTo>
                                <a:pt x="0" y="0"/>
                              </a:moveTo>
                              <a:lnTo>
                                <a:pt x="3863340" y="0"/>
                              </a:lnTo>
                              <a:lnTo>
                                <a:pt x="3863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FE8C7C" id="Group 26358" o:spid="_x0000_s1026" style="position:absolute;margin-left:56.65pt;margin-top:814.8pt;width:481.55pt;height:.5pt;z-index:251659264;mso-position-horizontal-relative:page;mso-position-vertical-relative:page" coordsize="611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">
              <v:shape id="Shape 29516" o:spid="_x0000_s1027" style="position:absolute;width:22463;height:91;visibility:visible;mso-wrap-style:square;v-text-anchor:top" coordsize="22463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" path="m,l2246376,r,9144l,9144,,e" fillcolor="black" stroked="f" strokeweight="0">
                <v:stroke miterlimit="83231f" joinstyle="miter"/>
                <v:path arrowok="t" textboxrect="0,0,2246376,9144"/>
              </v:shape>
              <v:shape id="Shape 29517" o:spid="_x0000_s1028" style="position:absolute;left:224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518" o:spid="_x0000_s1029" style="position:absolute;left:22524;width:38634;height:91;visibility:visible;mso-wrap-style:square;v-text-anchor:top" coordsize="3863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" path="m,l3863340,r,9144l,9144,,e" fillcolor="black" stroked="f" strokeweight="0">
                <v:stroke miterlimit="83231f" joinstyle="miter"/>
                <v:path arrowok="t" textboxrect="0,0,3863340,9144"/>
              </v:shape>
              <w10:wrap type="square" anchorx="page" anchory="page"/>
            </v:group>
          </w:pict>
        </mc:Fallback>
      </mc:AlternateContent>
    </w:r>
    <w:r w:rsidR="006208E1">
      <w:rPr>
        <w:rFonts w:ascii="Times New Roman" w:eastAsia="Times New Roman" w:hAnsi="Times New Roman" w:cs="Times New Roman"/>
        <w:sz w:val="14"/>
      </w:rPr>
      <w:t xml:space="preserve">Istituto d’Istruzione Superiore “San Giovanni </w:t>
    </w:r>
    <w:proofErr w:type="gramStart"/>
    <w:r w:rsidR="006208E1">
      <w:rPr>
        <w:rFonts w:ascii="Times New Roman" w:eastAsia="Times New Roman" w:hAnsi="Times New Roman" w:cs="Times New Roman"/>
        <w:sz w:val="14"/>
      </w:rPr>
      <w:t xml:space="preserve">Bosco”  </w:t>
    </w:r>
    <w:r w:rsidR="006208E1">
      <w:rPr>
        <w:rFonts w:ascii="Times New Roman" w:eastAsia="Times New Roman" w:hAnsi="Times New Roman" w:cs="Times New Roman"/>
        <w:sz w:val="14"/>
      </w:rPr>
      <w:tab/>
    </w:r>
    <w:proofErr w:type="gramEnd"/>
    <w:r w:rsidR="006208E1">
      <w:rPr>
        <w:rFonts w:ascii="Times New Roman" w:eastAsia="Times New Roman" w:hAnsi="Times New Roman" w:cs="Times New Roman"/>
        <w:sz w:val="14"/>
      </w:rPr>
      <w:t xml:space="preserve">Modello DD46 – Esame di Stato – Griglie di Valutazione delle Prove Diversamente Abili – v2.0 </w:t>
    </w:r>
  </w:p>
  <w:p w14:paraId="27D0C622" w14:textId="77777777" w:rsidR="006208E1" w:rsidRDefault="006208E1">
    <w:pPr>
      <w:spacing w:after="0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DC5B" w14:textId="77777777" w:rsidR="006208E1" w:rsidRDefault="006208E1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514A" w14:textId="2772D392" w:rsidR="006208E1" w:rsidRDefault="00122EF6">
    <w:pPr>
      <w:tabs>
        <w:tab w:val="right" w:pos="9662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CE0AB8" wp14:editId="301B6EB5">
              <wp:simplePos x="0" y="0"/>
              <wp:positionH relativeFrom="page">
                <wp:posOffset>719455</wp:posOffset>
              </wp:positionH>
              <wp:positionV relativeFrom="page">
                <wp:posOffset>10347960</wp:posOffset>
              </wp:positionV>
              <wp:extent cx="6115685" cy="6350"/>
              <wp:effectExtent l="0" t="0" r="0" b="0"/>
              <wp:wrapSquare wrapText="bothSides"/>
              <wp:docPr id="26166" name="Group 26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15685" cy="6350"/>
                        <a:chOff x="0" y="0"/>
                        <a:chExt cx="6115812" cy="6096"/>
                      </a:xfrm>
                    </wpg:grpSpPr>
                    <wps:wsp>
                      <wps:cNvPr id="29510" name="Shape 29510"/>
                      <wps:cNvSpPr/>
                      <wps:spPr>
                        <a:xfrm>
                          <a:off x="0" y="0"/>
                          <a:ext cx="22463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6376" h="9144">
                              <a:moveTo>
                                <a:pt x="0" y="0"/>
                              </a:moveTo>
                              <a:lnTo>
                                <a:pt x="2246376" y="0"/>
                              </a:lnTo>
                              <a:lnTo>
                                <a:pt x="22463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11" name="Shape 29511"/>
                      <wps:cNvSpPr/>
                      <wps:spPr>
                        <a:xfrm>
                          <a:off x="22463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12" name="Shape 29512"/>
                      <wps:cNvSpPr/>
                      <wps:spPr>
                        <a:xfrm>
                          <a:off x="2252472" y="0"/>
                          <a:ext cx="3863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3340" h="9144">
                              <a:moveTo>
                                <a:pt x="0" y="0"/>
                              </a:moveTo>
                              <a:lnTo>
                                <a:pt x="3863340" y="0"/>
                              </a:lnTo>
                              <a:lnTo>
                                <a:pt x="3863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10B4F" id="Group 26166" o:spid="_x0000_s1026" style="position:absolute;margin-left:56.65pt;margin-top:814.8pt;width:481.55pt;height:.5pt;z-index:251660288;mso-position-horizontal-relative:page;mso-position-vertical-relative:page" coordsize="611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">
              <v:shape id="Shape 29510" o:spid="_x0000_s1027" style="position:absolute;width:22463;height:91;visibility:visible;mso-wrap-style:square;v-text-anchor:top" coordsize="22463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" path="m,l2246376,r,9144l,9144,,e" fillcolor="black" stroked="f" strokeweight="0">
                <v:stroke miterlimit="83231f" joinstyle="miter"/>
                <v:path arrowok="t" textboxrect="0,0,2246376,9144"/>
              </v:shape>
              <v:shape id="Shape 29511" o:spid="_x0000_s1028" style="position:absolute;left:224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512" o:spid="_x0000_s1029" style="position:absolute;left:22524;width:38634;height:91;visibility:visible;mso-wrap-style:square;v-text-anchor:top" coordsize="3863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" path="m,l3863340,r,9144l,9144,,e" fillcolor="black" stroked="f" strokeweight="0">
                <v:stroke miterlimit="83231f" joinstyle="miter"/>
                <v:path arrowok="t" textboxrect="0,0,3863340,9144"/>
              </v:shape>
              <w10:wrap type="square" anchorx="page" anchory="page"/>
            </v:group>
          </w:pict>
        </mc:Fallback>
      </mc:AlternateContent>
    </w:r>
    <w:r w:rsidR="006208E1">
      <w:rPr>
        <w:rFonts w:ascii="Times New Roman" w:eastAsia="Times New Roman" w:hAnsi="Times New Roman" w:cs="Times New Roman"/>
        <w:sz w:val="14"/>
      </w:rPr>
      <w:t xml:space="preserve">Istituto d’Istruzione Superiore “San Giovanni </w:t>
    </w:r>
    <w:proofErr w:type="gramStart"/>
    <w:r w:rsidR="006208E1">
      <w:rPr>
        <w:rFonts w:ascii="Times New Roman" w:eastAsia="Times New Roman" w:hAnsi="Times New Roman" w:cs="Times New Roman"/>
        <w:sz w:val="14"/>
      </w:rPr>
      <w:t xml:space="preserve">Bosco”  </w:t>
    </w:r>
    <w:r w:rsidR="006208E1">
      <w:rPr>
        <w:rFonts w:ascii="Times New Roman" w:eastAsia="Times New Roman" w:hAnsi="Times New Roman" w:cs="Times New Roman"/>
        <w:sz w:val="14"/>
      </w:rPr>
      <w:tab/>
    </w:r>
    <w:proofErr w:type="gramEnd"/>
    <w:r w:rsidR="006208E1">
      <w:rPr>
        <w:rFonts w:ascii="Times New Roman" w:eastAsia="Times New Roman" w:hAnsi="Times New Roman" w:cs="Times New Roman"/>
        <w:sz w:val="14"/>
      </w:rPr>
      <w:t xml:space="preserve">Modello DD46 – Esame di Stato – Griglie di Valutazione delle Prove Diversamente Abili – v2.0 </w:t>
    </w:r>
  </w:p>
  <w:p w14:paraId="58647865" w14:textId="77777777" w:rsidR="006208E1" w:rsidRDefault="006208E1">
    <w:pPr>
      <w:spacing w:after="0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3CC5" w14:textId="77777777" w:rsidR="000452B6" w:rsidRDefault="000452B6">
      <w:pPr>
        <w:spacing w:after="0" w:line="240" w:lineRule="auto"/>
      </w:pPr>
      <w:r>
        <w:separator/>
      </w:r>
    </w:p>
  </w:footnote>
  <w:footnote w:type="continuationSeparator" w:id="0">
    <w:p w14:paraId="17743849" w14:textId="77777777" w:rsidR="000452B6" w:rsidRDefault="0004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99B6" w14:textId="77777777" w:rsidR="006208E1" w:rsidRDefault="006208E1">
    <w:pPr>
      <w:spacing w:after="864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7916BE8C" w14:textId="66E7FD19" w:rsidR="006208E1" w:rsidRDefault="00122EF6">
    <w:pPr>
      <w:spacing w:after="0"/>
      <w:ind w:left="168"/>
      <w:jc w:val="center"/>
    </w:pPr>
    <w:r>
      <w:rPr>
        <w:noProof/>
      </w:rPr>
      <w:drawing>
        <wp:anchor distT="0" distB="0" distL="114300" distR="114300" simplePos="0" relativeHeight="251655168" behindDoc="0" locked="0" layoutInCell="1" allowOverlap="0" wp14:anchorId="693C8A49" wp14:editId="6135C589">
          <wp:simplePos x="0" y="0"/>
          <wp:positionH relativeFrom="page">
            <wp:posOffset>3575050</wp:posOffset>
          </wp:positionH>
          <wp:positionV relativeFrom="page">
            <wp:posOffset>236220</wp:posOffset>
          </wp:positionV>
          <wp:extent cx="478790" cy="554990"/>
          <wp:effectExtent l="0" t="0" r="0" b="0"/>
          <wp:wrapSquare wrapText="bothSides"/>
          <wp:docPr id="1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8E1">
      <w:rPr>
        <w:sz w:val="28"/>
      </w:rPr>
      <w:t xml:space="preserve"> </w:t>
    </w:r>
  </w:p>
  <w:p w14:paraId="7898F31F" w14:textId="77777777" w:rsidR="006208E1" w:rsidRDefault="006208E1">
    <w:pPr>
      <w:spacing w:after="0"/>
      <w:ind w:left="82"/>
      <w:jc w:val="center"/>
    </w:pPr>
    <w:r>
      <w:rPr>
        <w:rFonts w:ascii="Arial" w:eastAsia="Arial" w:hAnsi="Arial" w:cs="Arial"/>
        <w:sz w:val="28"/>
      </w:rPr>
      <w:t xml:space="preserve">Istituto d’Istruzione Superiore San Giovanni Bosco </w:t>
    </w:r>
  </w:p>
  <w:p w14:paraId="1EB3EC9E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Sede Centrale: Via Roma, snc - 46019 Viadana (Mn) – Sede Coordinata: Via dell’Artigianato 1 – 46040 Gazoldo degli Ippoliti (Mn) </w:t>
    </w:r>
  </w:p>
  <w:p w14:paraId="778922B7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Telefoni: 0375.781144 – 0375.781183 Fax: 0375.781278 Email: </w:t>
    </w:r>
    <w:proofErr w:type="gramStart"/>
    <w:r>
      <w:rPr>
        <w:rFonts w:ascii="Arial" w:eastAsia="Arial" w:hAnsi="Arial" w:cs="Arial"/>
        <w:sz w:val="16"/>
      </w:rPr>
      <w:t xml:space="preserve">info@istitutosgbosco.it  </w:t>
    </w:r>
    <w:proofErr w:type="spellStart"/>
    <w:r>
      <w:rPr>
        <w:rFonts w:ascii="Arial" w:eastAsia="Arial" w:hAnsi="Arial" w:cs="Arial"/>
        <w:sz w:val="16"/>
      </w:rPr>
      <w:t>Pec</w:t>
    </w:r>
    <w:proofErr w:type="spellEnd"/>
    <w:proofErr w:type="gramEnd"/>
    <w:r>
      <w:rPr>
        <w:rFonts w:ascii="Arial" w:eastAsia="Arial" w:hAnsi="Arial" w:cs="Arial"/>
        <w:sz w:val="16"/>
      </w:rPr>
      <w:t xml:space="preserve">: mnis00400b@pec.istruzione.it  Sito internet: www.istitutosgbosco.it </w:t>
    </w:r>
  </w:p>
  <w:p w14:paraId="6305C4F5" w14:textId="77777777" w:rsidR="006208E1" w:rsidRDefault="006208E1">
    <w:pPr>
      <w:spacing w:after="163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6F61DC38" w14:textId="77777777" w:rsidR="006208E1" w:rsidRDefault="006208E1">
    <w:pPr>
      <w:spacing w:after="0"/>
      <w:ind w:left="29"/>
      <w:jc w:val="center"/>
    </w:pPr>
    <w:r>
      <w:rPr>
        <w:sz w:val="18"/>
      </w:rPr>
      <w:t xml:space="preserve"> </w:t>
    </w:r>
  </w:p>
  <w:p w14:paraId="184A3BCB" w14:textId="77777777" w:rsidR="006208E1" w:rsidRDefault="006208E1">
    <w:pPr>
      <w:spacing w:after="0"/>
      <w:ind w:right="24"/>
      <w:jc w:val="center"/>
    </w:pPr>
    <w:r>
      <w:rPr>
        <w:sz w:val="18"/>
      </w:rPr>
      <w:t xml:space="preserve">GRIGLIA DI VALUTAZIONE </w:t>
    </w:r>
  </w:p>
  <w:p w14:paraId="72E4A080" w14:textId="3B681000" w:rsidR="006208E1" w:rsidRDefault="00122EF6"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5292114C" wp14:editId="37D32CBD">
              <wp:simplePos x="0" y="0"/>
              <wp:positionH relativeFrom="page">
                <wp:posOffset>716280</wp:posOffset>
              </wp:positionH>
              <wp:positionV relativeFrom="page">
                <wp:posOffset>2267585</wp:posOffset>
              </wp:positionV>
              <wp:extent cx="6126480" cy="1136650"/>
              <wp:effectExtent l="0" t="0" r="0" b="0"/>
              <wp:wrapNone/>
              <wp:docPr id="26298" name="Group 26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6480" cy="1136650"/>
                        <a:chOff x="0" y="0"/>
                        <a:chExt cx="6126480" cy="1136904"/>
                      </a:xfrm>
                    </wpg:grpSpPr>
                    <wps:wsp>
                      <wps:cNvPr id="26313" name="Shape 26313"/>
                      <wps:cNvSpPr/>
                      <wps:spPr>
                        <a:xfrm>
                          <a:off x="6096" y="7620"/>
                          <a:ext cx="582168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68" h="359663">
                              <a:moveTo>
                                <a:pt x="0" y="0"/>
                              </a:moveTo>
                              <a:lnTo>
                                <a:pt x="582168" y="0"/>
                              </a:lnTo>
                              <a:lnTo>
                                <a:pt x="582168" y="92963"/>
                              </a:lnTo>
                              <a:lnTo>
                                <a:pt x="65532" y="92963"/>
                              </a:lnTo>
                              <a:lnTo>
                                <a:pt x="65532" y="262127"/>
                              </a:lnTo>
                              <a:lnTo>
                                <a:pt x="582168" y="262127"/>
                              </a:lnTo>
                              <a:lnTo>
                                <a:pt x="582168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14" name="Shape 26314"/>
                      <wps:cNvSpPr/>
                      <wps:spPr>
                        <a:xfrm>
                          <a:off x="588264" y="7620"/>
                          <a:ext cx="580644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644" h="359663">
                              <a:moveTo>
                                <a:pt x="0" y="0"/>
                              </a:moveTo>
                              <a:lnTo>
                                <a:pt x="580644" y="0"/>
                              </a:lnTo>
                              <a:lnTo>
                                <a:pt x="580644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516636" y="262127"/>
                              </a:lnTo>
                              <a:lnTo>
                                <a:pt x="516636" y="92963"/>
                              </a:lnTo>
                              <a:lnTo>
                                <a:pt x="0" y="9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67" name="Shape 29467"/>
                      <wps:cNvSpPr/>
                      <wps:spPr>
                        <a:xfrm>
                          <a:off x="71628" y="100584"/>
                          <a:ext cx="103327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9164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15" name="Shape 26315"/>
                      <wps:cNvSpPr/>
                      <wps:spPr>
                        <a:xfrm>
                          <a:off x="4297680" y="7620"/>
                          <a:ext cx="417576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6" h="359663">
                              <a:moveTo>
                                <a:pt x="0" y="0"/>
                              </a:moveTo>
                              <a:lnTo>
                                <a:pt x="417576" y="0"/>
                              </a:lnTo>
                              <a:lnTo>
                                <a:pt x="417576" y="92963"/>
                              </a:lnTo>
                              <a:lnTo>
                                <a:pt x="67056" y="92963"/>
                              </a:lnTo>
                              <a:lnTo>
                                <a:pt x="67056" y="262127"/>
                              </a:lnTo>
                              <a:lnTo>
                                <a:pt x="417576" y="262127"/>
                              </a:lnTo>
                              <a:lnTo>
                                <a:pt x="417576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16" name="Shape 26316"/>
                      <wps:cNvSpPr/>
                      <wps:spPr>
                        <a:xfrm>
                          <a:off x="4715256" y="7620"/>
                          <a:ext cx="416052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359663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350520" y="262127"/>
                              </a:lnTo>
                              <a:lnTo>
                                <a:pt x="350520" y="92963"/>
                              </a:lnTo>
                              <a:lnTo>
                                <a:pt x="0" y="9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68" name="Shape 29468"/>
                      <wps:cNvSpPr/>
                      <wps:spPr>
                        <a:xfrm>
                          <a:off x="4364736" y="100584"/>
                          <a:ext cx="701040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0" h="169164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  <a:lnTo>
                                <a:pt x="701040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69" name="Shape 2946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0" name="Shape 29470"/>
                      <wps:cNvSpPr/>
                      <wps:spPr>
                        <a:xfrm>
                          <a:off x="6096" y="0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1" name="Shape 29471"/>
                      <wps:cNvSpPr/>
                      <wps:spPr>
                        <a:xfrm>
                          <a:off x="11689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2" name="Shape 29472"/>
                      <wps:cNvSpPr/>
                      <wps:spPr>
                        <a:xfrm>
                          <a:off x="1175004" y="0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3" name="Shape 29473"/>
                      <wps:cNvSpPr/>
                      <wps:spPr>
                        <a:xfrm>
                          <a:off x="42915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4" name="Shape 29474"/>
                      <wps:cNvSpPr/>
                      <wps:spPr>
                        <a:xfrm>
                          <a:off x="4297680" y="0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5" name="Shape 29475"/>
                      <wps:cNvSpPr/>
                      <wps:spPr>
                        <a:xfrm>
                          <a:off x="51313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6" name="Shape 29476"/>
                      <wps:cNvSpPr/>
                      <wps:spPr>
                        <a:xfrm>
                          <a:off x="5137404" y="0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7" name="Shape 29477"/>
                      <wps:cNvSpPr/>
                      <wps:spPr>
                        <a:xfrm>
                          <a:off x="61203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8" name="Shape 29478"/>
                      <wps:cNvSpPr/>
                      <wps:spPr>
                        <a:xfrm>
                          <a:off x="0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9" name="Shape 29479"/>
                      <wps:cNvSpPr/>
                      <wps:spPr>
                        <a:xfrm>
                          <a:off x="1168908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0" name="Shape 29480"/>
                      <wps:cNvSpPr/>
                      <wps:spPr>
                        <a:xfrm>
                          <a:off x="4291584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1" name="Shape 29481"/>
                      <wps:cNvSpPr/>
                      <wps:spPr>
                        <a:xfrm>
                          <a:off x="5131308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2" name="Shape 29482"/>
                      <wps:cNvSpPr/>
                      <wps:spPr>
                        <a:xfrm>
                          <a:off x="6120384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33" name="Shape 26333"/>
                      <wps:cNvSpPr/>
                      <wps:spPr>
                        <a:xfrm>
                          <a:off x="6096" y="373380"/>
                          <a:ext cx="582168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68" h="359663">
                              <a:moveTo>
                                <a:pt x="0" y="0"/>
                              </a:moveTo>
                              <a:lnTo>
                                <a:pt x="582168" y="0"/>
                              </a:lnTo>
                              <a:lnTo>
                                <a:pt x="582168" y="10668"/>
                              </a:lnTo>
                              <a:lnTo>
                                <a:pt x="65532" y="10668"/>
                              </a:lnTo>
                              <a:lnTo>
                                <a:pt x="65532" y="347472"/>
                              </a:lnTo>
                              <a:lnTo>
                                <a:pt x="582168" y="347472"/>
                              </a:lnTo>
                              <a:lnTo>
                                <a:pt x="582168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34" name="Shape 26334"/>
                      <wps:cNvSpPr/>
                      <wps:spPr>
                        <a:xfrm>
                          <a:off x="588264" y="373380"/>
                          <a:ext cx="580644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644" h="359663">
                              <a:moveTo>
                                <a:pt x="0" y="0"/>
                              </a:moveTo>
                              <a:lnTo>
                                <a:pt x="580644" y="0"/>
                              </a:lnTo>
                              <a:lnTo>
                                <a:pt x="580644" y="359663"/>
                              </a:lnTo>
                              <a:lnTo>
                                <a:pt x="0" y="359663"/>
                              </a:lnTo>
                              <a:lnTo>
                                <a:pt x="0" y="347472"/>
                              </a:lnTo>
                              <a:lnTo>
                                <a:pt x="516636" y="347472"/>
                              </a:lnTo>
                              <a:lnTo>
                                <a:pt x="516636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3" name="Shape 29483"/>
                      <wps:cNvSpPr/>
                      <wps:spPr>
                        <a:xfrm>
                          <a:off x="71628" y="384048"/>
                          <a:ext cx="1033272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7640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4" name="Shape 29484"/>
                      <wps:cNvSpPr/>
                      <wps:spPr>
                        <a:xfrm>
                          <a:off x="71628" y="551688"/>
                          <a:ext cx="103327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9164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35" name="Shape 26335"/>
                      <wps:cNvSpPr/>
                      <wps:spPr>
                        <a:xfrm>
                          <a:off x="4297680" y="373380"/>
                          <a:ext cx="417576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6" h="359663">
                              <a:moveTo>
                                <a:pt x="0" y="0"/>
                              </a:moveTo>
                              <a:lnTo>
                                <a:pt x="417576" y="0"/>
                              </a:lnTo>
                              <a:lnTo>
                                <a:pt x="417576" y="94487"/>
                              </a:lnTo>
                              <a:lnTo>
                                <a:pt x="67056" y="94487"/>
                              </a:lnTo>
                              <a:lnTo>
                                <a:pt x="67056" y="262127"/>
                              </a:lnTo>
                              <a:lnTo>
                                <a:pt x="417576" y="262127"/>
                              </a:lnTo>
                              <a:lnTo>
                                <a:pt x="417576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36" name="Shape 26336"/>
                      <wps:cNvSpPr/>
                      <wps:spPr>
                        <a:xfrm>
                          <a:off x="4715256" y="373380"/>
                          <a:ext cx="416052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359663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350520" y="262127"/>
                              </a:lnTo>
                              <a:lnTo>
                                <a:pt x="350520" y="94487"/>
                              </a:lnTo>
                              <a:lnTo>
                                <a:pt x="0" y="94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5" name="Shape 29485"/>
                      <wps:cNvSpPr/>
                      <wps:spPr>
                        <a:xfrm>
                          <a:off x="4364736" y="467868"/>
                          <a:ext cx="70104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0" h="167640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  <a:lnTo>
                                <a:pt x="701040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6" name="Shape 29486"/>
                      <wps:cNvSpPr/>
                      <wps:spPr>
                        <a:xfrm>
                          <a:off x="0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7" name="Shape 29487"/>
                      <wps:cNvSpPr/>
                      <wps:spPr>
                        <a:xfrm>
                          <a:off x="6096" y="367284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8" name="Shape 29488"/>
                      <wps:cNvSpPr/>
                      <wps:spPr>
                        <a:xfrm>
                          <a:off x="1168908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9" name="Shape 29489"/>
                      <wps:cNvSpPr/>
                      <wps:spPr>
                        <a:xfrm>
                          <a:off x="1175004" y="367284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90" name="Shape 29490"/>
                      <wps:cNvSpPr/>
                      <wps:spPr>
                        <a:xfrm>
                          <a:off x="4291584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91" name="Shape 29491"/>
                      <wps:cNvSpPr/>
                      <wps:spPr>
                        <a:xfrm>
                          <a:off x="4297680" y="367284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92" name="Shape 29492"/>
                      <wps:cNvSpPr/>
                      <wps:spPr>
                        <a:xfrm>
                          <a:off x="5131308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93" name="Shape 29493"/>
                      <wps:cNvSpPr/>
                      <wps:spPr>
                        <a:xfrm>
                          <a:off x="5137404" y="367284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94" name="Shape 29494"/>
                      <wps:cNvSpPr/>
                      <wps:spPr>
                        <a:xfrm>
                          <a:off x="6120384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95" name="Shape 29495"/>
                      <wps:cNvSpPr/>
                      <wps:spPr>
                        <a:xfrm>
                          <a:off x="0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96" name="Shape 29496"/>
                      <wps:cNvSpPr/>
                      <wps:spPr>
                        <a:xfrm>
                          <a:off x="0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97" name="Shape 29497"/>
                      <wps:cNvSpPr/>
                      <wps:spPr>
                        <a:xfrm>
                          <a:off x="6096" y="733044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98" name="Shape 29498"/>
                      <wps:cNvSpPr/>
                      <wps:spPr>
                        <a:xfrm>
                          <a:off x="1168908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99" name="Shape 29499"/>
                      <wps:cNvSpPr/>
                      <wps:spPr>
                        <a:xfrm>
                          <a:off x="1168908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00" name="Shape 29500"/>
                      <wps:cNvSpPr/>
                      <wps:spPr>
                        <a:xfrm>
                          <a:off x="1175004" y="733044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01" name="Shape 29501"/>
                      <wps:cNvSpPr/>
                      <wps:spPr>
                        <a:xfrm>
                          <a:off x="4291584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02" name="Shape 29502"/>
                      <wps:cNvSpPr/>
                      <wps:spPr>
                        <a:xfrm>
                          <a:off x="4291584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03" name="Shape 29503"/>
                      <wps:cNvSpPr/>
                      <wps:spPr>
                        <a:xfrm>
                          <a:off x="4297680" y="733044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04" name="Shape 29504"/>
                      <wps:cNvSpPr/>
                      <wps:spPr>
                        <a:xfrm>
                          <a:off x="5131308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05" name="Shape 29505"/>
                      <wps:cNvSpPr/>
                      <wps:spPr>
                        <a:xfrm>
                          <a:off x="5131308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06" name="Shape 29506"/>
                      <wps:cNvSpPr/>
                      <wps:spPr>
                        <a:xfrm>
                          <a:off x="5137404" y="733044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07" name="Shape 29507"/>
                      <wps:cNvSpPr/>
                      <wps:spPr>
                        <a:xfrm>
                          <a:off x="6120384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08" name="Shape 29508"/>
                      <wps:cNvSpPr/>
                      <wps:spPr>
                        <a:xfrm>
                          <a:off x="6120384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09" name="Shape 29509"/>
                      <wps:cNvSpPr/>
                      <wps:spPr>
                        <a:xfrm>
                          <a:off x="71628" y="967740"/>
                          <a:ext cx="13411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2" h="169164">
                              <a:moveTo>
                                <a:pt x="0" y="0"/>
                              </a:moveTo>
                              <a:lnTo>
                                <a:pt x="134112" y="0"/>
                              </a:lnTo>
                              <a:lnTo>
                                <a:pt x="13411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B436DD" id="Group 26298" o:spid="_x0000_s1026" style="position:absolute;margin-left:56.4pt;margin-top:178.55pt;width:482.4pt;height:89.5pt;z-index:-251660288;mso-position-horizontal-relative:page;mso-position-vertical-relative:page" coordsize="61264,1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">
              <v:shape id="Shape 26313" o:spid="_x0000_s1027" style="position:absolute;left:60;top:76;width:5822;height:3596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" path="m,l582168,r,92963l65532,92963r,169164l582168,262127r,97536l,359663,,xe" fillcolor="silver" stroked="f" strokeweight="0">
                <v:stroke miterlimit="83231f" joinstyle="miter"/>
                <v:path arrowok="t" textboxrect="0,0,582168,359663"/>
              </v:shape>
              <v:shape id="Shape 26314" o:spid="_x0000_s1028" style="position:absolute;left:5882;top:76;width:5807;height:3596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" path="m,l580644,r,359663l,359663,,262127r516636,l516636,92963,,92963,,xe" fillcolor="silver" stroked="f" strokeweight="0">
                <v:stroke miterlimit="83231f" joinstyle="miter"/>
                <v:path arrowok="t" textboxrect="0,0,580644,359663"/>
              </v:shape>
              <v:shape id="Shape 29467" o:spid="_x0000_s1029" style="position:absolute;left:716;top:1005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" path="m,l1033272,r,169164l,169164,,e" fillcolor="silver" stroked="f" strokeweight="0">
                <v:stroke miterlimit="83231f" joinstyle="miter"/>
                <v:path arrowok="t" textboxrect="0,0,1033272,169164"/>
              </v:shape>
              <v:shape id="Shape 26315" o:spid="_x0000_s1030" style="position:absolute;left:42976;top:76;width:4176;height:3596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" path="m,l417576,r,92963l67056,92963r,169164l417576,262127r,97536l,359663,,xe" fillcolor="silver" stroked="f" strokeweight="0">
                <v:stroke miterlimit="83231f" joinstyle="miter"/>
                <v:path arrowok="t" textboxrect="0,0,417576,359663"/>
              </v:shape>
              <v:shape id="Shape 26316" o:spid="_x0000_s1031" style="position:absolute;left:47152;top:76;width:4161;height:3596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" path="m,l416052,r,359663l,359663,,262127r350520,l350520,92963,,92963,,xe" fillcolor="silver" stroked="f" strokeweight="0">
                <v:stroke miterlimit="83231f" joinstyle="miter"/>
                <v:path arrowok="t" textboxrect="0,0,416052,359663"/>
              </v:shape>
              <v:shape id="Shape 29468" o:spid="_x0000_s1032" style="position:absolute;left:43647;top:1005;width:7010;height:1692;visibility:visible;mso-wrap-style:square;v-text-anchor:top" coordsize="70104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" path="m,l701040,r,169164l,169164,,e" fillcolor="silver" stroked="f" strokeweight="0">
                <v:stroke miterlimit="83231f" joinstyle="miter"/>
                <v:path arrowok="t" textboxrect="0,0,701040,169164"/>
              </v:shape>
              <v:shape id="Shape 29469" o:spid="_x0000_s103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70" o:spid="_x0000_s1034" style="position:absolute;left:6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471" o:spid="_x0000_s1035" style="position:absolute;left:116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72" o:spid="_x0000_s1036" style="position:absolute;left:1175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473" o:spid="_x0000_s1037" style="position:absolute;left:4291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74" o:spid="_x0000_s1038" style="position:absolute;left:42976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475" o:spid="_x0000_s1039" style="position:absolute;left:513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76" o:spid="_x0000_s1040" style="position:absolute;left:51374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477" o:spid="_x0000_s1041" style="position:absolute;left:612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78" o:spid="_x0000_s1042" style="position:absolute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479" o:spid="_x0000_s1043" style="position:absolute;left:11689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480" o:spid="_x0000_s1044" style="position:absolute;left:42915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481" o:spid="_x0000_s1045" style="position:absolute;left:51313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482" o:spid="_x0000_s1046" style="position:absolute;left:61203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6333" o:spid="_x0000_s1047" style="position:absolute;left:60;top:3733;width:5822;height:3597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" path="m,l582168,r,10668l65532,10668r,336804l582168,347472r,12191l,359663,,xe" fillcolor="silver" stroked="f" strokeweight="0">
                <v:stroke miterlimit="83231f" joinstyle="miter"/>
                <v:path arrowok="t" textboxrect="0,0,582168,359663"/>
              </v:shape>
              <v:shape id="Shape 26334" o:spid="_x0000_s1048" style="position:absolute;left:5882;top:3733;width:5807;height:3597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" path="m,l580644,r,359663l,359663,,347472r516636,l516636,10668,,10668,,xe" fillcolor="silver" stroked="f" strokeweight="0">
                <v:stroke miterlimit="83231f" joinstyle="miter"/>
                <v:path arrowok="t" textboxrect="0,0,580644,359663"/>
              </v:shape>
              <v:shape id="Shape 29483" o:spid="_x0000_s1049" style="position:absolute;left:716;top:3840;width:10333;height:1676;visibility:visible;mso-wrap-style:square;v-text-anchor:top" coordsize="103327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" path="m,l1033272,r,167640l,167640,,e" fillcolor="silver" stroked="f" strokeweight="0">
                <v:stroke miterlimit="83231f" joinstyle="miter"/>
                <v:path arrowok="t" textboxrect="0,0,1033272,167640"/>
              </v:shape>
              <v:shape id="Shape 29484" o:spid="_x0000_s1050" style="position:absolute;left:716;top:5516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" path="m,l1033272,r,169164l,169164,,e" fillcolor="silver" stroked="f" strokeweight="0">
                <v:stroke miterlimit="83231f" joinstyle="miter"/>
                <v:path arrowok="t" textboxrect="0,0,1033272,169164"/>
              </v:shape>
              <v:shape id="Shape 26335" o:spid="_x0000_s1051" style="position:absolute;left:42976;top:3733;width:4176;height:3597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" path="m,l417576,r,94487l67056,94487r,167640l417576,262127r,97536l,359663,,xe" fillcolor="silver" stroked="f" strokeweight="0">
                <v:stroke miterlimit="83231f" joinstyle="miter"/>
                <v:path arrowok="t" textboxrect="0,0,417576,359663"/>
              </v:shape>
              <v:shape id="Shape 26336" o:spid="_x0000_s1052" style="position:absolute;left:47152;top:3733;width:4161;height:3597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" path="m,l416052,r,359663l,359663,,262127r350520,l350520,94487,,94487,,xe" fillcolor="silver" stroked="f" strokeweight="0">
                <v:stroke miterlimit="83231f" joinstyle="miter"/>
                <v:path arrowok="t" textboxrect="0,0,416052,359663"/>
              </v:shape>
              <v:shape id="Shape 29485" o:spid="_x0000_s1053" style="position:absolute;left:43647;top:4678;width:7010;height:1677;visibility:visible;mso-wrap-style:square;v-text-anchor:top" coordsize="7010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" path="m,l701040,r,167640l,167640,,e" fillcolor="silver" stroked="f" strokeweight="0">
                <v:stroke miterlimit="83231f" joinstyle="miter"/>
                <v:path arrowok="t" textboxrect="0,0,701040,167640"/>
              </v:shape>
              <v:shape id="Shape 29486" o:spid="_x0000_s1054" style="position:absolute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487" o:spid="_x0000_s1055" style="position:absolute;left:60;top:3672;width:11629;height:92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488" o:spid="_x0000_s1056" style="position:absolute;left:11689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489" o:spid="_x0000_s1057" style="position:absolute;left:11750;top:3672;width:31165;height:92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490" o:spid="_x0000_s1058" style="position:absolute;left:42915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91" o:spid="_x0000_s1059" style="position:absolute;left:42976;top:3672;width:8337;height:92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492" o:spid="_x0000_s1060" style="position:absolute;left:51313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93" o:spid="_x0000_s1061" style="position:absolute;left:51374;top:3672;width:9829;height:92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494" o:spid="_x0000_s1062" style="position:absolute;left:61203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95" o:spid="_x0000_s1063" style="position:absolute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96" o:spid="_x0000_s1064" style="position:absolute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97" o:spid="_x0000_s1065" style="position:absolute;left:60;top:733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498" o:spid="_x0000_s1066" style="position:absolute;left:11689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99" o:spid="_x0000_s1067" style="position:absolute;left:11689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500" o:spid="_x0000_s1068" style="position:absolute;left:11750;top:733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501" o:spid="_x0000_s1069" style="position:absolute;left:42915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502" o:spid="_x0000_s1070" style="position:absolute;left:42915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503" o:spid="_x0000_s1071" style="position:absolute;left:42976;top:7330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504" o:spid="_x0000_s1072" style="position:absolute;left:51313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505" o:spid="_x0000_s1073" style="position:absolute;left:51313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506" o:spid="_x0000_s1074" style="position:absolute;left:51374;top:7330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507" o:spid="_x0000_s1075" style="position:absolute;left:61203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508" o:spid="_x0000_s1076" style="position:absolute;left:61203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509" o:spid="_x0000_s1077" style="position:absolute;left:716;top:9677;width:1341;height:1692;visibility:visible;mso-wrap-style:square;v-text-anchor:top" coordsize="1341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" path="m,l134112,r,169164l,169164,,e" fillcolor="silver" stroked="f" strokeweight="0">
                <v:stroke miterlimit="83231f" joinstyle="miter"/>
                <v:path arrowok="t" textboxrect="0,0,134112,16916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3A1A" w14:textId="77777777" w:rsidR="00074A3B" w:rsidRDefault="00074A3B" w:rsidP="005A2996">
    <w:pPr>
      <w:spacing w:before="120" w:after="0"/>
      <w:jc w:val="center"/>
      <w:rPr>
        <w:noProof/>
      </w:rPr>
    </w:pPr>
  </w:p>
  <w:p w14:paraId="2D7DBBEE" w14:textId="77777777" w:rsidR="006208E1" w:rsidRDefault="00074A3B" w:rsidP="005A2996">
    <w:pPr>
      <w:spacing w:before="120" w:after="0"/>
      <w:jc w:val="center"/>
    </w:pPr>
    <w:r>
      <w:rPr>
        <w:noProof/>
      </w:rPr>
      <w:t>Numero Commissione</w:t>
    </w:r>
  </w:p>
  <w:p w14:paraId="4B9F740D" w14:textId="77777777" w:rsidR="006208E1" w:rsidRDefault="006208E1" w:rsidP="00DC5931">
    <w:pPr>
      <w:spacing w:after="0"/>
      <w:ind w:left="168"/>
      <w:jc w:val="center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26F4" w14:textId="77777777" w:rsidR="006208E1" w:rsidRDefault="006208E1">
    <w:pPr>
      <w:spacing w:after="864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630139D4" w14:textId="14807CCF" w:rsidR="006208E1" w:rsidRDefault="00122EF6">
    <w:pPr>
      <w:spacing w:after="0"/>
      <w:ind w:left="168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6824F934" wp14:editId="1CFF983F">
          <wp:simplePos x="0" y="0"/>
          <wp:positionH relativeFrom="page">
            <wp:posOffset>3575050</wp:posOffset>
          </wp:positionH>
          <wp:positionV relativeFrom="page">
            <wp:posOffset>236220</wp:posOffset>
          </wp:positionV>
          <wp:extent cx="478790" cy="554990"/>
          <wp:effectExtent l="0" t="0" r="0" b="0"/>
          <wp:wrapSquare wrapText="bothSides"/>
          <wp:docPr id="5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8E1">
      <w:rPr>
        <w:sz w:val="28"/>
      </w:rPr>
      <w:t xml:space="preserve"> </w:t>
    </w:r>
  </w:p>
  <w:p w14:paraId="41145607" w14:textId="77777777" w:rsidR="006208E1" w:rsidRDefault="006208E1">
    <w:pPr>
      <w:spacing w:after="0"/>
      <w:ind w:left="82"/>
      <w:jc w:val="center"/>
    </w:pPr>
    <w:r>
      <w:rPr>
        <w:rFonts w:ascii="Arial" w:eastAsia="Arial" w:hAnsi="Arial" w:cs="Arial"/>
        <w:sz w:val="28"/>
      </w:rPr>
      <w:t xml:space="preserve">Istituto d’Istruzione Superiore San Giovanni Bosco </w:t>
    </w:r>
  </w:p>
  <w:p w14:paraId="4435267B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Sede Centrale: Via Roma, snc - 46019 Viadana (Mn) – Sede Coordinata: Via dell’Artigianato 1 – 46040 Gazoldo degli Ippoliti (Mn) </w:t>
    </w:r>
  </w:p>
  <w:p w14:paraId="461211A7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Telefoni: 0375.781144 – 0375.781183 Fax: 0375.781278 Email: </w:t>
    </w:r>
    <w:proofErr w:type="gramStart"/>
    <w:r>
      <w:rPr>
        <w:rFonts w:ascii="Arial" w:eastAsia="Arial" w:hAnsi="Arial" w:cs="Arial"/>
        <w:sz w:val="16"/>
      </w:rPr>
      <w:t xml:space="preserve">info@istitutosgbosco.it  </w:t>
    </w:r>
    <w:proofErr w:type="spellStart"/>
    <w:r>
      <w:rPr>
        <w:rFonts w:ascii="Arial" w:eastAsia="Arial" w:hAnsi="Arial" w:cs="Arial"/>
        <w:sz w:val="16"/>
      </w:rPr>
      <w:t>Pec</w:t>
    </w:r>
    <w:proofErr w:type="spellEnd"/>
    <w:proofErr w:type="gramEnd"/>
    <w:r>
      <w:rPr>
        <w:rFonts w:ascii="Arial" w:eastAsia="Arial" w:hAnsi="Arial" w:cs="Arial"/>
        <w:sz w:val="16"/>
      </w:rPr>
      <w:t xml:space="preserve">: mnis00400b@pec.istruzione.it  Sito internet: www.istitutosgbosco.it </w:t>
    </w:r>
  </w:p>
  <w:p w14:paraId="3E3C0CC2" w14:textId="77777777" w:rsidR="006208E1" w:rsidRDefault="006208E1">
    <w:pPr>
      <w:spacing w:after="163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20C24732" w14:textId="77777777" w:rsidR="006208E1" w:rsidRDefault="006208E1">
    <w:pPr>
      <w:spacing w:after="0"/>
      <w:ind w:left="29"/>
      <w:jc w:val="center"/>
    </w:pPr>
    <w:r>
      <w:rPr>
        <w:sz w:val="18"/>
      </w:rPr>
      <w:t xml:space="preserve"> </w:t>
    </w:r>
  </w:p>
  <w:p w14:paraId="5831FF09" w14:textId="77777777" w:rsidR="006208E1" w:rsidRDefault="006208E1">
    <w:pPr>
      <w:spacing w:after="0"/>
      <w:ind w:right="24"/>
      <w:jc w:val="center"/>
    </w:pPr>
    <w:r>
      <w:rPr>
        <w:sz w:val="18"/>
      </w:rPr>
      <w:t xml:space="preserve">GRIGLIA DI VALUTAZIONE </w:t>
    </w:r>
  </w:p>
  <w:p w14:paraId="1111ED1D" w14:textId="64E80F9A" w:rsidR="006208E1" w:rsidRDefault="00122EF6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D792D5C" wp14:editId="63984DA8">
              <wp:simplePos x="0" y="0"/>
              <wp:positionH relativeFrom="page">
                <wp:posOffset>716280</wp:posOffset>
              </wp:positionH>
              <wp:positionV relativeFrom="page">
                <wp:posOffset>2267585</wp:posOffset>
              </wp:positionV>
              <wp:extent cx="6126480" cy="1136650"/>
              <wp:effectExtent l="0" t="0" r="0" b="0"/>
              <wp:wrapNone/>
              <wp:docPr id="26106" name="Group 26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6480" cy="1136650"/>
                        <a:chOff x="0" y="0"/>
                        <a:chExt cx="6126480" cy="1136904"/>
                      </a:xfrm>
                    </wpg:grpSpPr>
                    <wps:wsp>
                      <wps:cNvPr id="26121" name="Shape 26121"/>
                      <wps:cNvSpPr/>
                      <wps:spPr>
                        <a:xfrm>
                          <a:off x="6096" y="7620"/>
                          <a:ext cx="582168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68" h="359663">
                              <a:moveTo>
                                <a:pt x="0" y="0"/>
                              </a:moveTo>
                              <a:lnTo>
                                <a:pt x="582168" y="0"/>
                              </a:lnTo>
                              <a:lnTo>
                                <a:pt x="582168" y="92963"/>
                              </a:lnTo>
                              <a:lnTo>
                                <a:pt x="65532" y="92963"/>
                              </a:lnTo>
                              <a:lnTo>
                                <a:pt x="65532" y="262127"/>
                              </a:lnTo>
                              <a:lnTo>
                                <a:pt x="582168" y="262127"/>
                              </a:lnTo>
                              <a:lnTo>
                                <a:pt x="582168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22" name="Shape 26122"/>
                      <wps:cNvSpPr/>
                      <wps:spPr>
                        <a:xfrm>
                          <a:off x="588264" y="7620"/>
                          <a:ext cx="580644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644" h="359663">
                              <a:moveTo>
                                <a:pt x="0" y="0"/>
                              </a:moveTo>
                              <a:lnTo>
                                <a:pt x="580644" y="0"/>
                              </a:lnTo>
                              <a:lnTo>
                                <a:pt x="580644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516636" y="262127"/>
                              </a:lnTo>
                              <a:lnTo>
                                <a:pt x="516636" y="92963"/>
                              </a:lnTo>
                              <a:lnTo>
                                <a:pt x="0" y="9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81" name="Shape 29381"/>
                      <wps:cNvSpPr/>
                      <wps:spPr>
                        <a:xfrm>
                          <a:off x="71628" y="100584"/>
                          <a:ext cx="103327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9164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23" name="Shape 26123"/>
                      <wps:cNvSpPr/>
                      <wps:spPr>
                        <a:xfrm>
                          <a:off x="4297680" y="7620"/>
                          <a:ext cx="417576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6" h="359663">
                              <a:moveTo>
                                <a:pt x="0" y="0"/>
                              </a:moveTo>
                              <a:lnTo>
                                <a:pt x="417576" y="0"/>
                              </a:lnTo>
                              <a:lnTo>
                                <a:pt x="417576" y="92963"/>
                              </a:lnTo>
                              <a:lnTo>
                                <a:pt x="67056" y="92963"/>
                              </a:lnTo>
                              <a:lnTo>
                                <a:pt x="67056" y="262127"/>
                              </a:lnTo>
                              <a:lnTo>
                                <a:pt x="417576" y="262127"/>
                              </a:lnTo>
                              <a:lnTo>
                                <a:pt x="417576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24" name="Shape 26124"/>
                      <wps:cNvSpPr/>
                      <wps:spPr>
                        <a:xfrm>
                          <a:off x="4715256" y="7620"/>
                          <a:ext cx="416052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359663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350520" y="262127"/>
                              </a:lnTo>
                              <a:lnTo>
                                <a:pt x="350520" y="92963"/>
                              </a:lnTo>
                              <a:lnTo>
                                <a:pt x="0" y="9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82" name="Shape 29382"/>
                      <wps:cNvSpPr/>
                      <wps:spPr>
                        <a:xfrm>
                          <a:off x="4364736" y="100584"/>
                          <a:ext cx="701040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0" h="169164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  <a:lnTo>
                                <a:pt x="701040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83" name="Shape 2938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84" name="Shape 29384"/>
                      <wps:cNvSpPr/>
                      <wps:spPr>
                        <a:xfrm>
                          <a:off x="6096" y="0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85" name="Shape 29385"/>
                      <wps:cNvSpPr/>
                      <wps:spPr>
                        <a:xfrm>
                          <a:off x="11689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86" name="Shape 29386"/>
                      <wps:cNvSpPr/>
                      <wps:spPr>
                        <a:xfrm>
                          <a:off x="1175004" y="0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87" name="Shape 29387"/>
                      <wps:cNvSpPr/>
                      <wps:spPr>
                        <a:xfrm>
                          <a:off x="42915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88" name="Shape 29388"/>
                      <wps:cNvSpPr/>
                      <wps:spPr>
                        <a:xfrm>
                          <a:off x="4297680" y="0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89" name="Shape 29389"/>
                      <wps:cNvSpPr/>
                      <wps:spPr>
                        <a:xfrm>
                          <a:off x="51313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0" name="Shape 29390"/>
                      <wps:cNvSpPr/>
                      <wps:spPr>
                        <a:xfrm>
                          <a:off x="5137404" y="0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1" name="Shape 29391"/>
                      <wps:cNvSpPr/>
                      <wps:spPr>
                        <a:xfrm>
                          <a:off x="61203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2" name="Shape 29392"/>
                      <wps:cNvSpPr/>
                      <wps:spPr>
                        <a:xfrm>
                          <a:off x="0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3" name="Shape 29393"/>
                      <wps:cNvSpPr/>
                      <wps:spPr>
                        <a:xfrm>
                          <a:off x="1168908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4" name="Shape 29394"/>
                      <wps:cNvSpPr/>
                      <wps:spPr>
                        <a:xfrm>
                          <a:off x="4291584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5" name="Shape 29395"/>
                      <wps:cNvSpPr/>
                      <wps:spPr>
                        <a:xfrm>
                          <a:off x="5131308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6" name="Shape 29396"/>
                      <wps:cNvSpPr/>
                      <wps:spPr>
                        <a:xfrm>
                          <a:off x="6120384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41" name="Shape 26141"/>
                      <wps:cNvSpPr/>
                      <wps:spPr>
                        <a:xfrm>
                          <a:off x="6096" y="373380"/>
                          <a:ext cx="582168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68" h="359663">
                              <a:moveTo>
                                <a:pt x="0" y="0"/>
                              </a:moveTo>
                              <a:lnTo>
                                <a:pt x="582168" y="0"/>
                              </a:lnTo>
                              <a:lnTo>
                                <a:pt x="582168" y="10668"/>
                              </a:lnTo>
                              <a:lnTo>
                                <a:pt x="65532" y="10668"/>
                              </a:lnTo>
                              <a:lnTo>
                                <a:pt x="65532" y="347472"/>
                              </a:lnTo>
                              <a:lnTo>
                                <a:pt x="582168" y="347472"/>
                              </a:lnTo>
                              <a:lnTo>
                                <a:pt x="582168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42" name="Shape 26142"/>
                      <wps:cNvSpPr/>
                      <wps:spPr>
                        <a:xfrm>
                          <a:off x="588264" y="373380"/>
                          <a:ext cx="580644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644" h="359663">
                              <a:moveTo>
                                <a:pt x="0" y="0"/>
                              </a:moveTo>
                              <a:lnTo>
                                <a:pt x="580644" y="0"/>
                              </a:lnTo>
                              <a:lnTo>
                                <a:pt x="580644" y="359663"/>
                              </a:lnTo>
                              <a:lnTo>
                                <a:pt x="0" y="359663"/>
                              </a:lnTo>
                              <a:lnTo>
                                <a:pt x="0" y="347472"/>
                              </a:lnTo>
                              <a:lnTo>
                                <a:pt x="516636" y="347472"/>
                              </a:lnTo>
                              <a:lnTo>
                                <a:pt x="516636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7" name="Shape 29397"/>
                      <wps:cNvSpPr/>
                      <wps:spPr>
                        <a:xfrm>
                          <a:off x="71628" y="384048"/>
                          <a:ext cx="1033272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7640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8" name="Shape 29398"/>
                      <wps:cNvSpPr/>
                      <wps:spPr>
                        <a:xfrm>
                          <a:off x="71628" y="551688"/>
                          <a:ext cx="103327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9164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43" name="Shape 26143"/>
                      <wps:cNvSpPr/>
                      <wps:spPr>
                        <a:xfrm>
                          <a:off x="4297680" y="373380"/>
                          <a:ext cx="417576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6" h="359663">
                              <a:moveTo>
                                <a:pt x="0" y="0"/>
                              </a:moveTo>
                              <a:lnTo>
                                <a:pt x="417576" y="0"/>
                              </a:lnTo>
                              <a:lnTo>
                                <a:pt x="417576" y="94487"/>
                              </a:lnTo>
                              <a:lnTo>
                                <a:pt x="67056" y="94487"/>
                              </a:lnTo>
                              <a:lnTo>
                                <a:pt x="67056" y="262127"/>
                              </a:lnTo>
                              <a:lnTo>
                                <a:pt x="417576" y="262127"/>
                              </a:lnTo>
                              <a:lnTo>
                                <a:pt x="417576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44" name="Shape 26144"/>
                      <wps:cNvSpPr/>
                      <wps:spPr>
                        <a:xfrm>
                          <a:off x="4715256" y="373380"/>
                          <a:ext cx="416052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359663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350520" y="262127"/>
                              </a:lnTo>
                              <a:lnTo>
                                <a:pt x="350520" y="94487"/>
                              </a:lnTo>
                              <a:lnTo>
                                <a:pt x="0" y="94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9" name="Shape 29399"/>
                      <wps:cNvSpPr/>
                      <wps:spPr>
                        <a:xfrm>
                          <a:off x="4364736" y="467868"/>
                          <a:ext cx="70104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0" h="167640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  <a:lnTo>
                                <a:pt x="701040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0" name="Shape 29400"/>
                      <wps:cNvSpPr/>
                      <wps:spPr>
                        <a:xfrm>
                          <a:off x="0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1" name="Shape 29401"/>
                      <wps:cNvSpPr/>
                      <wps:spPr>
                        <a:xfrm>
                          <a:off x="6096" y="367284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2" name="Shape 29402"/>
                      <wps:cNvSpPr/>
                      <wps:spPr>
                        <a:xfrm>
                          <a:off x="1168908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3" name="Shape 29403"/>
                      <wps:cNvSpPr/>
                      <wps:spPr>
                        <a:xfrm>
                          <a:off x="1175004" y="367284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4" name="Shape 29404"/>
                      <wps:cNvSpPr/>
                      <wps:spPr>
                        <a:xfrm>
                          <a:off x="4291584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5" name="Shape 29405"/>
                      <wps:cNvSpPr/>
                      <wps:spPr>
                        <a:xfrm>
                          <a:off x="4297680" y="367284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6" name="Shape 29406"/>
                      <wps:cNvSpPr/>
                      <wps:spPr>
                        <a:xfrm>
                          <a:off x="5131308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7" name="Shape 29407"/>
                      <wps:cNvSpPr/>
                      <wps:spPr>
                        <a:xfrm>
                          <a:off x="5137404" y="367284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8" name="Shape 29408"/>
                      <wps:cNvSpPr/>
                      <wps:spPr>
                        <a:xfrm>
                          <a:off x="6120384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9" name="Shape 29409"/>
                      <wps:cNvSpPr/>
                      <wps:spPr>
                        <a:xfrm>
                          <a:off x="0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0" name="Shape 29410"/>
                      <wps:cNvSpPr/>
                      <wps:spPr>
                        <a:xfrm>
                          <a:off x="0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1" name="Shape 29411"/>
                      <wps:cNvSpPr/>
                      <wps:spPr>
                        <a:xfrm>
                          <a:off x="6096" y="733044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2" name="Shape 29412"/>
                      <wps:cNvSpPr/>
                      <wps:spPr>
                        <a:xfrm>
                          <a:off x="1168908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3" name="Shape 29413"/>
                      <wps:cNvSpPr/>
                      <wps:spPr>
                        <a:xfrm>
                          <a:off x="1168908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4" name="Shape 29414"/>
                      <wps:cNvSpPr/>
                      <wps:spPr>
                        <a:xfrm>
                          <a:off x="1175004" y="733044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5" name="Shape 29415"/>
                      <wps:cNvSpPr/>
                      <wps:spPr>
                        <a:xfrm>
                          <a:off x="4291584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6" name="Shape 29416"/>
                      <wps:cNvSpPr/>
                      <wps:spPr>
                        <a:xfrm>
                          <a:off x="4291584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7" name="Shape 29417"/>
                      <wps:cNvSpPr/>
                      <wps:spPr>
                        <a:xfrm>
                          <a:off x="4297680" y="733044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8" name="Shape 29418"/>
                      <wps:cNvSpPr/>
                      <wps:spPr>
                        <a:xfrm>
                          <a:off x="5131308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9" name="Shape 29419"/>
                      <wps:cNvSpPr/>
                      <wps:spPr>
                        <a:xfrm>
                          <a:off x="5131308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20" name="Shape 29420"/>
                      <wps:cNvSpPr/>
                      <wps:spPr>
                        <a:xfrm>
                          <a:off x="5137404" y="733044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21" name="Shape 29421"/>
                      <wps:cNvSpPr/>
                      <wps:spPr>
                        <a:xfrm>
                          <a:off x="6120384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22" name="Shape 29422"/>
                      <wps:cNvSpPr/>
                      <wps:spPr>
                        <a:xfrm>
                          <a:off x="6120384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23" name="Shape 29423"/>
                      <wps:cNvSpPr/>
                      <wps:spPr>
                        <a:xfrm>
                          <a:off x="71628" y="967740"/>
                          <a:ext cx="13411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2" h="169164">
                              <a:moveTo>
                                <a:pt x="0" y="0"/>
                              </a:moveTo>
                              <a:lnTo>
                                <a:pt x="134112" y="0"/>
                              </a:lnTo>
                              <a:lnTo>
                                <a:pt x="13411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F7ECD5" id="Group 26106" o:spid="_x0000_s1026" style="position:absolute;margin-left:56.4pt;margin-top:178.55pt;width:482.4pt;height:89.5pt;z-index:-251658240;mso-position-horizontal-relative:page;mso-position-vertical-relative:page" coordsize="61264,1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">
              <v:shape id="Shape 26121" o:spid="_x0000_s1027" style="position:absolute;left:60;top:76;width:5822;height:3596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" path="m,l582168,r,92963l65532,92963r,169164l582168,262127r,97536l,359663,,xe" fillcolor="silver" stroked="f" strokeweight="0">
                <v:stroke miterlimit="83231f" joinstyle="miter"/>
                <v:path arrowok="t" textboxrect="0,0,582168,359663"/>
              </v:shape>
              <v:shape id="Shape 26122" o:spid="_x0000_s1028" style="position:absolute;left:5882;top:76;width:5807;height:3596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" path="m,l580644,r,359663l,359663,,262127r516636,l516636,92963,,92963,,xe" fillcolor="silver" stroked="f" strokeweight="0">
                <v:stroke miterlimit="83231f" joinstyle="miter"/>
                <v:path arrowok="t" textboxrect="0,0,580644,359663"/>
              </v:shape>
              <v:shape id="Shape 29381" o:spid="_x0000_s1029" style="position:absolute;left:716;top:1005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" path="m,l1033272,r,169164l,169164,,e" fillcolor="silver" stroked="f" strokeweight="0">
                <v:stroke miterlimit="83231f" joinstyle="miter"/>
                <v:path arrowok="t" textboxrect="0,0,1033272,169164"/>
              </v:shape>
              <v:shape id="Shape 26123" o:spid="_x0000_s1030" style="position:absolute;left:42976;top:76;width:4176;height:3596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" path="m,l417576,r,92963l67056,92963r,169164l417576,262127r,97536l,359663,,xe" fillcolor="silver" stroked="f" strokeweight="0">
                <v:stroke miterlimit="83231f" joinstyle="miter"/>
                <v:path arrowok="t" textboxrect="0,0,417576,359663"/>
              </v:shape>
              <v:shape id="Shape 26124" o:spid="_x0000_s1031" style="position:absolute;left:47152;top:76;width:4161;height:3596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" path="m,l416052,r,359663l,359663,,262127r350520,l350520,92963,,92963,,xe" fillcolor="silver" stroked="f" strokeweight="0">
                <v:stroke miterlimit="83231f" joinstyle="miter"/>
                <v:path arrowok="t" textboxrect="0,0,416052,359663"/>
              </v:shape>
              <v:shape id="Shape 29382" o:spid="_x0000_s1032" style="position:absolute;left:43647;top:1005;width:7010;height:1692;visibility:visible;mso-wrap-style:square;v-text-anchor:top" coordsize="70104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" path="m,l701040,r,169164l,169164,,e" fillcolor="silver" stroked="f" strokeweight="0">
                <v:stroke miterlimit="83231f" joinstyle="miter"/>
                <v:path arrowok="t" textboxrect="0,0,701040,169164"/>
              </v:shape>
              <v:shape id="Shape 29383" o:spid="_x0000_s103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84" o:spid="_x0000_s1034" style="position:absolute;left:6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385" o:spid="_x0000_s1035" style="position:absolute;left:116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86" o:spid="_x0000_s1036" style="position:absolute;left:1175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387" o:spid="_x0000_s1037" style="position:absolute;left:4291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88" o:spid="_x0000_s1038" style="position:absolute;left:42976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389" o:spid="_x0000_s1039" style="position:absolute;left:513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90" o:spid="_x0000_s1040" style="position:absolute;left:51374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391" o:spid="_x0000_s1041" style="position:absolute;left:612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92" o:spid="_x0000_s1042" style="position:absolute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393" o:spid="_x0000_s1043" style="position:absolute;left:11689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394" o:spid="_x0000_s1044" style="position:absolute;left:42915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395" o:spid="_x0000_s1045" style="position:absolute;left:51313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396" o:spid="_x0000_s1046" style="position:absolute;left:61203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6141" o:spid="_x0000_s1047" style="position:absolute;left:60;top:3733;width:5822;height:3597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" path="m,l582168,r,10668l65532,10668r,336804l582168,347472r,12191l,359663,,xe" fillcolor="silver" stroked="f" strokeweight="0">
                <v:stroke miterlimit="83231f" joinstyle="miter"/>
                <v:path arrowok="t" textboxrect="0,0,582168,359663"/>
              </v:shape>
              <v:shape id="Shape 26142" o:spid="_x0000_s1048" style="position:absolute;left:5882;top:3733;width:5807;height:3597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" path="m,l580644,r,359663l,359663,,347472r516636,l516636,10668,,10668,,xe" fillcolor="silver" stroked="f" strokeweight="0">
                <v:stroke miterlimit="83231f" joinstyle="miter"/>
                <v:path arrowok="t" textboxrect="0,0,580644,359663"/>
              </v:shape>
              <v:shape id="Shape 29397" o:spid="_x0000_s1049" style="position:absolute;left:716;top:3840;width:10333;height:1676;visibility:visible;mso-wrap-style:square;v-text-anchor:top" coordsize="103327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" path="m,l1033272,r,167640l,167640,,e" fillcolor="silver" stroked="f" strokeweight="0">
                <v:stroke miterlimit="83231f" joinstyle="miter"/>
                <v:path arrowok="t" textboxrect="0,0,1033272,167640"/>
              </v:shape>
              <v:shape id="Shape 29398" o:spid="_x0000_s1050" style="position:absolute;left:716;top:5516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" path="m,l1033272,r,169164l,169164,,e" fillcolor="silver" stroked="f" strokeweight="0">
                <v:stroke miterlimit="83231f" joinstyle="miter"/>
                <v:path arrowok="t" textboxrect="0,0,1033272,169164"/>
              </v:shape>
              <v:shape id="Shape 26143" o:spid="_x0000_s1051" style="position:absolute;left:42976;top:3733;width:4176;height:3597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" path="m,l417576,r,94487l67056,94487r,167640l417576,262127r,97536l,359663,,xe" fillcolor="silver" stroked="f" strokeweight="0">
                <v:stroke miterlimit="83231f" joinstyle="miter"/>
                <v:path arrowok="t" textboxrect="0,0,417576,359663"/>
              </v:shape>
              <v:shape id="Shape 26144" o:spid="_x0000_s1052" style="position:absolute;left:47152;top:3733;width:4161;height:3597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" path="m,l416052,r,359663l,359663,,262127r350520,l350520,94487,,94487,,xe" fillcolor="silver" stroked="f" strokeweight="0">
                <v:stroke miterlimit="83231f" joinstyle="miter"/>
                <v:path arrowok="t" textboxrect="0,0,416052,359663"/>
              </v:shape>
              <v:shape id="Shape 29399" o:spid="_x0000_s1053" style="position:absolute;left:43647;top:4678;width:7010;height:1677;visibility:visible;mso-wrap-style:square;v-text-anchor:top" coordsize="7010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" path="m,l701040,r,167640l,167640,,e" fillcolor="silver" stroked="f" strokeweight="0">
                <v:stroke miterlimit="83231f" joinstyle="miter"/>
                <v:path arrowok="t" textboxrect="0,0,701040,167640"/>
              </v:shape>
              <v:shape id="Shape 29400" o:spid="_x0000_s1054" style="position:absolute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01" o:spid="_x0000_s1055" style="position:absolute;left:60;top:3672;width:11629;height:92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402" o:spid="_x0000_s1056" style="position:absolute;left:11689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403" o:spid="_x0000_s1057" style="position:absolute;left:11750;top:3672;width:31165;height:92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404" o:spid="_x0000_s1058" style="position:absolute;left:42915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405" o:spid="_x0000_s1059" style="position:absolute;left:42976;top:3672;width:8337;height:92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406" o:spid="_x0000_s1060" style="position:absolute;left:51313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07" o:spid="_x0000_s1061" style="position:absolute;left:51374;top:3672;width:9829;height:92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408" o:spid="_x0000_s1062" style="position:absolute;left:61203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09" o:spid="_x0000_s1063" style="position:absolute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10" o:spid="_x0000_s1064" style="position:absolute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11" o:spid="_x0000_s1065" style="position:absolute;left:60;top:733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412" o:spid="_x0000_s1066" style="position:absolute;left:11689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13" o:spid="_x0000_s1067" style="position:absolute;left:11689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14" o:spid="_x0000_s1068" style="position:absolute;left:11750;top:733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415" o:spid="_x0000_s1069" style="position:absolute;left:42915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16" o:spid="_x0000_s1070" style="position:absolute;left:42915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17" o:spid="_x0000_s1071" style="position:absolute;left:42976;top:7330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418" o:spid="_x0000_s1072" style="position:absolute;left:51313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19" o:spid="_x0000_s1073" style="position:absolute;left:51313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20" o:spid="_x0000_s1074" style="position:absolute;left:51374;top:7330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421" o:spid="_x0000_s1075" style="position:absolute;left:61203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22" o:spid="_x0000_s1076" style="position:absolute;left:61203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23" o:spid="_x0000_s1077" style="position:absolute;left:716;top:9677;width:1341;height:1692;visibility:visible;mso-wrap-style:square;v-text-anchor:top" coordsize="1341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" path="m,l134112,r,169164l,169164,,e" fillcolor="silver" stroked="f" strokeweight="0">
                <v:stroke miterlimit="83231f" joinstyle="miter"/>
                <v:path arrowok="t" textboxrect="0,0,134112,169164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F6"/>
    <w:rsid w:val="00023328"/>
    <w:rsid w:val="00023630"/>
    <w:rsid w:val="000304FB"/>
    <w:rsid w:val="0003494B"/>
    <w:rsid w:val="000452B6"/>
    <w:rsid w:val="00050EE1"/>
    <w:rsid w:val="000538F9"/>
    <w:rsid w:val="00061D5F"/>
    <w:rsid w:val="000673DD"/>
    <w:rsid w:val="00074A3B"/>
    <w:rsid w:val="00090CEC"/>
    <w:rsid w:val="00091E8E"/>
    <w:rsid w:val="000B2A01"/>
    <w:rsid w:val="000E4867"/>
    <w:rsid w:val="000E58B8"/>
    <w:rsid w:val="000F3901"/>
    <w:rsid w:val="00122EF6"/>
    <w:rsid w:val="0013009F"/>
    <w:rsid w:val="00157718"/>
    <w:rsid w:val="00174BCD"/>
    <w:rsid w:val="001803C2"/>
    <w:rsid w:val="001938E8"/>
    <w:rsid w:val="001D6100"/>
    <w:rsid w:val="001F6030"/>
    <w:rsid w:val="002020E3"/>
    <w:rsid w:val="0020689A"/>
    <w:rsid w:val="00233BE4"/>
    <w:rsid w:val="00234952"/>
    <w:rsid w:val="00250735"/>
    <w:rsid w:val="002602C1"/>
    <w:rsid w:val="0026186D"/>
    <w:rsid w:val="00275031"/>
    <w:rsid w:val="00275ACF"/>
    <w:rsid w:val="002812FE"/>
    <w:rsid w:val="002B1BEC"/>
    <w:rsid w:val="002B1E5B"/>
    <w:rsid w:val="002C6F93"/>
    <w:rsid w:val="002D38D9"/>
    <w:rsid w:val="002E227F"/>
    <w:rsid w:val="002F51EC"/>
    <w:rsid w:val="003211C0"/>
    <w:rsid w:val="003279A2"/>
    <w:rsid w:val="00327C67"/>
    <w:rsid w:val="00350FC5"/>
    <w:rsid w:val="00352DBD"/>
    <w:rsid w:val="003568B3"/>
    <w:rsid w:val="003A5D42"/>
    <w:rsid w:val="003C56AF"/>
    <w:rsid w:val="00406FED"/>
    <w:rsid w:val="004252AE"/>
    <w:rsid w:val="00433CDA"/>
    <w:rsid w:val="00452EDE"/>
    <w:rsid w:val="004844BE"/>
    <w:rsid w:val="004A3255"/>
    <w:rsid w:val="004B0A1F"/>
    <w:rsid w:val="004C2658"/>
    <w:rsid w:val="004D7074"/>
    <w:rsid w:val="004F5D72"/>
    <w:rsid w:val="00574577"/>
    <w:rsid w:val="005A1BEC"/>
    <w:rsid w:val="005A2996"/>
    <w:rsid w:val="006208E1"/>
    <w:rsid w:val="006257CA"/>
    <w:rsid w:val="006416D2"/>
    <w:rsid w:val="00654C45"/>
    <w:rsid w:val="00684BFE"/>
    <w:rsid w:val="006A3EEE"/>
    <w:rsid w:val="006E4BF4"/>
    <w:rsid w:val="006E6473"/>
    <w:rsid w:val="006E7625"/>
    <w:rsid w:val="006F0204"/>
    <w:rsid w:val="006F1BC6"/>
    <w:rsid w:val="006F4E3A"/>
    <w:rsid w:val="007219DD"/>
    <w:rsid w:val="00732116"/>
    <w:rsid w:val="007325FA"/>
    <w:rsid w:val="00764421"/>
    <w:rsid w:val="00786FC2"/>
    <w:rsid w:val="007C0FDB"/>
    <w:rsid w:val="007D5B49"/>
    <w:rsid w:val="0083164A"/>
    <w:rsid w:val="0083253B"/>
    <w:rsid w:val="00834C95"/>
    <w:rsid w:val="0083506D"/>
    <w:rsid w:val="008423ED"/>
    <w:rsid w:val="00856BFB"/>
    <w:rsid w:val="00863941"/>
    <w:rsid w:val="00875D25"/>
    <w:rsid w:val="00890DD8"/>
    <w:rsid w:val="009177EE"/>
    <w:rsid w:val="009301B1"/>
    <w:rsid w:val="00934FF9"/>
    <w:rsid w:val="009435A8"/>
    <w:rsid w:val="009437DD"/>
    <w:rsid w:val="00947AEA"/>
    <w:rsid w:val="00A07F57"/>
    <w:rsid w:val="00A14B40"/>
    <w:rsid w:val="00A303E9"/>
    <w:rsid w:val="00A63A80"/>
    <w:rsid w:val="00AB0C6A"/>
    <w:rsid w:val="00AD66FE"/>
    <w:rsid w:val="00AE0890"/>
    <w:rsid w:val="00AE3A4E"/>
    <w:rsid w:val="00AF6697"/>
    <w:rsid w:val="00B039EA"/>
    <w:rsid w:val="00B04465"/>
    <w:rsid w:val="00B358BA"/>
    <w:rsid w:val="00B61B54"/>
    <w:rsid w:val="00B620C1"/>
    <w:rsid w:val="00B809D1"/>
    <w:rsid w:val="00B90D06"/>
    <w:rsid w:val="00BA0B4A"/>
    <w:rsid w:val="00BD0F65"/>
    <w:rsid w:val="00BD4063"/>
    <w:rsid w:val="00BD5FEB"/>
    <w:rsid w:val="00BE4FDB"/>
    <w:rsid w:val="00BE6C3E"/>
    <w:rsid w:val="00BF1A07"/>
    <w:rsid w:val="00C621C5"/>
    <w:rsid w:val="00C8099F"/>
    <w:rsid w:val="00C8538A"/>
    <w:rsid w:val="00C9411F"/>
    <w:rsid w:val="00CC1A89"/>
    <w:rsid w:val="00CC229F"/>
    <w:rsid w:val="00DA5987"/>
    <w:rsid w:val="00DB52A5"/>
    <w:rsid w:val="00DC5931"/>
    <w:rsid w:val="00DD2F01"/>
    <w:rsid w:val="00E03B9A"/>
    <w:rsid w:val="00E1032F"/>
    <w:rsid w:val="00E15C41"/>
    <w:rsid w:val="00E33500"/>
    <w:rsid w:val="00E46601"/>
    <w:rsid w:val="00E90791"/>
    <w:rsid w:val="00EA242E"/>
    <w:rsid w:val="00EB25EC"/>
    <w:rsid w:val="00EB6888"/>
    <w:rsid w:val="00EC01C5"/>
    <w:rsid w:val="00ED063E"/>
    <w:rsid w:val="00ED63B9"/>
    <w:rsid w:val="00ED7541"/>
    <w:rsid w:val="00EE59F4"/>
    <w:rsid w:val="00EF4B50"/>
    <w:rsid w:val="00F23994"/>
    <w:rsid w:val="00F25B46"/>
    <w:rsid w:val="00F32638"/>
    <w:rsid w:val="00F6089E"/>
    <w:rsid w:val="00F60FB0"/>
    <w:rsid w:val="00F62553"/>
    <w:rsid w:val="00F71D65"/>
    <w:rsid w:val="00F71EAC"/>
    <w:rsid w:val="00F801AC"/>
    <w:rsid w:val="00F80D82"/>
    <w:rsid w:val="00FB0D13"/>
    <w:rsid w:val="00FD48A3"/>
    <w:rsid w:val="00FE528E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FE960"/>
  <w15:docId w15:val="{096F6F47-28EB-4589-BE63-02217665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line="259" w:lineRule="auto"/>
      <w:ind w:left="10" w:right="27" w:hanging="10"/>
      <w:jc w:val="center"/>
      <w:outlineLvl w:val="0"/>
    </w:pPr>
    <w:rPr>
      <w:rFonts w:eastAsia="Calibri" w:cs="Calibri"/>
      <w:color w:val="000000"/>
      <w:sz w:val="4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938E8"/>
    <w:rPr>
      <w:rFonts w:ascii="Segoe UI" w:eastAsia="Calibri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AF669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la\Downloads\PRIMA%20PROVA%20VERSIONE%20DEFINITI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6F9C-F4E6-418D-A29A-0BC12015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 PROVA VERSIONE DEFINITIVA</Template>
  <TotalTime>14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DD46 - ESAME DI STATO - GRIGLIE DI VALUTAZIONE DELLE PROVE DISABILI - v2.1.doc</vt:lpstr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DD46 - ESAME DI STATO - GRIGLIE DI VALUTAZIONE DELLE PROVE DISABILI - v2.1.doc</dc:title>
  <dc:subject/>
  <dc:creator>dalla</dc:creator>
  <cp:keywords/>
  <cp:lastModifiedBy>Anna Maria</cp:lastModifiedBy>
  <cp:revision>3</cp:revision>
  <dcterms:created xsi:type="dcterms:W3CDTF">2023-04-18T07:58:00Z</dcterms:created>
  <dcterms:modified xsi:type="dcterms:W3CDTF">2023-04-18T08:09:00Z</dcterms:modified>
</cp:coreProperties>
</file>