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78FF" w14:textId="77777777" w:rsidR="005A2996" w:rsidRPr="00C8099F" w:rsidRDefault="005A2996" w:rsidP="004A3255">
      <w:pPr>
        <w:pStyle w:val="Titolo1"/>
        <w:rPr>
          <w:rFonts w:ascii="Arial" w:hAnsi="Arial" w:cs="Arial"/>
          <w:b/>
          <w:sz w:val="18"/>
          <w:szCs w:val="18"/>
        </w:rPr>
      </w:pPr>
      <w:r w:rsidRPr="00C8099F">
        <w:rPr>
          <w:rFonts w:ascii="Arial" w:hAnsi="Arial" w:cs="Arial"/>
          <w:b/>
          <w:sz w:val="18"/>
          <w:szCs w:val="18"/>
        </w:rPr>
        <w:t>GRIGLIA DI VALUTAZIONE</w:t>
      </w:r>
    </w:p>
    <w:p w14:paraId="3D0BC6AC" w14:textId="77777777" w:rsidR="005A2996" w:rsidRPr="00C8099F" w:rsidRDefault="009E33AD" w:rsidP="004A3255">
      <w:pPr>
        <w:pStyle w:val="Titolo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SECONDA</w:t>
      </w:r>
      <w:r w:rsidR="00FE528E">
        <w:rPr>
          <w:rFonts w:ascii="Arial" w:hAnsi="Arial" w:cs="Arial"/>
          <w:b/>
          <w:sz w:val="18"/>
          <w:szCs w:val="18"/>
        </w:rPr>
        <w:t xml:space="preserve"> PROVA</w:t>
      </w:r>
    </w:p>
    <w:p w14:paraId="07D18E07" w14:textId="77777777" w:rsidR="005A2996" w:rsidRPr="00C8099F" w:rsidRDefault="00B61B54" w:rsidP="004A3255">
      <w:pPr>
        <w:spacing w:after="0"/>
        <w:ind w:left="10" w:right="26" w:hanging="10"/>
        <w:jc w:val="center"/>
        <w:rPr>
          <w:rFonts w:ascii="Arial" w:eastAsia="Courier New" w:hAnsi="Arial" w:cs="Arial"/>
          <w:b/>
          <w:sz w:val="18"/>
          <w:szCs w:val="18"/>
        </w:rPr>
      </w:pPr>
      <w:r w:rsidRPr="00C8099F">
        <w:rPr>
          <w:rFonts w:ascii="Arial" w:hAnsi="Arial" w:cs="Arial"/>
          <w:b/>
          <w:sz w:val="18"/>
          <w:szCs w:val="18"/>
        </w:rPr>
        <w:t>STUDENTE</w:t>
      </w:r>
      <w:r w:rsidR="00406FED" w:rsidRPr="00C8099F">
        <w:rPr>
          <w:rFonts w:ascii="Arial" w:hAnsi="Arial" w:cs="Arial"/>
          <w:b/>
          <w:sz w:val="18"/>
          <w:szCs w:val="18"/>
        </w:rPr>
        <w:t>/SSA</w:t>
      </w:r>
      <w:r w:rsidR="00E15C41" w:rsidRPr="00C8099F">
        <w:rPr>
          <w:rFonts w:ascii="Arial" w:hAnsi="Arial" w:cs="Arial"/>
          <w:b/>
          <w:sz w:val="18"/>
          <w:szCs w:val="18"/>
        </w:rPr>
        <w:t xml:space="preserve"> </w:t>
      </w:r>
      <w:r w:rsidR="005A2996" w:rsidRPr="00C8099F">
        <w:rPr>
          <w:rFonts w:ascii="Arial" w:hAnsi="Arial" w:cs="Arial"/>
          <w:b/>
          <w:sz w:val="18"/>
          <w:szCs w:val="18"/>
        </w:rPr>
        <w:t>CON PIANO EDUCATIVO INDIVIDUALIZZATO</w:t>
      </w:r>
      <w:r w:rsidR="005A2996" w:rsidRPr="00C8099F">
        <w:rPr>
          <w:rFonts w:ascii="Arial" w:eastAsia="Courier New" w:hAnsi="Arial" w:cs="Arial"/>
          <w:b/>
          <w:sz w:val="18"/>
          <w:szCs w:val="18"/>
        </w:rPr>
        <w:t xml:space="preserve"> </w:t>
      </w:r>
      <w:r w:rsidR="00BD5FEB" w:rsidRPr="00C8099F">
        <w:rPr>
          <w:rFonts w:ascii="Arial" w:eastAsia="Courier New" w:hAnsi="Arial" w:cs="Arial"/>
          <w:b/>
          <w:sz w:val="18"/>
          <w:szCs w:val="18"/>
        </w:rPr>
        <w:t>DIFFERENZIATO</w:t>
      </w:r>
    </w:p>
    <w:p w14:paraId="0D425858" w14:textId="77777777" w:rsidR="00C8099F" w:rsidRPr="00E949B4" w:rsidRDefault="00C8099F" w:rsidP="00AF6697">
      <w:pPr>
        <w:spacing w:after="0"/>
        <w:ind w:right="26"/>
        <w:rPr>
          <w:rFonts w:ascii="Arial" w:hAnsi="Arial" w:cs="Arial"/>
          <w:b/>
        </w:rPr>
      </w:pPr>
    </w:p>
    <w:tbl>
      <w:tblPr>
        <w:tblW w:w="15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9985"/>
        <w:gridCol w:w="1007"/>
        <w:gridCol w:w="2953"/>
      </w:tblGrid>
      <w:tr w:rsidR="00074A3B" w14:paraId="71538343" w14:textId="77777777" w:rsidTr="009E33AD">
        <w:trPr>
          <w:trHeight w:val="462"/>
        </w:trPr>
        <w:tc>
          <w:tcPr>
            <w:tcW w:w="1761" w:type="dxa"/>
            <w:shd w:val="clear" w:color="auto" w:fill="BFBFBF"/>
          </w:tcPr>
          <w:p w14:paraId="4543EB7B" w14:textId="77777777" w:rsidR="00074A3B" w:rsidRPr="00C8099F" w:rsidRDefault="00074A3B" w:rsidP="009B2962">
            <w:pPr>
              <w:spacing w:after="144"/>
              <w:rPr>
                <w:rFonts w:ascii="Arial" w:hAnsi="Arial" w:cs="Arial"/>
                <w:sz w:val="18"/>
                <w:szCs w:val="18"/>
              </w:rPr>
            </w:pPr>
            <w:r w:rsidRPr="00C8099F">
              <w:rPr>
                <w:rFonts w:ascii="Arial" w:hAnsi="Arial" w:cs="Arial"/>
                <w:b/>
                <w:sz w:val="18"/>
                <w:szCs w:val="18"/>
              </w:rPr>
              <w:t>CANDIDATO/A:</w:t>
            </w:r>
            <w:r w:rsidRPr="00C809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99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85" w:type="dxa"/>
            <w:shd w:val="clear" w:color="auto" w:fill="auto"/>
          </w:tcPr>
          <w:p w14:paraId="59AD9A69" w14:textId="77777777" w:rsidR="00074A3B" w:rsidRDefault="00074A3B" w:rsidP="009B2962">
            <w:pPr>
              <w:spacing w:after="144"/>
              <w:rPr>
                <w:sz w:val="18"/>
                <w:szCs w:val="18"/>
              </w:rPr>
            </w:pPr>
          </w:p>
          <w:p w14:paraId="740987FB" w14:textId="77777777" w:rsidR="00074A3B" w:rsidRPr="00FC6247" w:rsidRDefault="00074A3B" w:rsidP="009B2962">
            <w:pPr>
              <w:spacing w:after="144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BFBFBF"/>
          </w:tcPr>
          <w:p w14:paraId="2CB2A038" w14:textId="77777777" w:rsidR="00074A3B" w:rsidRPr="00C8099F" w:rsidRDefault="00074A3B" w:rsidP="009B2962">
            <w:pPr>
              <w:spacing w:after="144"/>
              <w:rPr>
                <w:rFonts w:ascii="Arial" w:hAnsi="Arial" w:cs="Arial"/>
                <w:sz w:val="18"/>
                <w:szCs w:val="18"/>
              </w:rPr>
            </w:pPr>
            <w:r w:rsidRPr="00C8099F">
              <w:rPr>
                <w:rFonts w:ascii="Arial" w:hAnsi="Arial" w:cs="Arial"/>
                <w:b/>
                <w:sz w:val="18"/>
                <w:szCs w:val="18"/>
              </w:rPr>
              <w:t>CLASSE:</w:t>
            </w:r>
          </w:p>
        </w:tc>
        <w:tc>
          <w:tcPr>
            <w:tcW w:w="2953" w:type="dxa"/>
          </w:tcPr>
          <w:p w14:paraId="5BB95DE2" w14:textId="77777777" w:rsidR="00074A3B" w:rsidRPr="00FC6247" w:rsidRDefault="00074A3B" w:rsidP="00074A3B">
            <w:pPr>
              <w:spacing w:after="144"/>
              <w:ind w:left="1109" w:hanging="1109"/>
              <w:rPr>
                <w:sz w:val="18"/>
                <w:szCs w:val="18"/>
              </w:rPr>
            </w:pPr>
          </w:p>
        </w:tc>
      </w:tr>
    </w:tbl>
    <w:p w14:paraId="2BDF8B37" w14:textId="77777777" w:rsidR="00934FF9" w:rsidRDefault="00934FF9">
      <w:pPr>
        <w:spacing w:after="0"/>
      </w:pPr>
    </w:p>
    <w:tbl>
      <w:tblPr>
        <w:tblW w:w="15593" w:type="dxa"/>
        <w:tblInd w:w="-5" w:type="dxa"/>
        <w:tblLayout w:type="fixed"/>
        <w:tblCellMar>
          <w:top w:w="18" w:type="dxa"/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425"/>
        <w:gridCol w:w="7984"/>
        <w:gridCol w:w="1275"/>
        <w:gridCol w:w="808"/>
        <w:gridCol w:w="2126"/>
      </w:tblGrid>
      <w:tr w:rsidR="00574577" w14:paraId="1977C7E1" w14:textId="77777777" w:rsidTr="0020689A">
        <w:trPr>
          <w:trHeight w:val="37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9EC89C8" w14:textId="77777777" w:rsidR="00AE3A4E" w:rsidRPr="0020689A" w:rsidRDefault="00AE3A4E" w:rsidP="0020689A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26E9E77" w14:textId="77777777" w:rsidR="00AE3A4E" w:rsidRPr="0020689A" w:rsidRDefault="00AE3A4E" w:rsidP="0020689A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28C208C8" w14:textId="77777777" w:rsidR="00AE3A4E" w:rsidRPr="0020689A" w:rsidRDefault="00AE3A4E" w:rsidP="0020689A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DESCRITTORI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36D7BA6C" w14:textId="77777777" w:rsidR="00AE3A4E" w:rsidRPr="0020689A" w:rsidRDefault="00AE3A4E" w:rsidP="0020689A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0D178BF1" w14:textId="77777777" w:rsidR="00AE3A4E" w:rsidRPr="0020689A" w:rsidRDefault="00AE3A4E" w:rsidP="0020689A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B6053B2" w14:textId="77777777" w:rsidR="00AE3A4E" w:rsidRPr="0020689A" w:rsidRDefault="00AE3A4E" w:rsidP="0020689A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</w:t>
            </w:r>
          </w:p>
        </w:tc>
      </w:tr>
      <w:tr w:rsidR="00234952" w14:paraId="6CA066CF" w14:textId="77777777" w:rsidTr="009B2962">
        <w:trPr>
          <w:trHeight w:val="229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BD204" w14:textId="77777777" w:rsidR="00234952" w:rsidRPr="0020689A" w:rsidRDefault="00234952" w:rsidP="00234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3BD">
              <w:rPr>
                <w:b/>
                <w:sz w:val="16"/>
                <w:szCs w:val="16"/>
              </w:rPr>
              <w:t>COMPRENSIONE DELLE RICHIESTE DELLA PROVA D’ESAME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9DAC" w14:textId="77777777" w:rsidR="00234952" w:rsidRPr="0020689A" w:rsidRDefault="00234952" w:rsidP="0023495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B51AE7E" w14:textId="77777777" w:rsidR="00234952" w:rsidRPr="0020689A" w:rsidRDefault="00234952" w:rsidP="00234952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79FFDE7" w14:textId="77777777" w:rsidR="00234952" w:rsidRPr="0020689A" w:rsidRDefault="00234952" w:rsidP="00234952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C5093" w14:textId="1209F4E2" w:rsidR="00234952" w:rsidRPr="0020689A" w:rsidRDefault="002977A1" w:rsidP="00234952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color w:val="auto"/>
                <w:sz w:val="16"/>
                <w:szCs w:val="16"/>
              </w:rPr>
              <w:t>1-3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E016" w14:textId="1A1F023C" w:rsidR="00234952" w:rsidRPr="0020689A" w:rsidRDefault="002977A1" w:rsidP="002349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E33AD" w14:paraId="708E3CB6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0397" w14:textId="77777777" w:rsidR="009E33AD" w:rsidRPr="0020689A" w:rsidRDefault="009E33AD" w:rsidP="009E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A360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8CD0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E33AD">
              <w:rPr>
                <w:sz w:val="16"/>
                <w:szCs w:val="16"/>
              </w:rPr>
              <w:t xml:space="preserve">Il/la Candidato/a comprende </w:t>
            </w:r>
            <w:r w:rsidRPr="009E33AD">
              <w:rPr>
                <w:color w:val="auto"/>
                <w:sz w:val="16"/>
                <w:szCs w:val="16"/>
              </w:rPr>
              <w:t>in modo approssimativo le</w:t>
            </w:r>
            <w:r w:rsidRPr="009E33AD">
              <w:rPr>
                <w:sz w:val="16"/>
                <w:szCs w:val="16"/>
              </w:rPr>
              <w:t xml:space="preserve"> richieste della prova d’esame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A3DF9D4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13EE" w14:textId="76681F54" w:rsidR="009E33AD" w:rsidRPr="0020689A" w:rsidRDefault="002977A1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6C576A19" w14:textId="77777777" w:rsidR="009E33AD" w:rsidRPr="0020689A" w:rsidRDefault="009E33AD" w:rsidP="009E33AD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3AD" w14:paraId="1B5B0832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C073C" w14:textId="77777777" w:rsidR="009E33AD" w:rsidRPr="0020689A" w:rsidRDefault="009E33AD" w:rsidP="009E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E38AE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214E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E33AD">
              <w:rPr>
                <w:sz w:val="16"/>
                <w:szCs w:val="16"/>
              </w:rPr>
              <w:t xml:space="preserve">Il/la Candidato/a comprende in modo parziale le richieste della prova d’esame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6E7B315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0F4F" w14:textId="346A1B7A" w:rsidR="009E33AD" w:rsidRPr="0020689A" w:rsidRDefault="002977A1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192E2C02" w14:textId="77777777" w:rsidR="009E33AD" w:rsidRPr="0020689A" w:rsidRDefault="009E33AD" w:rsidP="009E33AD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3AD" w14:paraId="0406FD5F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13E0" w14:textId="77777777" w:rsidR="009E33AD" w:rsidRPr="0020689A" w:rsidRDefault="009E33AD" w:rsidP="009E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2436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E90F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Il/la Candidato/a</w:t>
            </w:r>
            <w:r w:rsidRPr="009E33AD">
              <w:rPr>
                <w:sz w:val="16"/>
                <w:szCs w:val="16"/>
              </w:rPr>
              <w:t xml:space="preserve"> comprende in modo completo le richieste della prova d’esame in modo autonomo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61BBC31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F722D" w14:textId="32BB90F6" w:rsidR="009E33AD" w:rsidRPr="0020689A" w:rsidRDefault="002977A1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289C020A" w14:textId="77777777" w:rsidR="009E33AD" w:rsidRPr="0020689A" w:rsidRDefault="009E33AD" w:rsidP="009E33AD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4577" w14:paraId="7BF6D903" w14:textId="77777777" w:rsidTr="0020689A">
        <w:trPr>
          <w:trHeight w:val="42"/>
        </w:trPr>
        <w:tc>
          <w:tcPr>
            <w:tcW w:w="29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32E0C8" w14:textId="77777777" w:rsidR="00EF4B50" w:rsidRPr="0020689A" w:rsidRDefault="00EF4B50" w:rsidP="0020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2623" w14:textId="77777777" w:rsidR="00EF4B50" w:rsidRPr="0020689A" w:rsidRDefault="00EF4B50" w:rsidP="0020689A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D51B925" w14:textId="77777777" w:rsidR="00EF4B50" w:rsidRPr="0020689A" w:rsidRDefault="00EF4B50" w:rsidP="0020689A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338B5A2" w14:textId="77777777" w:rsidR="00EF4B50" w:rsidRPr="0020689A" w:rsidRDefault="00EF4B50" w:rsidP="0020689A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19CBEA0" w14:textId="77777777" w:rsidR="00EF4B50" w:rsidRPr="0020689A" w:rsidRDefault="00EF4B50" w:rsidP="0020689A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49D180" w14:textId="77777777" w:rsidR="00EF4B50" w:rsidRPr="0020689A" w:rsidRDefault="00EF4B50" w:rsidP="0020689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7C76CABC" w14:textId="77777777" w:rsidTr="009B2962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4D2A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  <w:bookmarkStart w:id="0" w:name="_Hlk99099024"/>
          </w:p>
          <w:p w14:paraId="68CD0E82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DB291A8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68A9A3E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E4C2FE9" w14:textId="77777777" w:rsidR="00FE528E" w:rsidRPr="0020689A" w:rsidRDefault="009E33AD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AD">
              <w:rPr>
                <w:b/>
                <w:sz w:val="16"/>
                <w:szCs w:val="16"/>
              </w:rPr>
              <w:t>UTILIZZO APPROPRIATO DEL CODICE LINGUISTICO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F35B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042D1B0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E730882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E1A2637" w14:textId="7D60B1AC" w:rsidR="00FE528E" w:rsidRPr="0020689A" w:rsidRDefault="002977A1" w:rsidP="009E33AD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DCAF" w14:textId="76CAEBAF" w:rsidR="00FE528E" w:rsidRPr="0020689A" w:rsidRDefault="002977A1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33AD" w14:paraId="2682F44F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C9218" w14:textId="77777777" w:rsidR="009E33AD" w:rsidRPr="0020689A" w:rsidRDefault="009E33AD" w:rsidP="009E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900A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AA13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E33AD">
              <w:rPr>
                <w:sz w:val="16"/>
                <w:szCs w:val="16"/>
              </w:rPr>
              <w:t xml:space="preserve">Lo studente si esprime utilizzando un linguaggio improprio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B185798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FE54101" w14:textId="1B8400C2" w:rsidR="009E33AD" w:rsidRPr="0020689A" w:rsidRDefault="002977A1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38FB94A9" w14:textId="77777777" w:rsidR="009E33AD" w:rsidRPr="0020689A" w:rsidRDefault="009E33AD" w:rsidP="009E33AD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3AD" w14:paraId="2AA22D54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372C" w14:textId="77777777" w:rsidR="009E33AD" w:rsidRPr="0020689A" w:rsidRDefault="009E33AD" w:rsidP="009E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83681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FAA17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E33AD">
              <w:rPr>
                <w:sz w:val="16"/>
                <w:szCs w:val="16"/>
              </w:rPr>
              <w:t xml:space="preserve">Lo studente si esprime utilizzando un linguaggio semplice ma corretto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58CE2D0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8E610B6" w14:textId="3F986CC4" w:rsidR="009E33AD" w:rsidRPr="0020689A" w:rsidRDefault="002977A1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2D1C1D70" w14:textId="77777777" w:rsidR="009E33AD" w:rsidRPr="0020689A" w:rsidRDefault="009E33AD" w:rsidP="009E33AD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3AD" w14:paraId="50A49EA2" w14:textId="77777777" w:rsidTr="009B2962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1A89D" w14:textId="77777777" w:rsidR="009E33AD" w:rsidRPr="0020689A" w:rsidRDefault="009E33AD" w:rsidP="009E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523E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6121A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E33AD">
              <w:rPr>
                <w:sz w:val="16"/>
                <w:szCs w:val="16"/>
              </w:rPr>
              <w:t xml:space="preserve">Lo studente si esprime utilizzando un linguaggio adeguato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9B159C5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Buono</w:t>
            </w: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3CDAABE" w14:textId="471A7604" w:rsidR="009E33AD" w:rsidRPr="0020689A" w:rsidRDefault="002977A1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541BFC23" w14:textId="77777777" w:rsidR="009E33AD" w:rsidRPr="0020689A" w:rsidRDefault="009E33AD" w:rsidP="009E33AD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3AD" w14:paraId="21632248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9779" w14:textId="77777777" w:rsidR="009E33AD" w:rsidRPr="0020689A" w:rsidRDefault="009E33AD" w:rsidP="009E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E901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A25B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E33AD">
              <w:rPr>
                <w:sz w:val="16"/>
                <w:szCs w:val="16"/>
              </w:rPr>
              <w:t xml:space="preserve">Lo studente si esprime utilizzando un linguaggio preciso e pertinente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211527A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Ottimo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D95EEDA" w14:textId="55087AE2" w:rsidR="009E33AD" w:rsidRPr="0020689A" w:rsidRDefault="002977A1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7BF92DE8" w14:textId="77777777" w:rsidR="009E33AD" w:rsidRPr="0020689A" w:rsidRDefault="009E33AD" w:rsidP="009E33AD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136F666C" w14:textId="77777777" w:rsidTr="0020689A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E784" w14:textId="77777777" w:rsidR="00FE528E" w:rsidRPr="0020689A" w:rsidRDefault="00FE528E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981B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AB4260A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C242C7D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2CBB5F8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96A1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  <w:tr w:rsidR="009E33AD" w14:paraId="629487AC" w14:textId="77777777" w:rsidTr="0020689A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FF19" w14:textId="77777777" w:rsidR="009E33AD" w:rsidRPr="0020689A" w:rsidRDefault="009E33AD" w:rsidP="009E3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AD">
              <w:rPr>
                <w:b/>
                <w:sz w:val="16"/>
                <w:szCs w:val="16"/>
              </w:rPr>
              <w:t>ESPRIMERSI IN MODO CHIARO UTILIZZANDO CONOSCENZE ACQUISITE NELL’AMBITO DI INDIRIZZO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2EF5" w14:textId="77777777" w:rsidR="009E33AD" w:rsidRPr="0020689A" w:rsidRDefault="009E33AD" w:rsidP="009E33AD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65954C7" w14:textId="77777777" w:rsidR="009E33AD" w:rsidRPr="0020689A" w:rsidRDefault="009E33AD" w:rsidP="009E33AD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C164616" w14:textId="77777777" w:rsidR="009E33AD" w:rsidRPr="0020689A" w:rsidRDefault="009E33AD" w:rsidP="009E33AD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D8B9422" w14:textId="6553C2DC" w:rsidR="009E33AD" w:rsidRPr="0020689A" w:rsidRDefault="002977A1" w:rsidP="009E33AD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A389" w14:textId="12DBD633" w:rsidR="009E33AD" w:rsidRPr="0020689A" w:rsidRDefault="002977A1" w:rsidP="009E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33AD" w14:paraId="5B4F5527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5C791" w14:textId="77777777" w:rsidR="009E33AD" w:rsidRPr="0020689A" w:rsidRDefault="009E33AD" w:rsidP="009E3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1011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48E6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E33AD">
              <w:rPr>
                <w:sz w:val="16"/>
                <w:szCs w:val="16"/>
              </w:rPr>
              <w:t>Lo studente presenta difficoltà nell’esprimere concetti utilizzando le conoscenze acquisite</w:t>
            </w:r>
            <w:r w:rsidRPr="009E33AD">
              <w:rPr>
                <w:b/>
                <w:sz w:val="16"/>
                <w:szCs w:val="16"/>
              </w:rPr>
              <w:t xml:space="preserve">                          </w:t>
            </w:r>
            <w:r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0C90689D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B0A0656" w14:textId="6DD1C6FB" w:rsidR="009E33AD" w:rsidRPr="0020689A" w:rsidRDefault="002977A1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6AA1C6AA" w14:textId="77777777" w:rsidR="009E33AD" w:rsidRPr="0020689A" w:rsidRDefault="009E33AD" w:rsidP="009E33AD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3AD" w14:paraId="212A12E4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829A81" w14:textId="77777777" w:rsidR="009E33AD" w:rsidRPr="0020689A" w:rsidRDefault="009E33AD" w:rsidP="009E3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F877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D083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E33AD">
              <w:rPr>
                <w:sz w:val="16"/>
                <w:szCs w:val="16"/>
              </w:rPr>
              <w:t xml:space="preserve">Lo studente sa esprimere in modo abbastanza chiaro i concetti, utilizzando le conoscenze acquisite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908FEEB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928423B" w14:textId="4EB2B48C" w:rsidR="009E33AD" w:rsidRPr="0020689A" w:rsidRDefault="002977A1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7881A87F" w14:textId="77777777" w:rsidR="009E33AD" w:rsidRPr="0020689A" w:rsidRDefault="009E33AD" w:rsidP="009E33AD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3AD" w14:paraId="1E64654A" w14:textId="77777777" w:rsidTr="009B2962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2366F4" w14:textId="77777777" w:rsidR="009E33AD" w:rsidRPr="0020689A" w:rsidRDefault="009E33AD" w:rsidP="009E3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18C55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9616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E33AD">
              <w:rPr>
                <w:sz w:val="16"/>
                <w:szCs w:val="16"/>
              </w:rPr>
              <w:t>Lo studente sa esprimere i concetti in modo chiaro e adeguato</w:t>
            </w:r>
            <w:r w:rsidRPr="009E33AD">
              <w:rPr>
                <w:b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347918C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Buono</w:t>
            </w: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BA7939B" w14:textId="01D2148E" w:rsidR="009E33AD" w:rsidRPr="0020689A" w:rsidRDefault="002977A1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76D682CA" w14:textId="77777777" w:rsidR="009E33AD" w:rsidRPr="0020689A" w:rsidRDefault="009E33AD" w:rsidP="009E33AD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3AD" w14:paraId="420FD6B4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E7C90" w14:textId="77777777" w:rsidR="009E33AD" w:rsidRPr="0020689A" w:rsidRDefault="009E33AD" w:rsidP="009E3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D4806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F25C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E33AD">
              <w:rPr>
                <w:sz w:val="16"/>
                <w:szCs w:val="16"/>
              </w:rPr>
              <w:t>Lo studente sa esprimere i concetti in modo chiaro, adeguato e sa compiere collegamenti</w:t>
            </w:r>
            <w:r w:rsidRPr="009E33AD">
              <w:rPr>
                <w:b/>
                <w:sz w:val="16"/>
                <w:szCs w:val="16"/>
              </w:rPr>
              <w:t xml:space="preserve">                                </w:t>
            </w:r>
            <w:r w:rsidRPr="009E3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6EE87A5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Ottimo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7D67EB6" w14:textId="75A3EBDF" w:rsidR="009E33AD" w:rsidRPr="0020689A" w:rsidRDefault="002977A1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5AC7E7AE" w14:textId="77777777" w:rsidR="009E33AD" w:rsidRPr="0020689A" w:rsidRDefault="009E33AD" w:rsidP="009E33AD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8E" w14:paraId="607C6C01" w14:textId="77777777" w:rsidTr="0020689A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7EB8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560D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49FF847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804A78A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59C3AC4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73EAD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857A1" w14:textId="77777777" w:rsidR="00B90D06" w:rsidRDefault="00B90D06" w:rsidP="00B90D06">
      <w:pPr>
        <w:spacing w:after="0"/>
      </w:pPr>
    </w:p>
    <w:p w14:paraId="1256793B" w14:textId="77777777" w:rsidR="00FE528E" w:rsidRDefault="00FE528E" w:rsidP="00B90D06">
      <w:pPr>
        <w:spacing w:after="0"/>
      </w:pPr>
    </w:p>
    <w:p w14:paraId="1A7599B0" w14:textId="77777777" w:rsidR="00FE528E" w:rsidRDefault="00FE528E" w:rsidP="00B90D06">
      <w:pPr>
        <w:spacing w:after="0"/>
      </w:pPr>
    </w:p>
    <w:p w14:paraId="2C95B2D4" w14:textId="77777777" w:rsidR="00AF6697" w:rsidRDefault="00AF6697" w:rsidP="00B90D06">
      <w:pPr>
        <w:spacing w:after="0"/>
      </w:pPr>
    </w:p>
    <w:p w14:paraId="05FA4A35" w14:textId="77777777" w:rsidR="009E33AD" w:rsidRDefault="009E33AD" w:rsidP="00B90D06">
      <w:pPr>
        <w:spacing w:after="0"/>
      </w:pPr>
    </w:p>
    <w:p w14:paraId="6DFD88E6" w14:textId="77777777" w:rsidR="009E33AD" w:rsidRDefault="009E33AD" w:rsidP="00B90D06">
      <w:pPr>
        <w:spacing w:after="0"/>
      </w:pPr>
    </w:p>
    <w:p w14:paraId="3279E1DB" w14:textId="77777777" w:rsidR="00050EE1" w:rsidRDefault="00050EE1" w:rsidP="00B04465">
      <w:pPr>
        <w:spacing w:after="0"/>
      </w:pPr>
    </w:p>
    <w:tbl>
      <w:tblPr>
        <w:tblW w:w="15593" w:type="dxa"/>
        <w:tblInd w:w="-5" w:type="dxa"/>
        <w:tblLayout w:type="fixed"/>
        <w:tblCellMar>
          <w:top w:w="18" w:type="dxa"/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425"/>
        <w:gridCol w:w="7984"/>
        <w:gridCol w:w="1275"/>
        <w:gridCol w:w="808"/>
        <w:gridCol w:w="2126"/>
      </w:tblGrid>
      <w:tr w:rsidR="00FE528E" w14:paraId="690AAE47" w14:textId="77777777" w:rsidTr="009B2962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A639B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D2BEB01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58E359F5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4FEE89E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22EBC5B" w14:textId="77777777" w:rsidR="00FE528E" w:rsidRPr="0020689A" w:rsidRDefault="009E33AD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AD">
              <w:rPr>
                <w:b/>
                <w:sz w:val="16"/>
                <w:szCs w:val="16"/>
              </w:rPr>
              <w:t>CONOSCENZA DEI CONTENUTI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C96C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DC81052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F26FCB2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0983" w14:textId="348569C2" w:rsidR="00FE528E" w:rsidRPr="0020689A" w:rsidRDefault="002977A1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color w:val="auto"/>
                <w:sz w:val="16"/>
                <w:szCs w:val="16"/>
              </w:rPr>
              <w:t>1-4</w:t>
            </w:r>
            <w:r w:rsidR="00FE528E" w:rsidRPr="00F04E56"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EC00E" w14:textId="21062287" w:rsidR="00FE528E" w:rsidRPr="0020689A" w:rsidRDefault="002977A1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00273" w14:paraId="02BC1C9E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CC7C9" w14:textId="77777777" w:rsidR="00900273" w:rsidRPr="0020689A" w:rsidRDefault="00900273" w:rsidP="00900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5CBD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775A9" w14:textId="77777777" w:rsidR="00900273" w:rsidRPr="00900273" w:rsidRDefault="00900273" w:rsidP="00900273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3">
              <w:rPr>
                <w:sz w:val="16"/>
                <w:szCs w:val="16"/>
              </w:rPr>
              <w:t>Lo studente conosce solo pochi contenuti e in modo parziale</w:t>
            </w:r>
            <w:r w:rsidRPr="00900273">
              <w:rPr>
                <w:b/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1399450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7237" w14:textId="406192FC" w:rsidR="00900273" w:rsidRPr="0020689A" w:rsidRDefault="002977A1" w:rsidP="00900273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215987D1" w14:textId="77777777" w:rsidR="00900273" w:rsidRPr="0020689A" w:rsidRDefault="00900273" w:rsidP="00900273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273" w14:paraId="3AB9F69B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9C03" w14:textId="77777777" w:rsidR="00900273" w:rsidRPr="0020689A" w:rsidRDefault="00900273" w:rsidP="00900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7E4ED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2DA8" w14:textId="77777777" w:rsidR="00900273" w:rsidRPr="00900273" w:rsidRDefault="00900273" w:rsidP="00900273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3">
              <w:rPr>
                <w:sz w:val="16"/>
                <w:szCs w:val="16"/>
              </w:rPr>
              <w:t>Lo studente conosce i contenuti in modo parziale</w:t>
            </w:r>
            <w:r w:rsidRPr="00900273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AB26138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7D5C" w14:textId="00DC6D8A" w:rsidR="00900273" w:rsidRPr="0020689A" w:rsidRDefault="002977A1" w:rsidP="00900273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2FFDE7FF" w14:textId="77777777" w:rsidR="00900273" w:rsidRPr="0020689A" w:rsidRDefault="00900273" w:rsidP="00900273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273" w14:paraId="245E6032" w14:textId="77777777" w:rsidTr="009B2962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7167" w14:textId="77777777" w:rsidR="00900273" w:rsidRPr="0020689A" w:rsidRDefault="00900273" w:rsidP="00900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2EC5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17CD" w14:textId="77777777" w:rsidR="00900273" w:rsidRPr="00900273" w:rsidRDefault="00900273" w:rsidP="00900273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3">
              <w:rPr>
                <w:sz w:val="16"/>
                <w:szCs w:val="16"/>
              </w:rPr>
              <w:t xml:space="preserve">Lo studente possiede una buona conoscenza dei contenuti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3C20450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602E" w14:textId="29236E1A" w:rsidR="00900273" w:rsidRPr="0020689A" w:rsidRDefault="002977A1" w:rsidP="00900273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2272ACDD" w14:textId="77777777" w:rsidR="00900273" w:rsidRPr="0020689A" w:rsidRDefault="00900273" w:rsidP="00900273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273" w14:paraId="2D3BFD7D" w14:textId="77777777" w:rsidTr="009B2962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23B2" w14:textId="77777777" w:rsidR="00900273" w:rsidRPr="0020689A" w:rsidRDefault="00900273" w:rsidP="00900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5315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2A4B" w14:textId="77777777" w:rsidR="00900273" w:rsidRPr="00900273" w:rsidRDefault="00900273" w:rsidP="00900273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3">
              <w:rPr>
                <w:sz w:val="16"/>
                <w:szCs w:val="16"/>
              </w:rPr>
              <w:t xml:space="preserve">Lo studente conosce i contenuti in modo completo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030A34AD" w14:textId="77777777" w:rsidR="00900273" w:rsidRPr="0020689A" w:rsidRDefault="00900273" w:rsidP="00900273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Ottimo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9937184" w14:textId="72791FAB" w:rsidR="00900273" w:rsidRPr="0020689A" w:rsidRDefault="002977A1" w:rsidP="00900273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6B649" w14:textId="77777777" w:rsidR="00900273" w:rsidRPr="0020689A" w:rsidRDefault="00900273" w:rsidP="00900273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0900C86C" w14:textId="77777777" w:rsidTr="0020689A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87E9F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E8E47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BC4FEA6" w14:textId="77777777" w:rsidR="00FE528E" w:rsidRPr="0020689A" w:rsidRDefault="00FE528E" w:rsidP="00FE528E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F6A23BC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5E9BFD6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34BB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4952" w14:paraId="20D70F40" w14:textId="77777777" w:rsidTr="009B2962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8C94" w14:textId="77777777" w:rsidR="00234952" w:rsidRPr="0020689A" w:rsidRDefault="00234952" w:rsidP="00234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3BD">
              <w:rPr>
                <w:b/>
                <w:sz w:val="16"/>
                <w:szCs w:val="16"/>
              </w:rPr>
              <w:t>SAPER ESPRIMERE LE PROPRIE OPINIONI E/O IL PROPRIO VISSUTO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168F" w14:textId="77777777" w:rsidR="00234952" w:rsidRPr="0020689A" w:rsidRDefault="00234952" w:rsidP="0023495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CD12B1E" w14:textId="77777777" w:rsidR="00234952" w:rsidRPr="0020689A" w:rsidRDefault="00234952" w:rsidP="0023495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F6FD618" w14:textId="77777777" w:rsidR="00234952" w:rsidRPr="0020689A" w:rsidRDefault="00234952" w:rsidP="00234952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3967" w14:textId="796D167E" w:rsidR="00234952" w:rsidRPr="0020689A" w:rsidRDefault="002977A1" w:rsidP="00234952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color w:val="auto"/>
                <w:sz w:val="16"/>
                <w:szCs w:val="16"/>
              </w:rPr>
              <w:t>1-3</w:t>
            </w:r>
            <w:r w:rsidR="00234952" w:rsidRPr="00F04E56"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7E05B" w14:textId="497A11D7" w:rsidR="00234952" w:rsidRPr="0020689A" w:rsidRDefault="002977A1" w:rsidP="00234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00273" w14:paraId="343A815D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0DE64" w14:textId="77777777" w:rsidR="00900273" w:rsidRPr="0020689A" w:rsidRDefault="00900273" w:rsidP="00900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A1DC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2E64" w14:textId="77777777" w:rsidR="00900273" w:rsidRPr="00900273" w:rsidRDefault="00900273" w:rsidP="00900273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3">
              <w:rPr>
                <w:sz w:val="16"/>
                <w:szCs w:val="16"/>
              </w:rPr>
              <w:t>Lo studente esprime le proprie opinioni e/o il proprio vissuto in modo confuso</w:t>
            </w:r>
            <w:r w:rsidRPr="00900273">
              <w:rPr>
                <w:b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BE69861" w14:textId="77777777" w:rsidR="00900273" w:rsidRPr="0020689A" w:rsidRDefault="00900273" w:rsidP="00900273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AA37" w14:textId="7CB4F8AF" w:rsidR="00900273" w:rsidRPr="0020689A" w:rsidRDefault="002977A1" w:rsidP="00900273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653EC5E3" w14:textId="77777777" w:rsidR="00900273" w:rsidRPr="0020689A" w:rsidRDefault="00900273" w:rsidP="009002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3" w14:paraId="7D48A391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195D7" w14:textId="77777777" w:rsidR="00900273" w:rsidRPr="0020689A" w:rsidRDefault="00900273" w:rsidP="00900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E36C4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D8FF" w14:textId="77777777" w:rsidR="00900273" w:rsidRPr="00900273" w:rsidRDefault="00900273" w:rsidP="00900273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3">
              <w:rPr>
                <w:sz w:val="16"/>
                <w:szCs w:val="16"/>
              </w:rPr>
              <w:t>Lo studente esprime solo in modo parziale le proprie opinioni e/o il proprio vissuto, se guidato</w:t>
            </w:r>
            <w:r w:rsidRPr="00900273">
              <w:rPr>
                <w:b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4FC4F4E" w14:textId="77777777" w:rsidR="00900273" w:rsidRPr="0020689A" w:rsidRDefault="00900273" w:rsidP="00900273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44AC" w14:textId="551B12FA" w:rsidR="00900273" w:rsidRPr="0020689A" w:rsidRDefault="002977A1" w:rsidP="00900273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1A064318" w14:textId="77777777" w:rsidR="00900273" w:rsidRPr="0020689A" w:rsidRDefault="00900273" w:rsidP="009002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3" w14:paraId="543D0BEB" w14:textId="77777777" w:rsidTr="009B2962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7E630" w14:textId="77777777" w:rsidR="00900273" w:rsidRPr="0020689A" w:rsidRDefault="00900273" w:rsidP="00900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AAA9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EC75" w14:textId="77777777" w:rsidR="00900273" w:rsidRPr="00900273" w:rsidRDefault="00900273" w:rsidP="00900273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3">
              <w:rPr>
                <w:sz w:val="16"/>
                <w:szCs w:val="16"/>
              </w:rPr>
              <w:t xml:space="preserve">Lo studente esprime le proprie opinioni e/o il proprio vissuto in modo chiaro e adeguato                                 </w:t>
            </w:r>
            <w:r w:rsidRPr="00900273">
              <w:rPr>
                <w:b/>
                <w:sz w:val="16"/>
                <w:szCs w:val="16"/>
              </w:rPr>
              <w:t xml:space="preserve">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0F54741" w14:textId="77777777" w:rsidR="00900273" w:rsidRPr="0020689A" w:rsidRDefault="00900273" w:rsidP="00900273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B611B" w14:textId="3239E729" w:rsidR="00900273" w:rsidRPr="0020689A" w:rsidRDefault="002977A1" w:rsidP="00900273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7B891023" w14:textId="77777777" w:rsidR="00900273" w:rsidRPr="0020689A" w:rsidRDefault="00900273" w:rsidP="009002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8E" w14:paraId="73AEA6E9" w14:textId="77777777" w:rsidTr="00900273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F244A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16A2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910FFF8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C38B2FF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637BBAD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27A9ED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3" w14:paraId="048799EE" w14:textId="77777777" w:rsidTr="00900273">
        <w:trPr>
          <w:trHeight w:val="26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6333B" w14:textId="77777777" w:rsidR="00900273" w:rsidRPr="0020689A" w:rsidRDefault="00900273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1834" w14:textId="77777777" w:rsidR="00900273" w:rsidRPr="0020689A" w:rsidRDefault="00900273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B355E74" w14:textId="77777777" w:rsidR="00900273" w:rsidRPr="0020689A" w:rsidRDefault="00900273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097560A2" w14:textId="77777777" w:rsidR="00900273" w:rsidRPr="0020689A" w:rsidRDefault="00900273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8EE2E" w14:textId="3916CED6" w:rsidR="00900273" w:rsidRPr="009B2962" w:rsidRDefault="002977A1" w:rsidP="00FE528E">
            <w:pPr>
              <w:spacing w:after="0" w:line="240" w:lineRule="auto"/>
              <w:ind w:left="6" w:right="31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657EB" w14:textId="77777777" w:rsidR="00900273" w:rsidRPr="0020689A" w:rsidRDefault="00900273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3" w14:paraId="4D4526AC" w14:textId="77777777" w:rsidTr="00900273">
        <w:trPr>
          <w:trHeight w:val="266"/>
        </w:trPr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904D8" w14:textId="77777777" w:rsidR="00900273" w:rsidRPr="0020689A" w:rsidRDefault="00900273" w:rsidP="00900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3BD">
              <w:rPr>
                <w:b/>
                <w:sz w:val="16"/>
                <w:szCs w:val="16"/>
              </w:rPr>
              <w:t xml:space="preserve">SAPER </w:t>
            </w:r>
            <w:r>
              <w:rPr>
                <w:b/>
                <w:sz w:val="16"/>
                <w:szCs w:val="16"/>
              </w:rPr>
              <w:t>EFFETTUARE COLLEGAMENTI INTERDISCIPLINARI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B3F2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572E" w14:textId="77777777" w:rsidR="00900273" w:rsidRPr="00900273" w:rsidRDefault="00900273" w:rsidP="00900273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3">
              <w:rPr>
                <w:sz w:val="16"/>
                <w:szCs w:val="16"/>
              </w:rPr>
              <w:t xml:space="preserve">Lo studente sa effettuare solo alcuni collegamenti interdisciplinari e necessita di essere guidato nel ragionamento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9D45AC0" w14:textId="77777777" w:rsidR="00900273" w:rsidRPr="0020689A" w:rsidRDefault="00900273" w:rsidP="00900273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2AA45D3" w14:textId="7CF8C977" w:rsidR="00900273" w:rsidRPr="009B2962" w:rsidRDefault="002977A1" w:rsidP="00900273">
            <w:pPr>
              <w:spacing w:after="0" w:line="240" w:lineRule="auto"/>
              <w:ind w:left="6" w:right="3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094593D6" w14:textId="64F32692" w:rsidR="00900273" w:rsidRPr="00900273" w:rsidRDefault="002977A1" w:rsidP="00900273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00273" w14:paraId="73141650" w14:textId="77777777" w:rsidTr="009B2962">
        <w:trPr>
          <w:trHeight w:val="266"/>
        </w:trPr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E97B95" w14:textId="77777777" w:rsidR="00900273" w:rsidRPr="0020689A" w:rsidRDefault="00900273" w:rsidP="00900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00EF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A9C5" w14:textId="77777777" w:rsidR="00900273" w:rsidRPr="00900273" w:rsidRDefault="00900273" w:rsidP="00900273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3">
              <w:rPr>
                <w:sz w:val="16"/>
                <w:szCs w:val="16"/>
              </w:rPr>
              <w:t>Lo studente sa effettuare collegamenti disciplinari in modo autonomo</w:t>
            </w:r>
            <w:r w:rsidRPr="00900273">
              <w:rPr>
                <w:b/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031C8EFC" w14:textId="77777777" w:rsidR="00900273" w:rsidRPr="0020689A" w:rsidRDefault="00900273" w:rsidP="00900273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9A617A9" w14:textId="4C47BF08" w:rsidR="00900273" w:rsidRPr="009B2962" w:rsidRDefault="002977A1" w:rsidP="00900273">
            <w:pPr>
              <w:spacing w:after="0" w:line="240" w:lineRule="auto"/>
              <w:ind w:left="6" w:right="3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73E6A9FC" w14:textId="77777777" w:rsidR="00900273" w:rsidRPr="0020689A" w:rsidRDefault="00900273" w:rsidP="009002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3" w14:paraId="45959D22" w14:textId="77777777" w:rsidTr="0020689A">
        <w:trPr>
          <w:trHeight w:val="266"/>
        </w:trPr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FF4F" w14:textId="77777777" w:rsidR="00900273" w:rsidRPr="0020689A" w:rsidRDefault="00900273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6A77" w14:textId="77777777" w:rsidR="00900273" w:rsidRPr="0020689A" w:rsidRDefault="00900273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E9C3F3B" w14:textId="77777777" w:rsidR="00900273" w:rsidRPr="0020689A" w:rsidRDefault="00900273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B3298C5" w14:textId="77777777" w:rsidR="00900273" w:rsidRPr="0020689A" w:rsidRDefault="00900273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F1B8B58" w14:textId="77777777" w:rsidR="00900273" w:rsidRPr="0020689A" w:rsidRDefault="00900273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7745" w14:textId="77777777" w:rsidR="00900273" w:rsidRPr="0020689A" w:rsidRDefault="00900273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B9FFFD" w14:textId="77777777" w:rsidR="0020689A" w:rsidRPr="0020689A" w:rsidRDefault="0020689A" w:rsidP="0020689A">
      <w:pPr>
        <w:spacing w:after="0"/>
        <w:rPr>
          <w:vanish/>
        </w:rPr>
      </w:pPr>
    </w:p>
    <w:p w14:paraId="559E5032" w14:textId="77777777" w:rsidR="00452EDE" w:rsidRDefault="00452EDE" w:rsidP="00452EDE">
      <w:pPr>
        <w:spacing w:after="0"/>
      </w:pP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7"/>
        <w:gridCol w:w="800"/>
        <w:gridCol w:w="699"/>
        <w:gridCol w:w="699"/>
        <w:gridCol w:w="699"/>
        <w:gridCol w:w="799"/>
        <w:gridCol w:w="699"/>
        <w:gridCol w:w="697"/>
        <w:gridCol w:w="699"/>
        <w:gridCol w:w="799"/>
        <w:gridCol w:w="724"/>
        <w:gridCol w:w="724"/>
        <w:gridCol w:w="724"/>
        <w:gridCol w:w="929"/>
        <w:gridCol w:w="724"/>
        <w:gridCol w:w="724"/>
        <w:gridCol w:w="724"/>
        <w:gridCol w:w="190"/>
        <w:gridCol w:w="739"/>
        <w:gridCol w:w="724"/>
        <w:gridCol w:w="664"/>
      </w:tblGrid>
      <w:tr w:rsidR="00234952" w14:paraId="1210F052" w14:textId="77777777" w:rsidTr="00234952">
        <w:trPr>
          <w:trHeight w:val="206"/>
        </w:trPr>
        <w:tc>
          <w:tcPr>
            <w:tcW w:w="13567" w:type="dxa"/>
            <w:gridSpan w:val="19"/>
            <w:shd w:val="clear" w:color="auto" w:fill="auto"/>
          </w:tcPr>
          <w:p w14:paraId="35776C5A" w14:textId="77777777" w:rsidR="00234952" w:rsidRPr="005C28E9" w:rsidRDefault="00234952" w:rsidP="009B2962">
            <w:pPr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PUNTEGGIO TOTALE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1847889" w14:textId="52816F09" w:rsidR="00234952" w:rsidRDefault="00234952" w:rsidP="00900273">
            <w:pPr>
              <w:jc w:val="center"/>
            </w:pPr>
            <w:r>
              <w:t>/</w:t>
            </w:r>
            <w:r w:rsidR="002977A1">
              <w:t>20</w:t>
            </w:r>
          </w:p>
        </w:tc>
      </w:tr>
      <w:tr w:rsidR="00234952" w14:paraId="0CC660AF" w14:textId="77777777" w:rsidTr="00234952">
        <w:trPr>
          <w:trHeight w:val="273"/>
        </w:trPr>
        <w:tc>
          <w:tcPr>
            <w:tcW w:w="817" w:type="dxa"/>
            <w:shd w:val="clear" w:color="auto" w:fill="auto"/>
          </w:tcPr>
          <w:p w14:paraId="2EE03762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/10</w:t>
            </w:r>
          </w:p>
        </w:tc>
        <w:tc>
          <w:tcPr>
            <w:tcW w:w="1497" w:type="dxa"/>
            <w:gridSpan w:val="2"/>
            <w:shd w:val="clear" w:color="auto" w:fill="auto"/>
          </w:tcPr>
          <w:p w14:paraId="6AB969EA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6212281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699" w:type="dxa"/>
            <w:shd w:val="clear" w:color="auto" w:fill="auto"/>
          </w:tcPr>
          <w:p w14:paraId="2035894E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40E13207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99" w:type="dxa"/>
            <w:shd w:val="clear" w:color="auto" w:fill="auto"/>
          </w:tcPr>
          <w:p w14:paraId="1A491554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14:paraId="00C408BE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97" w:type="dxa"/>
            <w:shd w:val="clear" w:color="auto" w:fill="auto"/>
          </w:tcPr>
          <w:p w14:paraId="7B901099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60D9CAE5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99" w:type="dxa"/>
            <w:shd w:val="clear" w:color="auto" w:fill="auto"/>
          </w:tcPr>
          <w:p w14:paraId="1E49AE9A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14:paraId="0BBC03A5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4" w:type="dxa"/>
            <w:shd w:val="clear" w:color="auto" w:fill="C5E0B3"/>
          </w:tcPr>
          <w:p w14:paraId="46E47F2C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14:paraId="46EF9798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929" w:type="dxa"/>
            <w:shd w:val="clear" w:color="auto" w:fill="auto"/>
          </w:tcPr>
          <w:p w14:paraId="70978F89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4" w:type="dxa"/>
            <w:shd w:val="clear" w:color="auto" w:fill="auto"/>
          </w:tcPr>
          <w:p w14:paraId="016A7B80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24" w:type="dxa"/>
            <w:shd w:val="clear" w:color="auto" w:fill="auto"/>
          </w:tcPr>
          <w:p w14:paraId="6D10935F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4" w:type="dxa"/>
            <w:shd w:val="clear" w:color="auto" w:fill="auto"/>
          </w:tcPr>
          <w:p w14:paraId="2FF2945B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08323B35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4" w:type="dxa"/>
            <w:shd w:val="clear" w:color="auto" w:fill="auto"/>
          </w:tcPr>
          <w:p w14:paraId="0A16130F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664" w:type="dxa"/>
            <w:shd w:val="clear" w:color="auto" w:fill="auto"/>
          </w:tcPr>
          <w:p w14:paraId="0BE5DFC6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34952" w14:paraId="40C55BBA" w14:textId="77777777" w:rsidTr="00234952">
        <w:trPr>
          <w:trHeight w:val="284"/>
        </w:trPr>
        <w:tc>
          <w:tcPr>
            <w:tcW w:w="817" w:type="dxa"/>
            <w:shd w:val="clear" w:color="auto" w:fill="auto"/>
          </w:tcPr>
          <w:p w14:paraId="3177E46E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/20</w:t>
            </w:r>
          </w:p>
        </w:tc>
        <w:tc>
          <w:tcPr>
            <w:tcW w:w="69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F83150B" w14:textId="77777777" w:rsidR="00234952" w:rsidRPr="003D1F94" w:rsidRDefault="00234952" w:rsidP="009B2962">
            <w:pPr>
              <w:jc w:val="center"/>
              <w:rPr>
                <w:sz w:val="16"/>
                <w:szCs w:val="16"/>
              </w:rPr>
            </w:pPr>
            <w:r w:rsidRPr="003D1F94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left w:val="nil"/>
            </w:tcBorders>
            <w:shd w:val="clear" w:color="auto" w:fill="auto"/>
          </w:tcPr>
          <w:p w14:paraId="42CB32F8" w14:textId="77777777" w:rsidR="00234952" w:rsidRPr="003D1F94" w:rsidRDefault="00234952" w:rsidP="009B2962">
            <w:pPr>
              <w:jc w:val="center"/>
              <w:rPr>
                <w:sz w:val="16"/>
                <w:szCs w:val="16"/>
              </w:rPr>
            </w:pPr>
            <w:r w:rsidRPr="003D1F94"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086F241F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14:paraId="2AC96C70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0C51E0DA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14:paraId="3C2BCEB5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</w:tcPr>
          <w:p w14:paraId="77A5C27A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7</w:t>
            </w:r>
          </w:p>
        </w:tc>
        <w:tc>
          <w:tcPr>
            <w:tcW w:w="697" w:type="dxa"/>
            <w:shd w:val="clear" w:color="auto" w:fill="auto"/>
          </w:tcPr>
          <w:p w14:paraId="2D22C286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</w:tcPr>
          <w:p w14:paraId="298D606E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9</w:t>
            </w:r>
          </w:p>
        </w:tc>
        <w:tc>
          <w:tcPr>
            <w:tcW w:w="799" w:type="dxa"/>
            <w:shd w:val="clear" w:color="auto" w:fill="auto"/>
          </w:tcPr>
          <w:p w14:paraId="2FB915F5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10</w:t>
            </w:r>
          </w:p>
        </w:tc>
        <w:tc>
          <w:tcPr>
            <w:tcW w:w="724" w:type="dxa"/>
            <w:shd w:val="clear" w:color="auto" w:fill="auto"/>
          </w:tcPr>
          <w:p w14:paraId="6A8C221B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11</w:t>
            </w:r>
          </w:p>
        </w:tc>
        <w:tc>
          <w:tcPr>
            <w:tcW w:w="724" w:type="dxa"/>
            <w:shd w:val="clear" w:color="auto" w:fill="C5E0B3"/>
          </w:tcPr>
          <w:p w14:paraId="1D05584D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12</w:t>
            </w:r>
          </w:p>
        </w:tc>
        <w:tc>
          <w:tcPr>
            <w:tcW w:w="724" w:type="dxa"/>
            <w:shd w:val="clear" w:color="auto" w:fill="auto"/>
          </w:tcPr>
          <w:p w14:paraId="71194A6D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13</w:t>
            </w:r>
          </w:p>
        </w:tc>
        <w:tc>
          <w:tcPr>
            <w:tcW w:w="929" w:type="dxa"/>
            <w:shd w:val="clear" w:color="auto" w:fill="auto"/>
          </w:tcPr>
          <w:p w14:paraId="72492A3C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14</w:t>
            </w:r>
          </w:p>
        </w:tc>
        <w:tc>
          <w:tcPr>
            <w:tcW w:w="724" w:type="dxa"/>
            <w:shd w:val="clear" w:color="auto" w:fill="auto"/>
          </w:tcPr>
          <w:p w14:paraId="7BE63CB3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15</w:t>
            </w:r>
          </w:p>
        </w:tc>
        <w:tc>
          <w:tcPr>
            <w:tcW w:w="724" w:type="dxa"/>
            <w:shd w:val="clear" w:color="auto" w:fill="auto"/>
          </w:tcPr>
          <w:p w14:paraId="4AB39770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16</w:t>
            </w:r>
          </w:p>
        </w:tc>
        <w:tc>
          <w:tcPr>
            <w:tcW w:w="724" w:type="dxa"/>
            <w:shd w:val="clear" w:color="auto" w:fill="auto"/>
          </w:tcPr>
          <w:p w14:paraId="66C579A1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17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40D7FC71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18</w:t>
            </w:r>
          </w:p>
        </w:tc>
        <w:tc>
          <w:tcPr>
            <w:tcW w:w="724" w:type="dxa"/>
            <w:shd w:val="clear" w:color="auto" w:fill="auto"/>
          </w:tcPr>
          <w:p w14:paraId="38FC448E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19</w:t>
            </w:r>
          </w:p>
        </w:tc>
        <w:tc>
          <w:tcPr>
            <w:tcW w:w="664" w:type="dxa"/>
            <w:shd w:val="clear" w:color="auto" w:fill="auto"/>
          </w:tcPr>
          <w:p w14:paraId="40DEDCB1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20</w:t>
            </w:r>
          </w:p>
        </w:tc>
      </w:tr>
    </w:tbl>
    <w:p w14:paraId="6E5CB7D9" w14:textId="77777777" w:rsidR="00234952" w:rsidRDefault="00234952" w:rsidP="00452EDE">
      <w:pPr>
        <w:spacing w:after="0"/>
      </w:pPr>
    </w:p>
    <w:tbl>
      <w:tblPr>
        <w:tblW w:w="15593" w:type="dxa"/>
        <w:tblInd w:w="-5" w:type="dxa"/>
        <w:tblLayout w:type="fixed"/>
        <w:tblCellMar>
          <w:top w:w="18" w:type="dxa"/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1665"/>
        <w:gridCol w:w="2720"/>
        <w:gridCol w:w="7902"/>
      </w:tblGrid>
      <w:tr w:rsidR="00AF6697" w:rsidRPr="006F1BC6" w14:paraId="0253E9F5" w14:textId="77777777" w:rsidTr="0020689A">
        <w:trPr>
          <w:trHeight w:val="71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5F265" w14:textId="77777777" w:rsidR="00AF6697" w:rsidRPr="0020689A" w:rsidRDefault="00AF6697" w:rsidP="0020689A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1028D" w14:textId="77777777" w:rsidR="00AF6697" w:rsidRPr="0020689A" w:rsidRDefault="00AF6697" w:rsidP="0020689A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Il Presidente</w:t>
            </w:r>
          </w:p>
          <w:p w14:paraId="3C3BD0C9" w14:textId="77777777" w:rsidR="00AF6697" w:rsidRPr="0020689A" w:rsidRDefault="00AF6697" w:rsidP="0020689A">
            <w:pPr>
              <w:spacing w:after="4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588A2" w14:textId="77777777" w:rsidR="00AF6697" w:rsidRPr="0020689A" w:rsidRDefault="00AF6697" w:rsidP="0020689A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791FA" w14:textId="77777777" w:rsidR="00AF6697" w:rsidRPr="001F6030" w:rsidRDefault="00AF6697" w:rsidP="0020689A">
            <w:pPr>
              <w:spacing w:after="0" w:line="240" w:lineRule="auto"/>
              <w:jc w:val="center"/>
            </w:pPr>
          </w:p>
          <w:p w14:paraId="69482FEF" w14:textId="77777777" w:rsidR="00AF6697" w:rsidRPr="0020689A" w:rsidRDefault="00AF6697" w:rsidP="0020689A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1163D771" w14:textId="77777777" w:rsidR="00AF6697" w:rsidRPr="0020689A" w:rsidRDefault="00AF6697" w:rsidP="0020689A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CC7F1" w14:textId="77777777" w:rsidR="00AF6697" w:rsidRPr="0020689A" w:rsidRDefault="00AF6697" w:rsidP="0020689A">
            <w:pPr>
              <w:spacing w:after="0" w:line="240" w:lineRule="auto"/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43BE" w14:textId="77777777" w:rsidR="00AF6697" w:rsidRPr="0020689A" w:rsidRDefault="00AF6697" w:rsidP="0020689A">
            <w:pPr>
              <w:spacing w:after="0" w:line="240" w:lineRule="auto"/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685AC" w14:textId="77777777" w:rsidR="00AF6697" w:rsidRPr="0020689A" w:rsidRDefault="00AF6697" w:rsidP="0020689A">
            <w:pPr>
              <w:spacing w:after="0" w:line="240" w:lineRule="auto"/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I Commissari</w:t>
            </w:r>
          </w:p>
          <w:p w14:paraId="5672F36C" w14:textId="77777777" w:rsidR="00AF6697" w:rsidRPr="0020689A" w:rsidRDefault="00AF6697" w:rsidP="0020689A">
            <w:pPr>
              <w:spacing w:after="0" w:line="240" w:lineRule="auto"/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14B35" w14:textId="77777777" w:rsidR="00AF6697" w:rsidRPr="0020689A" w:rsidRDefault="00AF6697" w:rsidP="0020689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_______________________           _____________________          ____________________</w:t>
            </w:r>
          </w:p>
          <w:p w14:paraId="4DDEE2FB" w14:textId="77777777" w:rsidR="00AF6697" w:rsidRPr="0020689A" w:rsidRDefault="00AF6697" w:rsidP="0020689A">
            <w:pPr>
              <w:spacing w:after="116" w:line="240" w:lineRule="auto"/>
              <w:ind w:left="6" w:right="1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14:paraId="7AB68FE5" w14:textId="77777777" w:rsidR="00AF6697" w:rsidRPr="0020689A" w:rsidRDefault="00AF6697" w:rsidP="0020689A">
            <w:pPr>
              <w:spacing w:after="116" w:line="240" w:lineRule="auto"/>
              <w:ind w:left="6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B46CB" w14:textId="77777777" w:rsidR="00AF6697" w:rsidRPr="0020689A" w:rsidRDefault="00AF6697" w:rsidP="0020689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_______________________           _____________________          ____________________</w:t>
            </w:r>
          </w:p>
          <w:p w14:paraId="5397A44D" w14:textId="77777777" w:rsidR="00AF6697" w:rsidRPr="0020689A" w:rsidRDefault="00AF6697" w:rsidP="0020689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6ED8B" w14:textId="77777777" w:rsidR="00AF6697" w:rsidRPr="0020689A" w:rsidRDefault="00AF6697" w:rsidP="0020689A">
            <w:pPr>
              <w:spacing w:after="0" w:line="240" w:lineRule="auto"/>
              <w:ind w:left="6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52" w14:paraId="488F6BF1" w14:textId="77777777" w:rsidTr="00B72AEC">
        <w:trPr>
          <w:trHeight w:val="557"/>
        </w:trPr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043D" w14:textId="77777777" w:rsidR="00234952" w:rsidRPr="0020689A" w:rsidRDefault="00234952" w:rsidP="0020689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Luogo</w:t>
            </w:r>
          </w:p>
          <w:p w14:paraId="6E0686C1" w14:textId="77777777" w:rsidR="00234952" w:rsidRPr="0020689A" w:rsidRDefault="00234952" w:rsidP="0020689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C8EDB" w14:textId="77777777" w:rsidR="00234952" w:rsidRPr="0020689A" w:rsidRDefault="00234952" w:rsidP="0020689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14:paraId="5EB11B08" w14:textId="77777777" w:rsidR="00234952" w:rsidRPr="0020689A" w:rsidRDefault="00234952" w:rsidP="0020689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F9F1" w14:textId="77777777" w:rsidR="00234952" w:rsidRPr="0020689A" w:rsidRDefault="00234952" w:rsidP="0020689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N.B.: i suddetti criteri di correzione e di valutazione sono indicativi e possono essere modificati o ridotti a seconda delle caratteristiche individuali del Candidato/a.</w:t>
            </w:r>
          </w:p>
        </w:tc>
      </w:tr>
    </w:tbl>
    <w:p w14:paraId="412CCAC7" w14:textId="77777777" w:rsidR="00B90D06" w:rsidRPr="00B04465" w:rsidRDefault="00B90D06" w:rsidP="00A669B3">
      <w:pPr>
        <w:spacing w:after="0"/>
      </w:pPr>
    </w:p>
    <w:sectPr w:rsidR="00B90D06" w:rsidRPr="00B04465" w:rsidSect="004A3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3" w:right="1985" w:bottom="1105" w:left="602" w:header="283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03B1" w14:textId="77777777" w:rsidR="0058328F" w:rsidRDefault="0058328F">
      <w:pPr>
        <w:spacing w:after="0" w:line="240" w:lineRule="auto"/>
      </w:pPr>
      <w:r>
        <w:separator/>
      </w:r>
    </w:p>
  </w:endnote>
  <w:endnote w:type="continuationSeparator" w:id="0">
    <w:p w14:paraId="268E868F" w14:textId="77777777" w:rsidR="0058328F" w:rsidRDefault="0058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EE27" w14:textId="7337BA80" w:rsidR="006208E1" w:rsidRDefault="004501BC">
    <w:pPr>
      <w:tabs>
        <w:tab w:val="right" w:pos="9662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952CEBC" wp14:editId="097BF376">
              <wp:simplePos x="0" y="0"/>
              <wp:positionH relativeFrom="page">
                <wp:posOffset>719455</wp:posOffset>
              </wp:positionH>
              <wp:positionV relativeFrom="page">
                <wp:posOffset>10347960</wp:posOffset>
              </wp:positionV>
              <wp:extent cx="6115685" cy="6350"/>
              <wp:effectExtent l="0" t="3810" r="3810" b="0"/>
              <wp:wrapSquare wrapText="bothSides"/>
              <wp:docPr id="58" name="Group 26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685" cy="6350"/>
                        <a:chOff x="0" y="0"/>
                        <a:chExt cx="61158" cy="60"/>
                      </a:xfrm>
                    </wpg:grpSpPr>
                    <wps:wsp>
                      <wps:cNvPr id="59" name="Shape 29516"/>
                      <wps:cNvSpPr>
                        <a:spLocks/>
                      </wps:cNvSpPr>
                      <wps:spPr bwMode="auto">
                        <a:xfrm>
                          <a:off x="0" y="0"/>
                          <a:ext cx="22463" cy="91"/>
                        </a:xfrm>
                        <a:custGeom>
                          <a:avLst/>
                          <a:gdLst>
                            <a:gd name="T0" fmla="*/ 0 w 2246376"/>
                            <a:gd name="T1" fmla="*/ 0 h 9144"/>
                            <a:gd name="T2" fmla="*/ 2246376 w 2246376"/>
                            <a:gd name="T3" fmla="*/ 0 h 9144"/>
                            <a:gd name="T4" fmla="*/ 2246376 w 2246376"/>
                            <a:gd name="T5" fmla="*/ 9144 h 9144"/>
                            <a:gd name="T6" fmla="*/ 0 w 2246376"/>
                            <a:gd name="T7" fmla="*/ 9144 h 9144"/>
                            <a:gd name="T8" fmla="*/ 0 w 2246376"/>
                            <a:gd name="T9" fmla="*/ 0 h 9144"/>
                            <a:gd name="T10" fmla="*/ 0 w 2246376"/>
                            <a:gd name="T11" fmla="*/ 0 h 9144"/>
                            <a:gd name="T12" fmla="*/ 2246376 w 224637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246376" h="9144">
                              <a:moveTo>
                                <a:pt x="0" y="0"/>
                              </a:moveTo>
                              <a:lnTo>
                                <a:pt x="2246376" y="0"/>
                              </a:lnTo>
                              <a:lnTo>
                                <a:pt x="22463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29517"/>
                      <wps:cNvSpPr>
                        <a:spLocks/>
                      </wps:cNvSpPr>
                      <wps:spPr bwMode="auto">
                        <a:xfrm>
                          <a:off x="22463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29518"/>
                      <wps:cNvSpPr>
                        <a:spLocks/>
                      </wps:cNvSpPr>
                      <wps:spPr bwMode="auto">
                        <a:xfrm>
                          <a:off x="22524" y="0"/>
                          <a:ext cx="38634" cy="91"/>
                        </a:xfrm>
                        <a:custGeom>
                          <a:avLst/>
                          <a:gdLst>
                            <a:gd name="T0" fmla="*/ 0 w 3863340"/>
                            <a:gd name="T1" fmla="*/ 0 h 9144"/>
                            <a:gd name="T2" fmla="*/ 3863340 w 3863340"/>
                            <a:gd name="T3" fmla="*/ 0 h 9144"/>
                            <a:gd name="T4" fmla="*/ 3863340 w 3863340"/>
                            <a:gd name="T5" fmla="*/ 9144 h 9144"/>
                            <a:gd name="T6" fmla="*/ 0 w 3863340"/>
                            <a:gd name="T7" fmla="*/ 9144 h 9144"/>
                            <a:gd name="T8" fmla="*/ 0 w 3863340"/>
                            <a:gd name="T9" fmla="*/ 0 h 9144"/>
                            <a:gd name="T10" fmla="*/ 0 w 3863340"/>
                            <a:gd name="T11" fmla="*/ 0 h 9144"/>
                            <a:gd name="T12" fmla="*/ 3863340 w 386334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63340" h="9144">
                              <a:moveTo>
                                <a:pt x="0" y="0"/>
                              </a:moveTo>
                              <a:lnTo>
                                <a:pt x="3863340" y="0"/>
                              </a:lnTo>
                              <a:lnTo>
                                <a:pt x="3863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636785" id="Group 26358" o:spid="_x0000_s1026" style="position:absolute;margin-left:56.65pt;margin-top:814.8pt;width:481.55pt;height:.5pt;z-index:251657216;mso-position-horizontal-relative:page;mso-position-vertical-relative:page" coordsize="611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">
              <v:shape id="Shape 29516" o:spid="_x0000_s1027" style="position:absolute;width:22463;height:91;visibility:visible;mso-wrap-style:square;v-text-anchor:top" coordsize="22463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" path="m,l2246376,r,9144l,9144,,e" fillcolor="black" stroked="f" strokeweight="0">
                <v:stroke miterlimit="83231f" joinstyle="miter"/>
                <v:path arrowok="t" o:connecttype="custom" o:connectlocs="0,0;22463,0;22463,91;0,91;0,0" o:connectangles="0,0,0,0,0" textboxrect="0,0,2246376,9144"/>
              </v:shape>
              <v:shape id="Shape 29517" o:spid="_x0000_s1028" style="position:absolute;left:224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29518" o:spid="_x0000_s1029" style="position:absolute;left:22524;width:38634;height:91;visibility:visible;mso-wrap-style:square;v-text-anchor:top" coordsize="3863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" path="m,l3863340,r,9144l,9144,,e" fillcolor="black" stroked="f" strokeweight="0">
                <v:stroke miterlimit="83231f" joinstyle="miter"/>
                <v:path arrowok="t" o:connecttype="custom" o:connectlocs="0,0;38634,0;38634,91;0,91;0,0" o:connectangles="0,0,0,0,0" textboxrect="0,0,3863340,9144"/>
              </v:shape>
              <w10:wrap type="square" anchorx="page" anchory="page"/>
            </v:group>
          </w:pict>
        </mc:Fallback>
      </mc:AlternateContent>
    </w:r>
    <w:r w:rsidR="006208E1">
      <w:rPr>
        <w:rFonts w:ascii="Times New Roman" w:eastAsia="Times New Roman" w:hAnsi="Times New Roman" w:cs="Times New Roman"/>
        <w:sz w:val="14"/>
      </w:rPr>
      <w:t xml:space="preserve">Istituto d’Istruzione Superiore “San Giovanni Bosco”  </w:t>
    </w:r>
    <w:r w:rsidR="006208E1">
      <w:rPr>
        <w:rFonts w:ascii="Times New Roman" w:eastAsia="Times New Roman" w:hAnsi="Times New Roman" w:cs="Times New Roman"/>
        <w:sz w:val="14"/>
      </w:rPr>
      <w:tab/>
      <w:t xml:space="preserve">Modello DD46 – Esame di Stato – Griglie di Valutazione delle Prove Diversamente Abili – v2.0 </w:t>
    </w:r>
  </w:p>
  <w:p w14:paraId="2E451DBE" w14:textId="77777777" w:rsidR="006208E1" w:rsidRDefault="006208E1">
    <w:pPr>
      <w:spacing w:after="0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C56D" w14:textId="77777777" w:rsidR="006208E1" w:rsidRDefault="006208E1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9AD7" w14:textId="012699A8" w:rsidR="006208E1" w:rsidRDefault="004501BC">
    <w:pPr>
      <w:tabs>
        <w:tab w:val="right" w:pos="9662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AFDAAB" wp14:editId="15AF4CEB">
              <wp:simplePos x="0" y="0"/>
              <wp:positionH relativeFrom="page">
                <wp:posOffset>719455</wp:posOffset>
              </wp:positionH>
              <wp:positionV relativeFrom="page">
                <wp:posOffset>10347960</wp:posOffset>
              </wp:positionV>
              <wp:extent cx="6115685" cy="6350"/>
              <wp:effectExtent l="0" t="3810" r="3810" b="0"/>
              <wp:wrapSquare wrapText="bothSides"/>
              <wp:docPr id="1" name="Group 26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685" cy="6350"/>
                        <a:chOff x="0" y="0"/>
                        <a:chExt cx="61158" cy="60"/>
                      </a:xfrm>
                    </wpg:grpSpPr>
                    <wps:wsp>
                      <wps:cNvPr id="2" name="Shape 2951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2463" cy="91"/>
                        </a:xfrm>
                        <a:custGeom>
                          <a:avLst/>
                          <a:gdLst>
                            <a:gd name="T0" fmla="*/ 0 w 2246376"/>
                            <a:gd name="T1" fmla="*/ 0 h 9144"/>
                            <a:gd name="T2" fmla="*/ 2246376 w 2246376"/>
                            <a:gd name="T3" fmla="*/ 0 h 9144"/>
                            <a:gd name="T4" fmla="*/ 2246376 w 2246376"/>
                            <a:gd name="T5" fmla="*/ 9144 h 9144"/>
                            <a:gd name="T6" fmla="*/ 0 w 2246376"/>
                            <a:gd name="T7" fmla="*/ 9144 h 9144"/>
                            <a:gd name="T8" fmla="*/ 0 w 2246376"/>
                            <a:gd name="T9" fmla="*/ 0 h 9144"/>
                            <a:gd name="T10" fmla="*/ 0 w 2246376"/>
                            <a:gd name="T11" fmla="*/ 0 h 9144"/>
                            <a:gd name="T12" fmla="*/ 2246376 w 224637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246376" h="9144">
                              <a:moveTo>
                                <a:pt x="0" y="0"/>
                              </a:moveTo>
                              <a:lnTo>
                                <a:pt x="2246376" y="0"/>
                              </a:lnTo>
                              <a:lnTo>
                                <a:pt x="22463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29511"/>
                      <wps:cNvSpPr>
                        <a:spLocks/>
                      </wps:cNvSpPr>
                      <wps:spPr bwMode="auto">
                        <a:xfrm>
                          <a:off x="22463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29512"/>
                      <wps:cNvSpPr>
                        <a:spLocks/>
                      </wps:cNvSpPr>
                      <wps:spPr bwMode="auto">
                        <a:xfrm>
                          <a:off x="22524" y="0"/>
                          <a:ext cx="38634" cy="91"/>
                        </a:xfrm>
                        <a:custGeom>
                          <a:avLst/>
                          <a:gdLst>
                            <a:gd name="T0" fmla="*/ 0 w 3863340"/>
                            <a:gd name="T1" fmla="*/ 0 h 9144"/>
                            <a:gd name="T2" fmla="*/ 3863340 w 3863340"/>
                            <a:gd name="T3" fmla="*/ 0 h 9144"/>
                            <a:gd name="T4" fmla="*/ 3863340 w 3863340"/>
                            <a:gd name="T5" fmla="*/ 9144 h 9144"/>
                            <a:gd name="T6" fmla="*/ 0 w 3863340"/>
                            <a:gd name="T7" fmla="*/ 9144 h 9144"/>
                            <a:gd name="T8" fmla="*/ 0 w 3863340"/>
                            <a:gd name="T9" fmla="*/ 0 h 9144"/>
                            <a:gd name="T10" fmla="*/ 0 w 3863340"/>
                            <a:gd name="T11" fmla="*/ 0 h 9144"/>
                            <a:gd name="T12" fmla="*/ 3863340 w 386334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63340" h="9144">
                              <a:moveTo>
                                <a:pt x="0" y="0"/>
                              </a:moveTo>
                              <a:lnTo>
                                <a:pt x="3863340" y="0"/>
                              </a:lnTo>
                              <a:lnTo>
                                <a:pt x="3863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F0DE35" id="Group 26166" o:spid="_x0000_s1026" style="position:absolute;margin-left:56.65pt;margin-top:814.8pt;width:481.55pt;height:.5pt;z-index:251658240;mso-position-horizontal-relative:page;mso-position-vertical-relative:page" coordsize="611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">
              <v:shape id="Shape 29510" o:spid="_x0000_s1027" style="position:absolute;width:22463;height:91;visibility:visible;mso-wrap-style:square;v-text-anchor:top" coordsize="22463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" path="m,l2246376,r,9144l,9144,,e" fillcolor="black" stroked="f" strokeweight="0">
                <v:stroke miterlimit="83231f" joinstyle="miter"/>
                <v:path arrowok="t" o:connecttype="custom" o:connectlocs="0,0;22463,0;22463,91;0,91;0,0" o:connectangles="0,0,0,0,0" textboxrect="0,0,2246376,9144"/>
              </v:shape>
              <v:shape id="Shape 29511" o:spid="_x0000_s1028" style="position:absolute;left:224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29512" o:spid="_x0000_s1029" style="position:absolute;left:22524;width:38634;height:91;visibility:visible;mso-wrap-style:square;v-text-anchor:top" coordsize="3863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" path="m,l3863340,r,9144l,9144,,e" fillcolor="black" stroked="f" strokeweight="0">
                <v:stroke miterlimit="83231f" joinstyle="miter"/>
                <v:path arrowok="t" o:connecttype="custom" o:connectlocs="0,0;38634,0;38634,91;0,91;0,0" o:connectangles="0,0,0,0,0" textboxrect="0,0,3863340,9144"/>
              </v:shape>
              <w10:wrap type="square" anchorx="page" anchory="page"/>
            </v:group>
          </w:pict>
        </mc:Fallback>
      </mc:AlternateContent>
    </w:r>
    <w:r w:rsidR="006208E1">
      <w:rPr>
        <w:rFonts w:ascii="Times New Roman" w:eastAsia="Times New Roman" w:hAnsi="Times New Roman" w:cs="Times New Roman"/>
        <w:sz w:val="14"/>
      </w:rPr>
      <w:t xml:space="preserve">Istituto d’Istruzione Superiore “San Giovanni Bosco”  </w:t>
    </w:r>
    <w:r w:rsidR="006208E1">
      <w:rPr>
        <w:rFonts w:ascii="Times New Roman" w:eastAsia="Times New Roman" w:hAnsi="Times New Roman" w:cs="Times New Roman"/>
        <w:sz w:val="14"/>
      </w:rPr>
      <w:tab/>
      <w:t xml:space="preserve">Modello DD46 – Esame di Stato – Griglie di Valutazione delle Prove Diversamente Abili – v2.0 </w:t>
    </w:r>
  </w:p>
  <w:p w14:paraId="75C62463" w14:textId="77777777" w:rsidR="006208E1" w:rsidRDefault="006208E1">
    <w:pPr>
      <w:spacing w:after="0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5DC2" w14:textId="77777777" w:rsidR="0058328F" w:rsidRDefault="0058328F">
      <w:pPr>
        <w:spacing w:after="0" w:line="240" w:lineRule="auto"/>
      </w:pPr>
      <w:r>
        <w:separator/>
      </w:r>
    </w:p>
  </w:footnote>
  <w:footnote w:type="continuationSeparator" w:id="0">
    <w:p w14:paraId="2BF87E2D" w14:textId="77777777" w:rsidR="0058328F" w:rsidRDefault="0058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1620" w14:textId="77777777" w:rsidR="006208E1" w:rsidRDefault="006208E1">
    <w:pPr>
      <w:spacing w:after="864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48F09BBF" w14:textId="11C1CC23" w:rsidR="006208E1" w:rsidRDefault="004501BC">
    <w:pPr>
      <w:spacing w:after="0"/>
      <w:ind w:left="168"/>
      <w:jc w:val="center"/>
    </w:pPr>
    <w:r>
      <w:rPr>
        <w:noProof/>
      </w:rPr>
      <w:drawing>
        <wp:anchor distT="0" distB="0" distL="114300" distR="114300" simplePos="0" relativeHeight="251655168" behindDoc="0" locked="0" layoutInCell="1" allowOverlap="0" wp14:anchorId="02ACE700" wp14:editId="3C4DDA70">
          <wp:simplePos x="0" y="0"/>
          <wp:positionH relativeFrom="page">
            <wp:posOffset>3575050</wp:posOffset>
          </wp:positionH>
          <wp:positionV relativeFrom="page">
            <wp:posOffset>236220</wp:posOffset>
          </wp:positionV>
          <wp:extent cx="478790" cy="554990"/>
          <wp:effectExtent l="0" t="0" r="0" b="0"/>
          <wp:wrapSquare wrapText="bothSides"/>
          <wp:docPr id="1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8E1">
      <w:rPr>
        <w:sz w:val="28"/>
      </w:rPr>
      <w:t xml:space="preserve"> </w:t>
    </w:r>
  </w:p>
  <w:p w14:paraId="5193CB39" w14:textId="77777777" w:rsidR="006208E1" w:rsidRDefault="006208E1">
    <w:pPr>
      <w:spacing w:after="0"/>
      <w:ind w:left="82"/>
      <w:jc w:val="center"/>
    </w:pPr>
    <w:r>
      <w:rPr>
        <w:rFonts w:ascii="Arial" w:eastAsia="Arial" w:hAnsi="Arial" w:cs="Arial"/>
        <w:sz w:val="28"/>
      </w:rPr>
      <w:t xml:space="preserve">Istituto d’Istruzione Superiore San Giovanni Bosco </w:t>
    </w:r>
  </w:p>
  <w:p w14:paraId="2DE82592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Sede Centrale: Via Roma, snc - 46019 Viadana (Mn) – Sede Coordinata: Via dell’Artigianato 1 – 46040 Gazoldo degli Ippoliti (Mn) </w:t>
    </w:r>
  </w:p>
  <w:p w14:paraId="3DF6200A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Telefoni: 0375.781144 – 0375.781183 Fax: 0375.781278 Email: info@istitutosgbosco.it  Pec: mnis00400b@pec.istruzione.it  Sito internet: www.istitutosgbosco.it </w:t>
    </w:r>
  </w:p>
  <w:p w14:paraId="2637FCD8" w14:textId="77777777" w:rsidR="006208E1" w:rsidRDefault="006208E1">
    <w:pPr>
      <w:spacing w:after="163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4CEBC2CF" w14:textId="77777777" w:rsidR="006208E1" w:rsidRDefault="006208E1">
    <w:pPr>
      <w:spacing w:after="0"/>
      <w:ind w:left="29"/>
      <w:jc w:val="center"/>
    </w:pPr>
    <w:r>
      <w:rPr>
        <w:sz w:val="18"/>
      </w:rPr>
      <w:t xml:space="preserve"> </w:t>
    </w:r>
  </w:p>
  <w:p w14:paraId="0B9D5EF6" w14:textId="77777777" w:rsidR="006208E1" w:rsidRDefault="006208E1">
    <w:pPr>
      <w:spacing w:after="0"/>
      <w:ind w:right="24"/>
      <w:jc w:val="center"/>
    </w:pPr>
    <w:r>
      <w:rPr>
        <w:sz w:val="18"/>
      </w:rPr>
      <w:t xml:space="preserve">GRIGLIA DI VALUTAZIONE </w:t>
    </w:r>
  </w:p>
  <w:p w14:paraId="2F50BC17" w14:textId="20D68541" w:rsidR="006208E1" w:rsidRDefault="004501B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2695EF" wp14:editId="090F08F0">
              <wp:simplePos x="0" y="0"/>
              <wp:positionH relativeFrom="page">
                <wp:posOffset>716280</wp:posOffset>
              </wp:positionH>
              <wp:positionV relativeFrom="page">
                <wp:posOffset>2267585</wp:posOffset>
              </wp:positionV>
              <wp:extent cx="6126480" cy="1136650"/>
              <wp:effectExtent l="1905" t="635" r="5715" b="0"/>
              <wp:wrapNone/>
              <wp:docPr id="62" name="Group 26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1136650"/>
                        <a:chOff x="0" y="0"/>
                        <a:chExt cx="61264" cy="11369"/>
                      </a:xfrm>
                    </wpg:grpSpPr>
                    <wps:wsp>
                      <wps:cNvPr id="63" name="Shape 26313"/>
                      <wps:cNvSpPr>
                        <a:spLocks/>
                      </wps:cNvSpPr>
                      <wps:spPr bwMode="auto">
                        <a:xfrm>
                          <a:off x="60" y="76"/>
                          <a:ext cx="5822" cy="3596"/>
                        </a:xfrm>
                        <a:custGeom>
                          <a:avLst/>
                          <a:gdLst>
                            <a:gd name="T0" fmla="*/ 0 w 582168"/>
                            <a:gd name="T1" fmla="*/ 0 h 359663"/>
                            <a:gd name="T2" fmla="*/ 582168 w 582168"/>
                            <a:gd name="T3" fmla="*/ 0 h 359663"/>
                            <a:gd name="T4" fmla="*/ 582168 w 582168"/>
                            <a:gd name="T5" fmla="*/ 92963 h 359663"/>
                            <a:gd name="T6" fmla="*/ 65532 w 582168"/>
                            <a:gd name="T7" fmla="*/ 92963 h 359663"/>
                            <a:gd name="T8" fmla="*/ 65532 w 582168"/>
                            <a:gd name="T9" fmla="*/ 262127 h 359663"/>
                            <a:gd name="T10" fmla="*/ 582168 w 582168"/>
                            <a:gd name="T11" fmla="*/ 262127 h 359663"/>
                            <a:gd name="T12" fmla="*/ 582168 w 582168"/>
                            <a:gd name="T13" fmla="*/ 359663 h 359663"/>
                            <a:gd name="T14" fmla="*/ 0 w 582168"/>
                            <a:gd name="T15" fmla="*/ 359663 h 359663"/>
                            <a:gd name="T16" fmla="*/ 0 w 582168"/>
                            <a:gd name="T17" fmla="*/ 0 h 359663"/>
                            <a:gd name="T18" fmla="*/ 0 w 582168"/>
                            <a:gd name="T19" fmla="*/ 0 h 359663"/>
                            <a:gd name="T20" fmla="*/ 582168 w 582168"/>
                            <a:gd name="T21" fmla="*/ 359663 h 3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82168" h="359663">
                              <a:moveTo>
                                <a:pt x="0" y="0"/>
                              </a:moveTo>
                              <a:lnTo>
                                <a:pt x="582168" y="0"/>
                              </a:lnTo>
                              <a:lnTo>
                                <a:pt x="582168" y="92963"/>
                              </a:lnTo>
                              <a:lnTo>
                                <a:pt x="65532" y="92963"/>
                              </a:lnTo>
                              <a:lnTo>
                                <a:pt x="65532" y="262127"/>
                              </a:lnTo>
                              <a:lnTo>
                                <a:pt x="582168" y="262127"/>
                              </a:lnTo>
                              <a:lnTo>
                                <a:pt x="582168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6314"/>
                      <wps:cNvSpPr>
                        <a:spLocks/>
                      </wps:cNvSpPr>
                      <wps:spPr bwMode="auto">
                        <a:xfrm>
                          <a:off x="5882" y="76"/>
                          <a:ext cx="5807" cy="3596"/>
                        </a:xfrm>
                        <a:custGeom>
                          <a:avLst/>
                          <a:gdLst>
                            <a:gd name="T0" fmla="*/ 0 w 580644"/>
                            <a:gd name="T1" fmla="*/ 0 h 359663"/>
                            <a:gd name="T2" fmla="*/ 580644 w 580644"/>
                            <a:gd name="T3" fmla="*/ 0 h 359663"/>
                            <a:gd name="T4" fmla="*/ 580644 w 580644"/>
                            <a:gd name="T5" fmla="*/ 359663 h 359663"/>
                            <a:gd name="T6" fmla="*/ 0 w 580644"/>
                            <a:gd name="T7" fmla="*/ 359663 h 359663"/>
                            <a:gd name="T8" fmla="*/ 0 w 580644"/>
                            <a:gd name="T9" fmla="*/ 262127 h 359663"/>
                            <a:gd name="T10" fmla="*/ 516636 w 580644"/>
                            <a:gd name="T11" fmla="*/ 262127 h 359663"/>
                            <a:gd name="T12" fmla="*/ 516636 w 580644"/>
                            <a:gd name="T13" fmla="*/ 92963 h 359663"/>
                            <a:gd name="T14" fmla="*/ 0 w 580644"/>
                            <a:gd name="T15" fmla="*/ 92963 h 359663"/>
                            <a:gd name="T16" fmla="*/ 0 w 580644"/>
                            <a:gd name="T17" fmla="*/ 0 h 359663"/>
                            <a:gd name="T18" fmla="*/ 0 w 580644"/>
                            <a:gd name="T19" fmla="*/ 0 h 359663"/>
                            <a:gd name="T20" fmla="*/ 580644 w 580644"/>
                            <a:gd name="T21" fmla="*/ 359663 h 3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80644" h="359663">
                              <a:moveTo>
                                <a:pt x="0" y="0"/>
                              </a:moveTo>
                              <a:lnTo>
                                <a:pt x="580644" y="0"/>
                              </a:lnTo>
                              <a:lnTo>
                                <a:pt x="580644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516636" y="262127"/>
                              </a:lnTo>
                              <a:lnTo>
                                <a:pt x="516636" y="92963"/>
                              </a:lnTo>
                              <a:lnTo>
                                <a:pt x="0" y="9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9467"/>
                      <wps:cNvSpPr>
                        <a:spLocks/>
                      </wps:cNvSpPr>
                      <wps:spPr bwMode="auto">
                        <a:xfrm>
                          <a:off x="716" y="1005"/>
                          <a:ext cx="10333" cy="1692"/>
                        </a:xfrm>
                        <a:custGeom>
                          <a:avLst/>
                          <a:gdLst>
                            <a:gd name="T0" fmla="*/ 0 w 1033272"/>
                            <a:gd name="T1" fmla="*/ 0 h 169164"/>
                            <a:gd name="T2" fmla="*/ 1033272 w 1033272"/>
                            <a:gd name="T3" fmla="*/ 0 h 169164"/>
                            <a:gd name="T4" fmla="*/ 1033272 w 1033272"/>
                            <a:gd name="T5" fmla="*/ 169164 h 169164"/>
                            <a:gd name="T6" fmla="*/ 0 w 1033272"/>
                            <a:gd name="T7" fmla="*/ 169164 h 169164"/>
                            <a:gd name="T8" fmla="*/ 0 w 1033272"/>
                            <a:gd name="T9" fmla="*/ 0 h 169164"/>
                            <a:gd name="T10" fmla="*/ 0 w 1033272"/>
                            <a:gd name="T11" fmla="*/ 0 h 169164"/>
                            <a:gd name="T12" fmla="*/ 1033272 w 1033272"/>
                            <a:gd name="T13" fmla="*/ 169164 h 169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3272" h="169164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6315"/>
                      <wps:cNvSpPr>
                        <a:spLocks/>
                      </wps:cNvSpPr>
                      <wps:spPr bwMode="auto">
                        <a:xfrm>
                          <a:off x="42976" y="76"/>
                          <a:ext cx="4176" cy="3596"/>
                        </a:xfrm>
                        <a:custGeom>
                          <a:avLst/>
                          <a:gdLst>
                            <a:gd name="T0" fmla="*/ 0 w 417576"/>
                            <a:gd name="T1" fmla="*/ 0 h 359663"/>
                            <a:gd name="T2" fmla="*/ 417576 w 417576"/>
                            <a:gd name="T3" fmla="*/ 0 h 359663"/>
                            <a:gd name="T4" fmla="*/ 417576 w 417576"/>
                            <a:gd name="T5" fmla="*/ 92963 h 359663"/>
                            <a:gd name="T6" fmla="*/ 67056 w 417576"/>
                            <a:gd name="T7" fmla="*/ 92963 h 359663"/>
                            <a:gd name="T8" fmla="*/ 67056 w 417576"/>
                            <a:gd name="T9" fmla="*/ 262127 h 359663"/>
                            <a:gd name="T10" fmla="*/ 417576 w 417576"/>
                            <a:gd name="T11" fmla="*/ 262127 h 359663"/>
                            <a:gd name="T12" fmla="*/ 417576 w 417576"/>
                            <a:gd name="T13" fmla="*/ 359663 h 359663"/>
                            <a:gd name="T14" fmla="*/ 0 w 417576"/>
                            <a:gd name="T15" fmla="*/ 359663 h 359663"/>
                            <a:gd name="T16" fmla="*/ 0 w 417576"/>
                            <a:gd name="T17" fmla="*/ 0 h 359663"/>
                            <a:gd name="T18" fmla="*/ 0 w 417576"/>
                            <a:gd name="T19" fmla="*/ 0 h 359663"/>
                            <a:gd name="T20" fmla="*/ 417576 w 417576"/>
                            <a:gd name="T21" fmla="*/ 359663 h 3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7576" h="359663">
                              <a:moveTo>
                                <a:pt x="0" y="0"/>
                              </a:moveTo>
                              <a:lnTo>
                                <a:pt x="417576" y="0"/>
                              </a:lnTo>
                              <a:lnTo>
                                <a:pt x="417576" y="92963"/>
                              </a:lnTo>
                              <a:lnTo>
                                <a:pt x="67056" y="92963"/>
                              </a:lnTo>
                              <a:lnTo>
                                <a:pt x="67056" y="262127"/>
                              </a:lnTo>
                              <a:lnTo>
                                <a:pt x="417576" y="262127"/>
                              </a:lnTo>
                              <a:lnTo>
                                <a:pt x="417576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6316"/>
                      <wps:cNvSpPr>
                        <a:spLocks/>
                      </wps:cNvSpPr>
                      <wps:spPr bwMode="auto">
                        <a:xfrm>
                          <a:off x="47152" y="76"/>
                          <a:ext cx="4161" cy="3596"/>
                        </a:xfrm>
                        <a:custGeom>
                          <a:avLst/>
                          <a:gdLst>
                            <a:gd name="T0" fmla="*/ 0 w 416052"/>
                            <a:gd name="T1" fmla="*/ 0 h 359663"/>
                            <a:gd name="T2" fmla="*/ 416052 w 416052"/>
                            <a:gd name="T3" fmla="*/ 0 h 359663"/>
                            <a:gd name="T4" fmla="*/ 416052 w 416052"/>
                            <a:gd name="T5" fmla="*/ 359663 h 359663"/>
                            <a:gd name="T6" fmla="*/ 0 w 416052"/>
                            <a:gd name="T7" fmla="*/ 359663 h 359663"/>
                            <a:gd name="T8" fmla="*/ 0 w 416052"/>
                            <a:gd name="T9" fmla="*/ 262127 h 359663"/>
                            <a:gd name="T10" fmla="*/ 350520 w 416052"/>
                            <a:gd name="T11" fmla="*/ 262127 h 359663"/>
                            <a:gd name="T12" fmla="*/ 350520 w 416052"/>
                            <a:gd name="T13" fmla="*/ 92963 h 359663"/>
                            <a:gd name="T14" fmla="*/ 0 w 416052"/>
                            <a:gd name="T15" fmla="*/ 92963 h 359663"/>
                            <a:gd name="T16" fmla="*/ 0 w 416052"/>
                            <a:gd name="T17" fmla="*/ 0 h 359663"/>
                            <a:gd name="T18" fmla="*/ 0 w 416052"/>
                            <a:gd name="T19" fmla="*/ 0 h 359663"/>
                            <a:gd name="T20" fmla="*/ 416052 w 416052"/>
                            <a:gd name="T21" fmla="*/ 359663 h 3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6052" h="359663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350520" y="262127"/>
                              </a:lnTo>
                              <a:lnTo>
                                <a:pt x="350520" y="92963"/>
                              </a:lnTo>
                              <a:lnTo>
                                <a:pt x="0" y="9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9468"/>
                      <wps:cNvSpPr>
                        <a:spLocks/>
                      </wps:cNvSpPr>
                      <wps:spPr bwMode="auto">
                        <a:xfrm>
                          <a:off x="43647" y="1005"/>
                          <a:ext cx="7010" cy="1692"/>
                        </a:xfrm>
                        <a:custGeom>
                          <a:avLst/>
                          <a:gdLst>
                            <a:gd name="T0" fmla="*/ 0 w 701040"/>
                            <a:gd name="T1" fmla="*/ 0 h 169164"/>
                            <a:gd name="T2" fmla="*/ 701040 w 701040"/>
                            <a:gd name="T3" fmla="*/ 0 h 169164"/>
                            <a:gd name="T4" fmla="*/ 701040 w 701040"/>
                            <a:gd name="T5" fmla="*/ 169164 h 169164"/>
                            <a:gd name="T6" fmla="*/ 0 w 701040"/>
                            <a:gd name="T7" fmla="*/ 169164 h 169164"/>
                            <a:gd name="T8" fmla="*/ 0 w 701040"/>
                            <a:gd name="T9" fmla="*/ 0 h 169164"/>
                            <a:gd name="T10" fmla="*/ 0 w 701040"/>
                            <a:gd name="T11" fmla="*/ 0 h 169164"/>
                            <a:gd name="T12" fmla="*/ 701040 w 701040"/>
                            <a:gd name="T13" fmla="*/ 169164 h 169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1040" h="169164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  <a:lnTo>
                                <a:pt x="701040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9469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9470"/>
                      <wps:cNvSpPr>
                        <a:spLocks/>
                      </wps:cNvSpPr>
                      <wps:spPr bwMode="auto">
                        <a:xfrm>
                          <a:off x="60" y="0"/>
                          <a:ext cx="11629" cy="91"/>
                        </a:xfrm>
                        <a:custGeom>
                          <a:avLst/>
                          <a:gdLst>
                            <a:gd name="T0" fmla="*/ 0 w 1162812"/>
                            <a:gd name="T1" fmla="*/ 0 h 9144"/>
                            <a:gd name="T2" fmla="*/ 1162812 w 1162812"/>
                            <a:gd name="T3" fmla="*/ 0 h 9144"/>
                            <a:gd name="T4" fmla="*/ 1162812 w 1162812"/>
                            <a:gd name="T5" fmla="*/ 9144 h 9144"/>
                            <a:gd name="T6" fmla="*/ 0 w 1162812"/>
                            <a:gd name="T7" fmla="*/ 9144 h 9144"/>
                            <a:gd name="T8" fmla="*/ 0 w 1162812"/>
                            <a:gd name="T9" fmla="*/ 0 h 9144"/>
                            <a:gd name="T10" fmla="*/ 0 w 1162812"/>
                            <a:gd name="T11" fmla="*/ 0 h 9144"/>
                            <a:gd name="T12" fmla="*/ 1162812 w 116281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9471"/>
                      <wps:cNvSpPr>
                        <a:spLocks/>
                      </wps:cNvSpPr>
                      <wps:spPr bwMode="auto">
                        <a:xfrm>
                          <a:off x="1168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9472"/>
                      <wps:cNvSpPr>
                        <a:spLocks/>
                      </wps:cNvSpPr>
                      <wps:spPr bwMode="auto">
                        <a:xfrm>
                          <a:off x="11750" y="0"/>
                          <a:ext cx="31165" cy="91"/>
                        </a:xfrm>
                        <a:custGeom>
                          <a:avLst/>
                          <a:gdLst>
                            <a:gd name="T0" fmla="*/ 0 w 3116580"/>
                            <a:gd name="T1" fmla="*/ 0 h 9144"/>
                            <a:gd name="T2" fmla="*/ 3116580 w 3116580"/>
                            <a:gd name="T3" fmla="*/ 0 h 9144"/>
                            <a:gd name="T4" fmla="*/ 3116580 w 3116580"/>
                            <a:gd name="T5" fmla="*/ 9144 h 9144"/>
                            <a:gd name="T6" fmla="*/ 0 w 3116580"/>
                            <a:gd name="T7" fmla="*/ 9144 h 9144"/>
                            <a:gd name="T8" fmla="*/ 0 w 3116580"/>
                            <a:gd name="T9" fmla="*/ 0 h 9144"/>
                            <a:gd name="T10" fmla="*/ 0 w 3116580"/>
                            <a:gd name="T11" fmla="*/ 0 h 9144"/>
                            <a:gd name="T12" fmla="*/ 3116580 w 31165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29473"/>
                      <wps:cNvSpPr>
                        <a:spLocks/>
                      </wps:cNvSpPr>
                      <wps:spPr bwMode="auto">
                        <a:xfrm>
                          <a:off x="42915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29474"/>
                      <wps:cNvSpPr>
                        <a:spLocks/>
                      </wps:cNvSpPr>
                      <wps:spPr bwMode="auto">
                        <a:xfrm>
                          <a:off x="42976" y="0"/>
                          <a:ext cx="8337" cy="91"/>
                        </a:xfrm>
                        <a:custGeom>
                          <a:avLst/>
                          <a:gdLst>
                            <a:gd name="T0" fmla="*/ 0 w 833628"/>
                            <a:gd name="T1" fmla="*/ 0 h 9144"/>
                            <a:gd name="T2" fmla="*/ 833628 w 833628"/>
                            <a:gd name="T3" fmla="*/ 0 h 9144"/>
                            <a:gd name="T4" fmla="*/ 833628 w 833628"/>
                            <a:gd name="T5" fmla="*/ 9144 h 9144"/>
                            <a:gd name="T6" fmla="*/ 0 w 833628"/>
                            <a:gd name="T7" fmla="*/ 9144 h 9144"/>
                            <a:gd name="T8" fmla="*/ 0 w 833628"/>
                            <a:gd name="T9" fmla="*/ 0 h 9144"/>
                            <a:gd name="T10" fmla="*/ 0 w 833628"/>
                            <a:gd name="T11" fmla="*/ 0 h 9144"/>
                            <a:gd name="T12" fmla="*/ 833628 w 83362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29475"/>
                      <wps:cNvSpPr>
                        <a:spLocks/>
                      </wps:cNvSpPr>
                      <wps:spPr bwMode="auto">
                        <a:xfrm>
                          <a:off x="51313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29476"/>
                      <wps:cNvSpPr>
                        <a:spLocks/>
                      </wps:cNvSpPr>
                      <wps:spPr bwMode="auto">
                        <a:xfrm>
                          <a:off x="51374" y="0"/>
                          <a:ext cx="9829" cy="91"/>
                        </a:xfrm>
                        <a:custGeom>
                          <a:avLst/>
                          <a:gdLst>
                            <a:gd name="T0" fmla="*/ 0 w 982980"/>
                            <a:gd name="T1" fmla="*/ 0 h 9144"/>
                            <a:gd name="T2" fmla="*/ 982980 w 982980"/>
                            <a:gd name="T3" fmla="*/ 0 h 9144"/>
                            <a:gd name="T4" fmla="*/ 982980 w 982980"/>
                            <a:gd name="T5" fmla="*/ 9144 h 9144"/>
                            <a:gd name="T6" fmla="*/ 0 w 982980"/>
                            <a:gd name="T7" fmla="*/ 9144 h 9144"/>
                            <a:gd name="T8" fmla="*/ 0 w 982980"/>
                            <a:gd name="T9" fmla="*/ 0 h 9144"/>
                            <a:gd name="T10" fmla="*/ 0 w 982980"/>
                            <a:gd name="T11" fmla="*/ 0 h 9144"/>
                            <a:gd name="T12" fmla="*/ 982980 w 9829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29477"/>
                      <wps:cNvSpPr>
                        <a:spLocks/>
                      </wps:cNvSpPr>
                      <wps:spPr bwMode="auto">
                        <a:xfrm>
                          <a:off x="61203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29478"/>
                      <wps:cNvSpPr>
                        <a:spLocks/>
                      </wps:cNvSpPr>
                      <wps:spPr bwMode="auto">
                        <a:xfrm>
                          <a:off x="0" y="60"/>
                          <a:ext cx="91" cy="3612"/>
                        </a:xfrm>
                        <a:custGeom>
                          <a:avLst/>
                          <a:gdLst>
                            <a:gd name="T0" fmla="*/ 0 w 9144"/>
                            <a:gd name="T1" fmla="*/ 0 h 361188"/>
                            <a:gd name="T2" fmla="*/ 9144 w 9144"/>
                            <a:gd name="T3" fmla="*/ 0 h 361188"/>
                            <a:gd name="T4" fmla="*/ 9144 w 9144"/>
                            <a:gd name="T5" fmla="*/ 361188 h 361188"/>
                            <a:gd name="T6" fmla="*/ 0 w 9144"/>
                            <a:gd name="T7" fmla="*/ 361188 h 361188"/>
                            <a:gd name="T8" fmla="*/ 0 w 9144"/>
                            <a:gd name="T9" fmla="*/ 0 h 361188"/>
                            <a:gd name="T10" fmla="*/ 0 w 9144"/>
                            <a:gd name="T11" fmla="*/ 0 h 361188"/>
                            <a:gd name="T12" fmla="*/ 9144 w 9144"/>
                            <a:gd name="T13" fmla="*/ 361188 h 361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29479"/>
                      <wps:cNvSpPr>
                        <a:spLocks/>
                      </wps:cNvSpPr>
                      <wps:spPr bwMode="auto">
                        <a:xfrm>
                          <a:off x="11689" y="60"/>
                          <a:ext cx="91" cy="3612"/>
                        </a:xfrm>
                        <a:custGeom>
                          <a:avLst/>
                          <a:gdLst>
                            <a:gd name="T0" fmla="*/ 0 w 9144"/>
                            <a:gd name="T1" fmla="*/ 0 h 361188"/>
                            <a:gd name="T2" fmla="*/ 9144 w 9144"/>
                            <a:gd name="T3" fmla="*/ 0 h 361188"/>
                            <a:gd name="T4" fmla="*/ 9144 w 9144"/>
                            <a:gd name="T5" fmla="*/ 361188 h 361188"/>
                            <a:gd name="T6" fmla="*/ 0 w 9144"/>
                            <a:gd name="T7" fmla="*/ 361188 h 361188"/>
                            <a:gd name="T8" fmla="*/ 0 w 9144"/>
                            <a:gd name="T9" fmla="*/ 0 h 361188"/>
                            <a:gd name="T10" fmla="*/ 0 w 9144"/>
                            <a:gd name="T11" fmla="*/ 0 h 361188"/>
                            <a:gd name="T12" fmla="*/ 9144 w 9144"/>
                            <a:gd name="T13" fmla="*/ 361188 h 361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29480"/>
                      <wps:cNvSpPr>
                        <a:spLocks/>
                      </wps:cNvSpPr>
                      <wps:spPr bwMode="auto">
                        <a:xfrm>
                          <a:off x="42915" y="60"/>
                          <a:ext cx="92" cy="3612"/>
                        </a:xfrm>
                        <a:custGeom>
                          <a:avLst/>
                          <a:gdLst>
                            <a:gd name="T0" fmla="*/ 0 w 9144"/>
                            <a:gd name="T1" fmla="*/ 0 h 361188"/>
                            <a:gd name="T2" fmla="*/ 9144 w 9144"/>
                            <a:gd name="T3" fmla="*/ 0 h 361188"/>
                            <a:gd name="T4" fmla="*/ 9144 w 9144"/>
                            <a:gd name="T5" fmla="*/ 361188 h 361188"/>
                            <a:gd name="T6" fmla="*/ 0 w 9144"/>
                            <a:gd name="T7" fmla="*/ 361188 h 361188"/>
                            <a:gd name="T8" fmla="*/ 0 w 9144"/>
                            <a:gd name="T9" fmla="*/ 0 h 361188"/>
                            <a:gd name="T10" fmla="*/ 0 w 9144"/>
                            <a:gd name="T11" fmla="*/ 0 h 361188"/>
                            <a:gd name="T12" fmla="*/ 9144 w 9144"/>
                            <a:gd name="T13" fmla="*/ 361188 h 361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29481"/>
                      <wps:cNvSpPr>
                        <a:spLocks/>
                      </wps:cNvSpPr>
                      <wps:spPr bwMode="auto">
                        <a:xfrm>
                          <a:off x="51313" y="60"/>
                          <a:ext cx="91" cy="3612"/>
                        </a:xfrm>
                        <a:custGeom>
                          <a:avLst/>
                          <a:gdLst>
                            <a:gd name="T0" fmla="*/ 0 w 9144"/>
                            <a:gd name="T1" fmla="*/ 0 h 361188"/>
                            <a:gd name="T2" fmla="*/ 9144 w 9144"/>
                            <a:gd name="T3" fmla="*/ 0 h 361188"/>
                            <a:gd name="T4" fmla="*/ 9144 w 9144"/>
                            <a:gd name="T5" fmla="*/ 361188 h 361188"/>
                            <a:gd name="T6" fmla="*/ 0 w 9144"/>
                            <a:gd name="T7" fmla="*/ 361188 h 361188"/>
                            <a:gd name="T8" fmla="*/ 0 w 9144"/>
                            <a:gd name="T9" fmla="*/ 0 h 361188"/>
                            <a:gd name="T10" fmla="*/ 0 w 9144"/>
                            <a:gd name="T11" fmla="*/ 0 h 361188"/>
                            <a:gd name="T12" fmla="*/ 9144 w 9144"/>
                            <a:gd name="T13" fmla="*/ 361188 h 361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29482"/>
                      <wps:cNvSpPr>
                        <a:spLocks/>
                      </wps:cNvSpPr>
                      <wps:spPr bwMode="auto">
                        <a:xfrm>
                          <a:off x="61203" y="60"/>
                          <a:ext cx="92" cy="3612"/>
                        </a:xfrm>
                        <a:custGeom>
                          <a:avLst/>
                          <a:gdLst>
                            <a:gd name="T0" fmla="*/ 0 w 9144"/>
                            <a:gd name="T1" fmla="*/ 0 h 361188"/>
                            <a:gd name="T2" fmla="*/ 9144 w 9144"/>
                            <a:gd name="T3" fmla="*/ 0 h 361188"/>
                            <a:gd name="T4" fmla="*/ 9144 w 9144"/>
                            <a:gd name="T5" fmla="*/ 361188 h 361188"/>
                            <a:gd name="T6" fmla="*/ 0 w 9144"/>
                            <a:gd name="T7" fmla="*/ 361188 h 361188"/>
                            <a:gd name="T8" fmla="*/ 0 w 9144"/>
                            <a:gd name="T9" fmla="*/ 0 h 361188"/>
                            <a:gd name="T10" fmla="*/ 0 w 9144"/>
                            <a:gd name="T11" fmla="*/ 0 h 361188"/>
                            <a:gd name="T12" fmla="*/ 9144 w 9144"/>
                            <a:gd name="T13" fmla="*/ 361188 h 361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26333"/>
                      <wps:cNvSpPr>
                        <a:spLocks/>
                      </wps:cNvSpPr>
                      <wps:spPr bwMode="auto">
                        <a:xfrm>
                          <a:off x="60" y="3733"/>
                          <a:ext cx="5822" cy="3597"/>
                        </a:xfrm>
                        <a:custGeom>
                          <a:avLst/>
                          <a:gdLst>
                            <a:gd name="T0" fmla="*/ 0 w 582168"/>
                            <a:gd name="T1" fmla="*/ 0 h 359663"/>
                            <a:gd name="T2" fmla="*/ 582168 w 582168"/>
                            <a:gd name="T3" fmla="*/ 0 h 359663"/>
                            <a:gd name="T4" fmla="*/ 582168 w 582168"/>
                            <a:gd name="T5" fmla="*/ 10668 h 359663"/>
                            <a:gd name="T6" fmla="*/ 65532 w 582168"/>
                            <a:gd name="T7" fmla="*/ 10668 h 359663"/>
                            <a:gd name="T8" fmla="*/ 65532 w 582168"/>
                            <a:gd name="T9" fmla="*/ 347472 h 359663"/>
                            <a:gd name="T10" fmla="*/ 582168 w 582168"/>
                            <a:gd name="T11" fmla="*/ 347472 h 359663"/>
                            <a:gd name="T12" fmla="*/ 582168 w 582168"/>
                            <a:gd name="T13" fmla="*/ 359663 h 359663"/>
                            <a:gd name="T14" fmla="*/ 0 w 582168"/>
                            <a:gd name="T15" fmla="*/ 359663 h 359663"/>
                            <a:gd name="T16" fmla="*/ 0 w 582168"/>
                            <a:gd name="T17" fmla="*/ 0 h 359663"/>
                            <a:gd name="T18" fmla="*/ 0 w 582168"/>
                            <a:gd name="T19" fmla="*/ 0 h 359663"/>
                            <a:gd name="T20" fmla="*/ 582168 w 582168"/>
                            <a:gd name="T21" fmla="*/ 359663 h 3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82168" h="359663">
                              <a:moveTo>
                                <a:pt x="0" y="0"/>
                              </a:moveTo>
                              <a:lnTo>
                                <a:pt x="582168" y="0"/>
                              </a:lnTo>
                              <a:lnTo>
                                <a:pt x="582168" y="10668"/>
                              </a:lnTo>
                              <a:lnTo>
                                <a:pt x="65532" y="10668"/>
                              </a:lnTo>
                              <a:lnTo>
                                <a:pt x="65532" y="347472"/>
                              </a:lnTo>
                              <a:lnTo>
                                <a:pt x="582168" y="347472"/>
                              </a:lnTo>
                              <a:lnTo>
                                <a:pt x="582168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26334"/>
                      <wps:cNvSpPr>
                        <a:spLocks/>
                      </wps:cNvSpPr>
                      <wps:spPr bwMode="auto">
                        <a:xfrm>
                          <a:off x="5882" y="3733"/>
                          <a:ext cx="5807" cy="3597"/>
                        </a:xfrm>
                        <a:custGeom>
                          <a:avLst/>
                          <a:gdLst>
                            <a:gd name="T0" fmla="*/ 0 w 580644"/>
                            <a:gd name="T1" fmla="*/ 0 h 359663"/>
                            <a:gd name="T2" fmla="*/ 580644 w 580644"/>
                            <a:gd name="T3" fmla="*/ 0 h 359663"/>
                            <a:gd name="T4" fmla="*/ 580644 w 580644"/>
                            <a:gd name="T5" fmla="*/ 359663 h 359663"/>
                            <a:gd name="T6" fmla="*/ 0 w 580644"/>
                            <a:gd name="T7" fmla="*/ 359663 h 359663"/>
                            <a:gd name="T8" fmla="*/ 0 w 580644"/>
                            <a:gd name="T9" fmla="*/ 347472 h 359663"/>
                            <a:gd name="T10" fmla="*/ 516636 w 580644"/>
                            <a:gd name="T11" fmla="*/ 347472 h 359663"/>
                            <a:gd name="T12" fmla="*/ 516636 w 580644"/>
                            <a:gd name="T13" fmla="*/ 10668 h 359663"/>
                            <a:gd name="T14" fmla="*/ 0 w 580644"/>
                            <a:gd name="T15" fmla="*/ 10668 h 359663"/>
                            <a:gd name="T16" fmla="*/ 0 w 580644"/>
                            <a:gd name="T17" fmla="*/ 0 h 359663"/>
                            <a:gd name="T18" fmla="*/ 0 w 580644"/>
                            <a:gd name="T19" fmla="*/ 0 h 359663"/>
                            <a:gd name="T20" fmla="*/ 580644 w 580644"/>
                            <a:gd name="T21" fmla="*/ 359663 h 3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80644" h="359663">
                              <a:moveTo>
                                <a:pt x="0" y="0"/>
                              </a:moveTo>
                              <a:lnTo>
                                <a:pt x="580644" y="0"/>
                              </a:lnTo>
                              <a:lnTo>
                                <a:pt x="580644" y="359663"/>
                              </a:lnTo>
                              <a:lnTo>
                                <a:pt x="0" y="359663"/>
                              </a:lnTo>
                              <a:lnTo>
                                <a:pt x="0" y="347472"/>
                              </a:lnTo>
                              <a:lnTo>
                                <a:pt x="516636" y="347472"/>
                              </a:lnTo>
                              <a:lnTo>
                                <a:pt x="516636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29483"/>
                      <wps:cNvSpPr>
                        <a:spLocks/>
                      </wps:cNvSpPr>
                      <wps:spPr bwMode="auto">
                        <a:xfrm>
                          <a:off x="716" y="3840"/>
                          <a:ext cx="10333" cy="1676"/>
                        </a:xfrm>
                        <a:custGeom>
                          <a:avLst/>
                          <a:gdLst>
                            <a:gd name="T0" fmla="*/ 0 w 1033272"/>
                            <a:gd name="T1" fmla="*/ 0 h 167640"/>
                            <a:gd name="T2" fmla="*/ 1033272 w 1033272"/>
                            <a:gd name="T3" fmla="*/ 0 h 167640"/>
                            <a:gd name="T4" fmla="*/ 1033272 w 1033272"/>
                            <a:gd name="T5" fmla="*/ 167640 h 167640"/>
                            <a:gd name="T6" fmla="*/ 0 w 1033272"/>
                            <a:gd name="T7" fmla="*/ 167640 h 167640"/>
                            <a:gd name="T8" fmla="*/ 0 w 1033272"/>
                            <a:gd name="T9" fmla="*/ 0 h 167640"/>
                            <a:gd name="T10" fmla="*/ 0 w 1033272"/>
                            <a:gd name="T11" fmla="*/ 0 h 167640"/>
                            <a:gd name="T12" fmla="*/ 1033272 w 1033272"/>
                            <a:gd name="T13" fmla="*/ 167640 h 167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3272" h="167640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29484"/>
                      <wps:cNvSpPr>
                        <a:spLocks/>
                      </wps:cNvSpPr>
                      <wps:spPr bwMode="auto">
                        <a:xfrm>
                          <a:off x="716" y="5516"/>
                          <a:ext cx="10333" cy="1692"/>
                        </a:xfrm>
                        <a:custGeom>
                          <a:avLst/>
                          <a:gdLst>
                            <a:gd name="T0" fmla="*/ 0 w 1033272"/>
                            <a:gd name="T1" fmla="*/ 0 h 169164"/>
                            <a:gd name="T2" fmla="*/ 1033272 w 1033272"/>
                            <a:gd name="T3" fmla="*/ 0 h 169164"/>
                            <a:gd name="T4" fmla="*/ 1033272 w 1033272"/>
                            <a:gd name="T5" fmla="*/ 169164 h 169164"/>
                            <a:gd name="T6" fmla="*/ 0 w 1033272"/>
                            <a:gd name="T7" fmla="*/ 169164 h 169164"/>
                            <a:gd name="T8" fmla="*/ 0 w 1033272"/>
                            <a:gd name="T9" fmla="*/ 0 h 169164"/>
                            <a:gd name="T10" fmla="*/ 0 w 1033272"/>
                            <a:gd name="T11" fmla="*/ 0 h 169164"/>
                            <a:gd name="T12" fmla="*/ 1033272 w 1033272"/>
                            <a:gd name="T13" fmla="*/ 169164 h 169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3272" h="169164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26335"/>
                      <wps:cNvSpPr>
                        <a:spLocks/>
                      </wps:cNvSpPr>
                      <wps:spPr bwMode="auto">
                        <a:xfrm>
                          <a:off x="42976" y="3733"/>
                          <a:ext cx="4176" cy="3597"/>
                        </a:xfrm>
                        <a:custGeom>
                          <a:avLst/>
                          <a:gdLst>
                            <a:gd name="T0" fmla="*/ 0 w 417576"/>
                            <a:gd name="T1" fmla="*/ 0 h 359663"/>
                            <a:gd name="T2" fmla="*/ 417576 w 417576"/>
                            <a:gd name="T3" fmla="*/ 0 h 359663"/>
                            <a:gd name="T4" fmla="*/ 417576 w 417576"/>
                            <a:gd name="T5" fmla="*/ 94487 h 359663"/>
                            <a:gd name="T6" fmla="*/ 67056 w 417576"/>
                            <a:gd name="T7" fmla="*/ 94487 h 359663"/>
                            <a:gd name="T8" fmla="*/ 67056 w 417576"/>
                            <a:gd name="T9" fmla="*/ 262127 h 359663"/>
                            <a:gd name="T10" fmla="*/ 417576 w 417576"/>
                            <a:gd name="T11" fmla="*/ 262127 h 359663"/>
                            <a:gd name="T12" fmla="*/ 417576 w 417576"/>
                            <a:gd name="T13" fmla="*/ 359663 h 359663"/>
                            <a:gd name="T14" fmla="*/ 0 w 417576"/>
                            <a:gd name="T15" fmla="*/ 359663 h 359663"/>
                            <a:gd name="T16" fmla="*/ 0 w 417576"/>
                            <a:gd name="T17" fmla="*/ 0 h 359663"/>
                            <a:gd name="T18" fmla="*/ 0 w 417576"/>
                            <a:gd name="T19" fmla="*/ 0 h 359663"/>
                            <a:gd name="T20" fmla="*/ 417576 w 417576"/>
                            <a:gd name="T21" fmla="*/ 359663 h 3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7576" h="359663">
                              <a:moveTo>
                                <a:pt x="0" y="0"/>
                              </a:moveTo>
                              <a:lnTo>
                                <a:pt x="417576" y="0"/>
                              </a:lnTo>
                              <a:lnTo>
                                <a:pt x="417576" y="94487"/>
                              </a:lnTo>
                              <a:lnTo>
                                <a:pt x="67056" y="94487"/>
                              </a:lnTo>
                              <a:lnTo>
                                <a:pt x="67056" y="262127"/>
                              </a:lnTo>
                              <a:lnTo>
                                <a:pt x="417576" y="262127"/>
                              </a:lnTo>
                              <a:lnTo>
                                <a:pt x="417576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26336"/>
                      <wps:cNvSpPr>
                        <a:spLocks/>
                      </wps:cNvSpPr>
                      <wps:spPr bwMode="auto">
                        <a:xfrm>
                          <a:off x="47152" y="3733"/>
                          <a:ext cx="4161" cy="3597"/>
                        </a:xfrm>
                        <a:custGeom>
                          <a:avLst/>
                          <a:gdLst>
                            <a:gd name="T0" fmla="*/ 0 w 416052"/>
                            <a:gd name="T1" fmla="*/ 0 h 359663"/>
                            <a:gd name="T2" fmla="*/ 416052 w 416052"/>
                            <a:gd name="T3" fmla="*/ 0 h 359663"/>
                            <a:gd name="T4" fmla="*/ 416052 w 416052"/>
                            <a:gd name="T5" fmla="*/ 359663 h 359663"/>
                            <a:gd name="T6" fmla="*/ 0 w 416052"/>
                            <a:gd name="T7" fmla="*/ 359663 h 359663"/>
                            <a:gd name="T8" fmla="*/ 0 w 416052"/>
                            <a:gd name="T9" fmla="*/ 262127 h 359663"/>
                            <a:gd name="T10" fmla="*/ 350520 w 416052"/>
                            <a:gd name="T11" fmla="*/ 262127 h 359663"/>
                            <a:gd name="T12" fmla="*/ 350520 w 416052"/>
                            <a:gd name="T13" fmla="*/ 94487 h 359663"/>
                            <a:gd name="T14" fmla="*/ 0 w 416052"/>
                            <a:gd name="T15" fmla="*/ 94487 h 359663"/>
                            <a:gd name="T16" fmla="*/ 0 w 416052"/>
                            <a:gd name="T17" fmla="*/ 0 h 359663"/>
                            <a:gd name="T18" fmla="*/ 0 w 416052"/>
                            <a:gd name="T19" fmla="*/ 0 h 359663"/>
                            <a:gd name="T20" fmla="*/ 416052 w 416052"/>
                            <a:gd name="T21" fmla="*/ 359663 h 3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6052" h="359663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350520" y="262127"/>
                              </a:lnTo>
                              <a:lnTo>
                                <a:pt x="350520" y="94487"/>
                              </a:lnTo>
                              <a:lnTo>
                                <a:pt x="0" y="94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29485"/>
                      <wps:cNvSpPr>
                        <a:spLocks/>
                      </wps:cNvSpPr>
                      <wps:spPr bwMode="auto">
                        <a:xfrm>
                          <a:off x="43647" y="4678"/>
                          <a:ext cx="7010" cy="1677"/>
                        </a:xfrm>
                        <a:custGeom>
                          <a:avLst/>
                          <a:gdLst>
                            <a:gd name="T0" fmla="*/ 0 w 701040"/>
                            <a:gd name="T1" fmla="*/ 0 h 167640"/>
                            <a:gd name="T2" fmla="*/ 701040 w 701040"/>
                            <a:gd name="T3" fmla="*/ 0 h 167640"/>
                            <a:gd name="T4" fmla="*/ 701040 w 701040"/>
                            <a:gd name="T5" fmla="*/ 167640 h 167640"/>
                            <a:gd name="T6" fmla="*/ 0 w 701040"/>
                            <a:gd name="T7" fmla="*/ 167640 h 167640"/>
                            <a:gd name="T8" fmla="*/ 0 w 701040"/>
                            <a:gd name="T9" fmla="*/ 0 h 167640"/>
                            <a:gd name="T10" fmla="*/ 0 w 701040"/>
                            <a:gd name="T11" fmla="*/ 0 h 167640"/>
                            <a:gd name="T12" fmla="*/ 701040 w 701040"/>
                            <a:gd name="T13" fmla="*/ 167640 h 167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1040" h="167640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  <a:lnTo>
                                <a:pt x="701040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29486"/>
                      <wps:cNvSpPr>
                        <a:spLocks/>
                      </wps:cNvSpPr>
                      <wps:spPr bwMode="auto">
                        <a:xfrm>
                          <a:off x="0" y="3672"/>
                          <a:ext cx="91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29487"/>
                      <wps:cNvSpPr>
                        <a:spLocks/>
                      </wps:cNvSpPr>
                      <wps:spPr bwMode="auto">
                        <a:xfrm>
                          <a:off x="60" y="3672"/>
                          <a:ext cx="11629" cy="92"/>
                        </a:xfrm>
                        <a:custGeom>
                          <a:avLst/>
                          <a:gdLst>
                            <a:gd name="T0" fmla="*/ 0 w 1162812"/>
                            <a:gd name="T1" fmla="*/ 0 h 9144"/>
                            <a:gd name="T2" fmla="*/ 1162812 w 1162812"/>
                            <a:gd name="T3" fmla="*/ 0 h 9144"/>
                            <a:gd name="T4" fmla="*/ 1162812 w 1162812"/>
                            <a:gd name="T5" fmla="*/ 9144 h 9144"/>
                            <a:gd name="T6" fmla="*/ 0 w 1162812"/>
                            <a:gd name="T7" fmla="*/ 9144 h 9144"/>
                            <a:gd name="T8" fmla="*/ 0 w 1162812"/>
                            <a:gd name="T9" fmla="*/ 0 h 9144"/>
                            <a:gd name="T10" fmla="*/ 0 w 1162812"/>
                            <a:gd name="T11" fmla="*/ 0 h 9144"/>
                            <a:gd name="T12" fmla="*/ 1162812 w 116281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29488"/>
                      <wps:cNvSpPr>
                        <a:spLocks/>
                      </wps:cNvSpPr>
                      <wps:spPr bwMode="auto">
                        <a:xfrm>
                          <a:off x="11689" y="3672"/>
                          <a:ext cx="91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29489"/>
                      <wps:cNvSpPr>
                        <a:spLocks/>
                      </wps:cNvSpPr>
                      <wps:spPr bwMode="auto">
                        <a:xfrm>
                          <a:off x="11750" y="3672"/>
                          <a:ext cx="31165" cy="92"/>
                        </a:xfrm>
                        <a:custGeom>
                          <a:avLst/>
                          <a:gdLst>
                            <a:gd name="T0" fmla="*/ 0 w 3116580"/>
                            <a:gd name="T1" fmla="*/ 0 h 9144"/>
                            <a:gd name="T2" fmla="*/ 3116580 w 3116580"/>
                            <a:gd name="T3" fmla="*/ 0 h 9144"/>
                            <a:gd name="T4" fmla="*/ 3116580 w 3116580"/>
                            <a:gd name="T5" fmla="*/ 9144 h 9144"/>
                            <a:gd name="T6" fmla="*/ 0 w 3116580"/>
                            <a:gd name="T7" fmla="*/ 9144 h 9144"/>
                            <a:gd name="T8" fmla="*/ 0 w 3116580"/>
                            <a:gd name="T9" fmla="*/ 0 h 9144"/>
                            <a:gd name="T10" fmla="*/ 0 w 3116580"/>
                            <a:gd name="T11" fmla="*/ 0 h 9144"/>
                            <a:gd name="T12" fmla="*/ 3116580 w 31165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29490"/>
                      <wps:cNvSpPr>
                        <a:spLocks/>
                      </wps:cNvSpPr>
                      <wps:spPr bwMode="auto">
                        <a:xfrm>
                          <a:off x="42915" y="3672"/>
                          <a:ext cx="92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29491"/>
                      <wps:cNvSpPr>
                        <a:spLocks/>
                      </wps:cNvSpPr>
                      <wps:spPr bwMode="auto">
                        <a:xfrm>
                          <a:off x="42976" y="3672"/>
                          <a:ext cx="8337" cy="92"/>
                        </a:xfrm>
                        <a:custGeom>
                          <a:avLst/>
                          <a:gdLst>
                            <a:gd name="T0" fmla="*/ 0 w 833628"/>
                            <a:gd name="T1" fmla="*/ 0 h 9144"/>
                            <a:gd name="T2" fmla="*/ 833628 w 833628"/>
                            <a:gd name="T3" fmla="*/ 0 h 9144"/>
                            <a:gd name="T4" fmla="*/ 833628 w 833628"/>
                            <a:gd name="T5" fmla="*/ 9144 h 9144"/>
                            <a:gd name="T6" fmla="*/ 0 w 833628"/>
                            <a:gd name="T7" fmla="*/ 9144 h 9144"/>
                            <a:gd name="T8" fmla="*/ 0 w 833628"/>
                            <a:gd name="T9" fmla="*/ 0 h 9144"/>
                            <a:gd name="T10" fmla="*/ 0 w 833628"/>
                            <a:gd name="T11" fmla="*/ 0 h 9144"/>
                            <a:gd name="T12" fmla="*/ 833628 w 83362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29492"/>
                      <wps:cNvSpPr>
                        <a:spLocks/>
                      </wps:cNvSpPr>
                      <wps:spPr bwMode="auto">
                        <a:xfrm>
                          <a:off x="51313" y="3672"/>
                          <a:ext cx="91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29493"/>
                      <wps:cNvSpPr>
                        <a:spLocks/>
                      </wps:cNvSpPr>
                      <wps:spPr bwMode="auto">
                        <a:xfrm>
                          <a:off x="51374" y="3672"/>
                          <a:ext cx="9829" cy="92"/>
                        </a:xfrm>
                        <a:custGeom>
                          <a:avLst/>
                          <a:gdLst>
                            <a:gd name="T0" fmla="*/ 0 w 982980"/>
                            <a:gd name="T1" fmla="*/ 0 h 9144"/>
                            <a:gd name="T2" fmla="*/ 982980 w 982980"/>
                            <a:gd name="T3" fmla="*/ 0 h 9144"/>
                            <a:gd name="T4" fmla="*/ 982980 w 982980"/>
                            <a:gd name="T5" fmla="*/ 9144 h 9144"/>
                            <a:gd name="T6" fmla="*/ 0 w 982980"/>
                            <a:gd name="T7" fmla="*/ 9144 h 9144"/>
                            <a:gd name="T8" fmla="*/ 0 w 982980"/>
                            <a:gd name="T9" fmla="*/ 0 h 9144"/>
                            <a:gd name="T10" fmla="*/ 0 w 982980"/>
                            <a:gd name="T11" fmla="*/ 0 h 9144"/>
                            <a:gd name="T12" fmla="*/ 982980 w 9829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29494"/>
                      <wps:cNvSpPr>
                        <a:spLocks/>
                      </wps:cNvSpPr>
                      <wps:spPr bwMode="auto">
                        <a:xfrm>
                          <a:off x="61203" y="3672"/>
                          <a:ext cx="92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29495"/>
                      <wps:cNvSpPr>
                        <a:spLocks/>
                      </wps:cNvSpPr>
                      <wps:spPr bwMode="auto">
                        <a:xfrm>
                          <a:off x="0" y="3733"/>
                          <a:ext cx="91" cy="3597"/>
                        </a:xfrm>
                        <a:custGeom>
                          <a:avLst/>
                          <a:gdLst>
                            <a:gd name="T0" fmla="*/ 0 w 9144"/>
                            <a:gd name="T1" fmla="*/ 0 h 359664"/>
                            <a:gd name="T2" fmla="*/ 9144 w 9144"/>
                            <a:gd name="T3" fmla="*/ 0 h 359664"/>
                            <a:gd name="T4" fmla="*/ 9144 w 9144"/>
                            <a:gd name="T5" fmla="*/ 359664 h 359664"/>
                            <a:gd name="T6" fmla="*/ 0 w 9144"/>
                            <a:gd name="T7" fmla="*/ 359664 h 359664"/>
                            <a:gd name="T8" fmla="*/ 0 w 9144"/>
                            <a:gd name="T9" fmla="*/ 0 h 359664"/>
                            <a:gd name="T10" fmla="*/ 0 w 9144"/>
                            <a:gd name="T11" fmla="*/ 0 h 359664"/>
                            <a:gd name="T12" fmla="*/ 9144 w 9144"/>
                            <a:gd name="T13" fmla="*/ 359664 h 359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29496"/>
                      <wps:cNvSpPr>
                        <a:spLocks/>
                      </wps:cNvSpPr>
                      <wps:spPr bwMode="auto">
                        <a:xfrm>
                          <a:off x="0" y="733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29497"/>
                      <wps:cNvSpPr>
                        <a:spLocks/>
                      </wps:cNvSpPr>
                      <wps:spPr bwMode="auto">
                        <a:xfrm>
                          <a:off x="60" y="7330"/>
                          <a:ext cx="11629" cy="91"/>
                        </a:xfrm>
                        <a:custGeom>
                          <a:avLst/>
                          <a:gdLst>
                            <a:gd name="T0" fmla="*/ 0 w 1162812"/>
                            <a:gd name="T1" fmla="*/ 0 h 9144"/>
                            <a:gd name="T2" fmla="*/ 1162812 w 1162812"/>
                            <a:gd name="T3" fmla="*/ 0 h 9144"/>
                            <a:gd name="T4" fmla="*/ 1162812 w 1162812"/>
                            <a:gd name="T5" fmla="*/ 9144 h 9144"/>
                            <a:gd name="T6" fmla="*/ 0 w 1162812"/>
                            <a:gd name="T7" fmla="*/ 9144 h 9144"/>
                            <a:gd name="T8" fmla="*/ 0 w 1162812"/>
                            <a:gd name="T9" fmla="*/ 0 h 9144"/>
                            <a:gd name="T10" fmla="*/ 0 w 1162812"/>
                            <a:gd name="T11" fmla="*/ 0 h 9144"/>
                            <a:gd name="T12" fmla="*/ 1162812 w 116281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29498"/>
                      <wps:cNvSpPr>
                        <a:spLocks/>
                      </wps:cNvSpPr>
                      <wps:spPr bwMode="auto">
                        <a:xfrm>
                          <a:off x="11689" y="3733"/>
                          <a:ext cx="91" cy="3597"/>
                        </a:xfrm>
                        <a:custGeom>
                          <a:avLst/>
                          <a:gdLst>
                            <a:gd name="T0" fmla="*/ 0 w 9144"/>
                            <a:gd name="T1" fmla="*/ 0 h 359664"/>
                            <a:gd name="T2" fmla="*/ 9144 w 9144"/>
                            <a:gd name="T3" fmla="*/ 0 h 359664"/>
                            <a:gd name="T4" fmla="*/ 9144 w 9144"/>
                            <a:gd name="T5" fmla="*/ 359664 h 359664"/>
                            <a:gd name="T6" fmla="*/ 0 w 9144"/>
                            <a:gd name="T7" fmla="*/ 359664 h 359664"/>
                            <a:gd name="T8" fmla="*/ 0 w 9144"/>
                            <a:gd name="T9" fmla="*/ 0 h 359664"/>
                            <a:gd name="T10" fmla="*/ 0 w 9144"/>
                            <a:gd name="T11" fmla="*/ 0 h 359664"/>
                            <a:gd name="T12" fmla="*/ 9144 w 9144"/>
                            <a:gd name="T13" fmla="*/ 359664 h 359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29499"/>
                      <wps:cNvSpPr>
                        <a:spLocks/>
                      </wps:cNvSpPr>
                      <wps:spPr bwMode="auto">
                        <a:xfrm>
                          <a:off x="11689" y="733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29500"/>
                      <wps:cNvSpPr>
                        <a:spLocks/>
                      </wps:cNvSpPr>
                      <wps:spPr bwMode="auto">
                        <a:xfrm>
                          <a:off x="11750" y="7330"/>
                          <a:ext cx="31165" cy="91"/>
                        </a:xfrm>
                        <a:custGeom>
                          <a:avLst/>
                          <a:gdLst>
                            <a:gd name="T0" fmla="*/ 0 w 3116580"/>
                            <a:gd name="T1" fmla="*/ 0 h 9144"/>
                            <a:gd name="T2" fmla="*/ 3116580 w 3116580"/>
                            <a:gd name="T3" fmla="*/ 0 h 9144"/>
                            <a:gd name="T4" fmla="*/ 3116580 w 3116580"/>
                            <a:gd name="T5" fmla="*/ 9144 h 9144"/>
                            <a:gd name="T6" fmla="*/ 0 w 3116580"/>
                            <a:gd name="T7" fmla="*/ 9144 h 9144"/>
                            <a:gd name="T8" fmla="*/ 0 w 3116580"/>
                            <a:gd name="T9" fmla="*/ 0 h 9144"/>
                            <a:gd name="T10" fmla="*/ 0 w 3116580"/>
                            <a:gd name="T11" fmla="*/ 0 h 9144"/>
                            <a:gd name="T12" fmla="*/ 3116580 w 31165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29501"/>
                      <wps:cNvSpPr>
                        <a:spLocks/>
                      </wps:cNvSpPr>
                      <wps:spPr bwMode="auto">
                        <a:xfrm>
                          <a:off x="42915" y="3733"/>
                          <a:ext cx="92" cy="3597"/>
                        </a:xfrm>
                        <a:custGeom>
                          <a:avLst/>
                          <a:gdLst>
                            <a:gd name="T0" fmla="*/ 0 w 9144"/>
                            <a:gd name="T1" fmla="*/ 0 h 359664"/>
                            <a:gd name="T2" fmla="*/ 9144 w 9144"/>
                            <a:gd name="T3" fmla="*/ 0 h 359664"/>
                            <a:gd name="T4" fmla="*/ 9144 w 9144"/>
                            <a:gd name="T5" fmla="*/ 359664 h 359664"/>
                            <a:gd name="T6" fmla="*/ 0 w 9144"/>
                            <a:gd name="T7" fmla="*/ 359664 h 359664"/>
                            <a:gd name="T8" fmla="*/ 0 w 9144"/>
                            <a:gd name="T9" fmla="*/ 0 h 359664"/>
                            <a:gd name="T10" fmla="*/ 0 w 9144"/>
                            <a:gd name="T11" fmla="*/ 0 h 359664"/>
                            <a:gd name="T12" fmla="*/ 9144 w 9144"/>
                            <a:gd name="T13" fmla="*/ 359664 h 359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29502"/>
                      <wps:cNvSpPr>
                        <a:spLocks/>
                      </wps:cNvSpPr>
                      <wps:spPr bwMode="auto">
                        <a:xfrm>
                          <a:off x="42915" y="733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29503"/>
                      <wps:cNvSpPr>
                        <a:spLocks/>
                      </wps:cNvSpPr>
                      <wps:spPr bwMode="auto">
                        <a:xfrm>
                          <a:off x="42976" y="7330"/>
                          <a:ext cx="8337" cy="91"/>
                        </a:xfrm>
                        <a:custGeom>
                          <a:avLst/>
                          <a:gdLst>
                            <a:gd name="T0" fmla="*/ 0 w 833628"/>
                            <a:gd name="T1" fmla="*/ 0 h 9144"/>
                            <a:gd name="T2" fmla="*/ 833628 w 833628"/>
                            <a:gd name="T3" fmla="*/ 0 h 9144"/>
                            <a:gd name="T4" fmla="*/ 833628 w 833628"/>
                            <a:gd name="T5" fmla="*/ 9144 h 9144"/>
                            <a:gd name="T6" fmla="*/ 0 w 833628"/>
                            <a:gd name="T7" fmla="*/ 9144 h 9144"/>
                            <a:gd name="T8" fmla="*/ 0 w 833628"/>
                            <a:gd name="T9" fmla="*/ 0 h 9144"/>
                            <a:gd name="T10" fmla="*/ 0 w 833628"/>
                            <a:gd name="T11" fmla="*/ 0 h 9144"/>
                            <a:gd name="T12" fmla="*/ 833628 w 83362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29504"/>
                      <wps:cNvSpPr>
                        <a:spLocks/>
                      </wps:cNvSpPr>
                      <wps:spPr bwMode="auto">
                        <a:xfrm>
                          <a:off x="51313" y="3733"/>
                          <a:ext cx="91" cy="3597"/>
                        </a:xfrm>
                        <a:custGeom>
                          <a:avLst/>
                          <a:gdLst>
                            <a:gd name="T0" fmla="*/ 0 w 9144"/>
                            <a:gd name="T1" fmla="*/ 0 h 359664"/>
                            <a:gd name="T2" fmla="*/ 9144 w 9144"/>
                            <a:gd name="T3" fmla="*/ 0 h 359664"/>
                            <a:gd name="T4" fmla="*/ 9144 w 9144"/>
                            <a:gd name="T5" fmla="*/ 359664 h 359664"/>
                            <a:gd name="T6" fmla="*/ 0 w 9144"/>
                            <a:gd name="T7" fmla="*/ 359664 h 359664"/>
                            <a:gd name="T8" fmla="*/ 0 w 9144"/>
                            <a:gd name="T9" fmla="*/ 0 h 359664"/>
                            <a:gd name="T10" fmla="*/ 0 w 9144"/>
                            <a:gd name="T11" fmla="*/ 0 h 359664"/>
                            <a:gd name="T12" fmla="*/ 9144 w 9144"/>
                            <a:gd name="T13" fmla="*/ 359664 h 359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29505"/>
                      <wps:cNvSpPr>
                        <a:spLocks/>
                      </wps:cNvSpPr>
                      <wps:spPr bwMode="auto">
                        <a:xfrm>
                          <a:off x="51313" y="733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29506"/>
                      <wps:cNvSpPr>
                        <a:spLocks/>
                      </wps:cNvSpPr>
                      <wps:spPr bwMode="auto">
                        <a:xfrm>
                          <a:off x="51374" y="7330"/>
                          <a:ext cx="9829" cy="91"/>
                        </a:xfrm>
                        <a:custGeom>
                          <a:avLst/>
                          <a:gdLst>
                            <a:gd name="T0" fmla="*/ 0 w 982980"/>
                            <a:gd name="T1" fmla="*/ 0 h 9144"/>
                            <a:gd name="T2" fmla="*/ 982980 w 982980"/>
                            <a:gd name="T3" fmla="*/ 0 h 9144"/>
                            <a:gd name="T4" fmla="*/ 982980 w 982980"/>
                            <a:gd name="T5" fmla="*/ 9144 h 9144"/>
                            <a:gd name="T6" fmla="*/ 0 w 982980"/>
                            <a:gd name="T7" fmla="*/ 9144 h 9144"/>
                            <a:gd name="T8" fmla="*/ 0 w 982980"/>
                            <a:gd name="T9" fmla="*/ 0 h 9144"/>
                            <a:gd name="T10" fmla="*/ 0 w 982980"/>
                            <a:gd name="T11" fmla="*/ 0 h 9144"/>
                            <a:gd name="T12" fmla="*/ 982980 w 9829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Shape 29507"/>
                      <wps:cNvSpPr>
                        <a:spLocks/>
                      </wps:cNvSpPr>
                      <wps:spPr bwMode="auto">
                        <a:xfrm>
                          <a:off x="61203" y="3733"/>
                          <a:ext cx="92" cy="3597"/>
                        </a:xfrm>
                        <a:custGeom>
                          <a:avLst/>
                          <a:gdLst>
                            <a:gd name="T0" fmla="*/ 0 w 9144"/>
                            <a:gd name="T1" fmla="*/ 0 h 359664"/>
                            <a:gd name="T2" fmla="*/ 9144 w 9144"/>
                            <a:gd name="T3" fmla="*/ 0 h 359664"/>
                            <a:gd name="T4" fmla="*/ 9144 w 9144"/>
                            <a:gd name="T5" fmla="*/ 359664 h 359664"/>
                            <a:gd name="T6" fmla="*/ 0 w 9144"/>
                            <a:gd name="T7" fmla="*/ 359664 h 359664"/>
                            <a:gd name="T8" fmla="*/ 0 w 9144"/>
                            <a:gd name="T9" fmla="*/ 0 h 359664"/>
                            <a:gd name="T10" fmla="*/ 0 w 9144"/>
                            <a:gd name="T11" fmla="*/ 0 h 359664"/>
                            <a:gd name="T12" fmla="*/ 9144 w 9144"/>
                            <a:gd name="T13" fmla="*/ 359664 h 359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Shape 29508"/>
                      <wps:cNvSpPr>
                        <a:spLocks/>
                      </wps:cNvSpPr>
                      <wps:spPr bwMode="auto">
                        <a:xfrm>
                          <a:off x="61203" y="733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Shape 29509"/>
                      <wps:cNvSpPr>
                        <a:spLocks/>
                      </wps:cNvSpPr>
                      <wps:spPr bwMode="auto">
                        <a:xfrm>
                          <a:off x="716" y="9677"/>
                          <a:ext cx="1341" cy="1692"/>
                        </a:xfrm>
                        <a:custGeom>
                          <a:avLst/>
                          <a:gdLst>
                            <a:gd name="T0" fmla="*/ 0 w 134112"/>
                            <a:gd name="T1" fmla="*/ 0 h 169164"/>
                            <a:gd name="T2" fmla="*/ 134112 w 134112"/>
                            <a:gd name="T3" fmla="*/ 0 h 169164"/>
                            <a:gd name="T4" fmla="*/ 134112 w 134112"/>
                            <a:gd name="T5" fmla="*/ 169164 h 169164"/>
                            <a:gd name="T6" fmla="*/ 0 w 134112"/>
                            <a:gd name="T7" fmla="*/ 169164 h 169164"/>
                            <a:gd name="T8" fmla="*/ 0 w 134112"/>
                            <a:gd name="T9" fmla="*/ 0 h 169164"/>
                            <a:gd name="T10" fmla="*/ 0 w 134112"/>
                            <a:gd name="T11" fmla="*/ 0 h 169164"/>
                            <a:gd name="T12" fmla="*/ 134112 w 134112"/>
                            <a:gd name="T13" fmla="*/ 169164 h 169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4112" h="169164">
                              <a:moveTo>
                                <a:pt x="0" y="0"/>
                              </a:moveTo>
                              <a:lnTo>
                                <a:pt x="134112" y="0"/>
                              </a:lnTo>
                              <a:lnTo>
                                <a:pt x="13411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4EBA90" id="Group 26298" o:spid="_x0000_s1026" style="position:absolute;margin-left:56.4pt;margin-top:178.55pt;width:482.4pt;height:89.5pt;z-index:-251657216;mso-position-horizontal-relative:page;mso-position-vertical-relative:page" coordsize="61264,1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">
              <v:shape id="Shape 26313" o:spid="_x0000_s1027" style="position:absolute;left:60;top:76;width:5822;height:3596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" path="m,l582168,r,92963l65532,92963r,169164l582168,262127r,97536l,359663,,xe" fillcolor="silver" stroked="f" strokeweight="0">
                <v:stroke miterlimit="83231f" joinstyle="miter"/>
                <v:path arrowok="t" o:connecttype="custom" o:connectlocs="0,0;5822,0;5822,929;655,929;655,2621;5822,2621;5822,3596;0,3596;0,0" o:connectangles="0,0,0,0,0,0,0,0,0" textboxrect="0,0,582168,359663"/>
              </v:shape>
              <v:shape id="Shape 26314" o:spid="_x0000_s1028" style="position:absolute;left:5882;top:76;width:5807;height:3596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" path="m,l580644,r,359663l,359663,,262127r516636,l516636,92963,,92963,,xe" fillcolor="silver" stroked="f" strokeweight="0">
                <v:stroke miterlimit="83231f" joinstyle="miter"/>
                <v:path arrowok="t" o:connecttype="custom" o:connectlocs="0,0;5807,0;5807,3596;0,3596;0,2621;5167,2621;5167,929;0,929;0,0" o:connectangles="0,0,0,0,0,0,0,0,0" textboxrect="0,0,580644,359663"/>
              </v:shape>
              <v:shape id="Shape 29467" o:spid="_x0000_s1029" style="position:absolute;left:716;top:1005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" path="m,l1033272,r,169164l,169164,,e" fillcolor="silver" stroked="f" strokeweight="0">
                <v:stroke miterlimit="83231f" joinstyle="miter"/>
                <v:path arrowok="t" o:connecttype="custom" o:connectlocs="0,0;10333,0;10333,1692;0,1692;0,0" o:connectangles="0,0,0,0,0" textboxrect="0,0,1033272,169164"/>
              </v:shape>
              <v:shape id="Shape 26315" o:spid="_x0000_s1030" style="position:absolute;left:42976;top:76;width:4176;height:3596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" path="m,l417576,r,92963l67056,92963r,169164l417576,262127r,97536l,359663,,xe" fillcolor="silver" stroked="f" strokeweight="0">
                <v:stroke miterlimit="83231f" joinstyle="miter"/>
                <v:path arrowok="t" o:connecttype="custom" o:connectlocs="0,0;4176,0;4176,929;671,929;671,2621;4176,2621;4176,3596;0,3596;0,0" o:connectangles="0,0,0,0,0,0,0,0,0" textboxrect="0,0,417576,359663"/>
              </v:shape>
              <v:shape id="Shape 26316" o:spid="_x0000_s1031" style="position:absolute;left:47152;top:76;width:4161;height:3596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" path="m,l416052,r,359663l,359663,,262127r350520,l350520,92963,,92963,,xe" fillcolor="silver" stroked="f" strokeweight="0">
                <v:stroke miterlimit="83231f" joinstyle="miter"/>
                <v:path arrowok="t" o:connecttype="custom" o:connectlocs="0,0;4161,0;4161,3596;0,3596;0,2621;3506,2621;3506,929;0,929;0,0" o:connectangles="0,0,0,0,0,0,0,0,0" textboxrect="0,0,416052,359663"/>
              </v:shape>
              <v:shape id="Shape 29468" o:spid="_x0000_s1032" style="position:absolute;left:43647;top:1005;width:7010;height:1692;visibility:visible;mso-wrap-style:square;v-text-anchor:top" coordsize="70104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" path="m,l701040,r,169164l,169164,,e" fillcolor="silver" stroked="f" strokeweight="0">
                <v:stroke miterlimit="83231f" joinstyle="miter"/>
                <v:path arrowok="t" o:connecttype="custom" o:connectlocs="0,0;7010,0;7010,1692;0,1692;0,0" o:connectangles="0,0,0,0,0" textboxrect="0,0,701040,169164"/>
              </v:shape>
              <v:shape id="Shape 29469" o:spid="_x0000_s103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29470" o:spid="_x0000_s1034" style="position:absolute;left:6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" path="m,l1162812,r,9144l,9144,,e" fillcolor="black" stroked="f" strokeweight="0">
                <v:stroke miterlimit="83231f" joinstyle="miter"/>
                <v:path arrowok="t" o:connecttype="custom" o:connectlocs="0,0;11629,0;11629,91;0,91;0,0" o:connectangles="0,0,0,0,0" textboxrect="0,0,1162812,9144"/>
              </v:shape>
              <v:shape id="Shape 29471" o:spid="_x0000_s1035" style="position:absolute;left:116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29472" o:spid="_x0000_s1036" style="position:absolute;left:1175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" path="m,l3116580,r,9144l,9144,,e" fillcolor="black" stroked="f" strokeweight="0">
                <v:stroke miterlimit="83231f" joinstyle="miter"/>
                <v:path arrowok="t" o:connecttype="custom" o:connectlocs="0,0;31165,0;31165,91;0,91;0,0" o:connectangles="0,0,0,0,0" textboxrect="0,0,3116580,9144"/>
              </v:shape>
              <v:shape id="Shape 29473" o:spid="_x0000_s1037" style="position:absolute;left:4291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29474" o:spid="_x0000_s1038" style="position:absolute;left:42976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" path="m,l833628,r,9144l,9144,,e" fillcolor="black" stroked="f" strokeweight="0">
                <v:stroke miterlimit="83231f" joinstyle="miter"/>
                <v:path arrowok="t" o:connecttype="custom" o:connectlocs="0,0;8337,0;8337,91;0,91;0,0" o:connectangles="0,0,0,0,0" textboxrect="0,0,833628,9144"/>
              </v:shape>
              <v:shape id="Shape 29475" o:spid="_x0000_s1039" style="position:absolute;left:513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29476" o:spid="_x0000_s1040" style="position:absolute;left:51374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" path="m,l982980,r,9144l,9144,,e" fillcolor="black" stroked="f" strokeweight="0">
                <v:stroke miterlimit="83231f" joinstyle="miter"/>
                <v:path arrowok="t" o:connecttype="custom" o:connectlocs="0,0;9829,0;9829,91;0,91;0,0" o:connectangles="0,0,0,0,0" textboxrect="0,0,982980,9144"/>
              </v:shape>
              <v:shape id="Shape 29477" o:spid="_x0000_s1041" style="position:absolute;left:612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29478" o:spid="_x0000_s1042" style="position:absolute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" path="m,l9144,r,361188l,361188,,e" fillcolor="black" stroked="f" strokeweight="0">
                <v:stroke miterlimit="83231f" joinstyle="miter"/>
                <v:path arrowok="t" o:connecttype="custom" o:connectlocs="0,0;91,0;91,3612;0,3612;0,0" o:connectangles="0,0,0,0,0" textboxrect="0,0,9144,361188"/>
              </v:shape>
              <v:shape id="Shape 29479" o:spid="_x0000_s1043" style="position:absolute;left:11689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" path="m,l9144,r,361188l,361188,,e" fillcolor="black" stroked="f" strokeweight="0">
                <v:stroke miterlimit="83231f" joinstyle="miter"/>
                <v:path arrowok="t" o:connecttype="custom" o:connectlocs="0,0;91,0;91,3612;0,3612;0,0" o:connectangles="0,0,0,0,0" textboxrect="0,0,9144,361188"/>
              </v:shape>
              <v:shape id="Shape 29480" o:spid="_x0000_s1044" style="position:absolute;left:42915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" path="m,l9144,r,361188l,361188,,e" fillcolor="black" stroked="f" strokeweight="0">
                <v:stroke miterlimit="83231f" joinstyle="miter"/>
                <v:path arrowok="t" o:connecttype="custom" o:connectlocs="0,0;92,0;92,3612;0,3612;0,0" o:connectangles="0,0,0,0,0" textboxrect="0,0,9144,361188"/>
              </v:shape>
              <v:shape id="Shape 29481" o:spid="_x0000_s1045" style="position:absolute;left:51313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" path="m,l9144,r,361188l,361188,,e" fillcolor="black" stroked="f" strokeweight="0">
                <v:stroke miterlimit="83231f" joinstyle="miter"/>
                <v:path arrowok="t" o:connecttype="custom" o:connectlocs="0,0;91,0;91,3612;0,3612;0,0" o:connectangles="0,0,0,0,0" textboxrect="0,0,9144,361188"/>
              </v:shape>
              <v:shape id="Shape 29482" o:spid="_x0000_s1046" style="position:absolute;left:61203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" path="m,l9144,r,361188l,361188,,e" fillcolor="black" stroked="f" strokeweight="0">
                <v:stroke miterlimit="83231f" joinstyle="miter"/>
                <v:path arrowok="t" o:connecttype="custom" o:connectlocs="0,0;92,0;92,3612;0,3612;0,0" o:connectangles="0,0,0,0,0" textboxrect="0,0,9144,361188"/>
              </v:shape>
              <v:shape id="Shape 26333" o:spid="_x0000_s1047" style="position:absolute;left:60;top:3733;width:5822;height:3597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" path="m,l582168,r,10668l65532,10668r,336804l582168,347472r,12191l,359663,,xe" fillcolor="silver" stroked="f" strokeweight="0">
                <v:stroke miterlimit="83231f" joinstyle="miter"/>
                <v:path arrowok="t" o:connecttype="custom" o:connectlocs="0,0;5822,0;5822,107;655,107;655,3475;5822,3475;5822,3597;0,3597;0,0" o:connectangles="0,0,0,0,0,0,0,0,0" textboxrect="0,0,582168,359663"/>
              </v:shape>
              <v:shape id="Shape 26334" o:spid="_x0000_s1048" style="position:absolute;left:5882;top:3733;width:5807;height:3597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" path="m,l580644,r,359663l,359663,,347472r516636,l516636,10668,,10668,,xe" fillcolor="silver" stroked="f" strokeweight="0">
                <v:stroke miterlimit="83231f" joinstyle="miter"/>
                <v:path arrowok="t" o:connecttype="custom" o:connectlocs="0,0;5807,0;5807,3597;0,3597;0,3475;5167,3475;5167,107;0,107;0,0" o:connectangles="0,0,0,0,0,0,0,0,0" textboxrect="0,0,580644,359663"/>
              </v:shape>
              <v:shape id="Shape 29483" o:spid="_x0000_s1049" style="position:absolute;left:716;top:3840;width:10333;height:1676;visibility:visible;mso-wrap-style:square;v-text-anchor:top" coordsize="103327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" path="m,l1033272,r,167640l,167640,,e" fillcolor="silver" stroked="f" strokeweight="0">
                <v:stroke miterlimit="83231f" joinstyle="miter"/>
                <v:path arrowok="t" o:connecttype="custom" o:connectlocs="0,0;10333,0;10333,1676;0,1676;0,0" o:connectangles="0,0,0,0,0" textboxrect="0,0,1033272,167640"/>
              </v:shape>
              <v:shape id="Shape 29484" o:spid="_x0000_s1050" style="position:absolute;left:716;top:5516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" path="m,l1033272,r,169164l,169164,,e" fillcolor="silver" stroked="f" strokeweight="0">
                <v:stroke miterlimit="83231f" joinstyle="miter"/>
                <v:path arrowok="t" o:connecttype="custom" o:connectlocs="0,0;10333,0;10333,1692;0,1692;0,0" o:connectangles="0,0,0,0,0" textboxrect="0,0,1033272,169164"/>
              </v:shape>
              <v:shape id="Shape 26335" o:spid="_x0000_s1051" style="position:absolute;left:42976;top:3733;width:4176;height:3597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" path="m,l417576,r,94487l67056,94487r,167640l417576,262127r,97536l,359663,,xe" fillcolor="silver" stroked="f" strokeweight="0">
                <v:stroke miterlimit="83231f" joinstyle="miter"/>
                <v:path arrowok="t" o:connecttype="custom" o:connectlocs="0,0;4176,0;4176,945;671,945;671,2622;4176,2622;4176,3597;0,3597;0,0" o:connectangles="0,0,0,0,0,0,0,0,0" textboxrect="0,0,417576,359663"/>
              </v:shape>
              <v:shape id="Shape 26336" o:spid="_x0000_s1052" style="position:absolute;left:47152;top:3733;width:4161;height:3597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" path="m,l416052,r,359663l,359663,,262127r350520,l350520,94487,,94487,,xe" fillcolor="silver" stroked="f" strokeweight="0">
                <v:stroke miterlimit="83231f" joinstyle="miter"/>
                <v:path arrowok="t" o:connecttype="custom" o:connectlocs="0,0;4161,0;4161,3597;0,3597;0,2622;3506,2622;3506,945;0,945;0,0" o:connectangles="0,0,0,0,0,0,0,0,0" textboxrect="0,0,416052,359663"/>
              </v:shape>
              <v:shape id="Shape 29485" o:spid="_x0000_s1053" style="position:absolute;left:43647;top:4678;width:7010;height:1677;visibility:visible;mso-wrap-style:square;v-text-anchor:top" coordsize="7010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" path="m,l701040,r,167640l,167640,,e" fillcolor="silver" stroked="f" strokeweight="0">
                <v:stroke miterlimit="83231f" joinstyle="miter"/>
                <v:path arrowok="t" o:connecttype="custom" o:connectlocs="0,0;7010,0;7010,1677;0,1677;0,0" o:connectangles="0,0,0,0,0" textboxrect="0,0,701040,167640"/>
              </v:shape>
              <v:shape id="Shape 29486" o:spid="_x0000_s1054" style="position:absolute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" path="m,l9144,r,9144l,9144,,e" fillcolor="black" stroked="f" strokeweight="0">
                <v:stroke miterlimit="83231f" joinstyle="miter"/>
                <v:path arrowok="t" o:connecttype="custom" o:connectlocs="0,0;91,0;91,92;0,92;0,0" o:connectangles="0,0,0,0,0" textboxrect="0,0,9144,9144"/>
              </v:shape>
              <v:shape id="Shape 29487" o:spid="_x0000_s1055" style="position:absolute;left:60;top:3672;width:11629;height:92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" path="m,l1162812,r,9144l,9144,,e" fillcolor="black" stroked="f" strokeweight="0">
                <v:stroke miterlimit="83231f" joinstyle="miter"/>
                <v:path arrowok="t" o:connecttype="custom" o:connectlocs="0,0;11629,0;11629,92;0,92;0,0" o:connectangles="0,0,0,0,0" textboxrect="0,0,1162812,9144"/>
              </v:shape>
              <v:shape id="Shape 29488" o:spid="_x0000_s1056" style="position:absolute;left:11689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1,0;91,92;0,92;0,0" o:connectangles="0,0,0,0,0" textboxrect="0,0,9144,9144"/>
              </v:shape>
              <v:shape id="Shape 29489" o:spid="_x0000_s1057" style="position:absolute;left:11750;top:3672;width:31165;height:92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" path="m,l3116580,r,9144l,9144,,e" fillcolor="black" stroked="f" strokeweight="0">
                <v:stroke miterlimit="83231f" joinstyle="miter"/>
                <v:path arrowok="t" o:connecttype="custom" o:connectlocs="0,0;31165,0;31165,92;0,92;0,0" o:connectangles="0,0,0,0,0" textboxrect="0,0,3116580,9144"/>
              </v:shape>
              <v:shape id="Shape 29490" o:spid="_x0000_s1058" style="position:absolute;left:42915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2,0;92,92;0,92;0,0" o:connectangles="0,0,0,0,0" textboxrect="0,0,9144,9144"/>
              </v:shape>
              <v:shape id="Shape 29491" o:spid="_x0000_s1059" style="position:absolute;left:42976;top:3672;width:8337;height:92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" path="m,l833628,r,9144l,9144,,e" fillcolor="black" stroked="f" strokeweight="0">
                <v:stroke miterlimit="83231f" joinstyle="miter"/>
                <v:path arrowok="t" o:connecttype="custom" o:connectlocs="0,0;8337,0;8337,92;0,92;0,0" o:connectangles="0,0,0,0,0" textboxrect="0,0,833628,9144"/>
              </v:shape>
              <v:shape id="Shape 29492" o:spid="_x0000_s1060" style="position:absolute;left:51313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1,0;91,92;0,92;0,0" o:connectangles="0,0,0,0,0" textboxrect="0,0,9144,9144"/>
              </v:shape>
              <v:shape id="Shape 29493" o:spid="_x0000_s1061" style="position:absolute;left:51374;top:3672;width:9829;height:92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" path="m,l982980,r,9144l,9144,,e" fillcolor="black" stroked="f" strokeweight="0">
                <v:stroke miterlimit="83231f" joinstyle="miter"/>
                <v:path arrowok="t" o:connecttype="custom" o:connectlocs="0,0;9829,0;9829,92;0,92;0,0" o:connectangles="0,0,0,0,0" textboxrect="0,0,982980,9144"/>
              </v:shape>
              <v:shape id="Shape 29494" o:spid="_x0000_s1062" style="position:absolute;left:61203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" path="m,l9144,r,9144l,9144,,e" fillcolor="black" stroked="f" strokeweight="0">
                <v:stroke miterlimit="83231f" joinstyle="miter"/>
                <v:path arrowok="t" o:connecttype="custom" o:connectlocs="0,0;92,0;92,92;0,92;0,0" o:connectangles="0,0,0,0,0" textboxrect="0,0,9144,9144"/>
              </v:shape>
              <v:shape id="Shape 29495" o:spid="_x0000_s1063" style="position:absolute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" path="m,l9144,r,359664l,359664,,e" fillcolor="black" stroked="f" strokeweight="0">
                <v:stroke miterlimit="83231f" joinstyle="miter"/>
                <v:path arrowok="t" o:connecttype="custom" o:connectlocs="0,0;91,0;91,3597;0,3597;0,0" o:connectangles="0,0,0,0,0" textboxrect="0,0,9144,359664"/>
              </v:shape>
              <v:shape id="Shape 29496" o:spid="_x0000_s1064" style="position:absolute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29497" o:spid="_x0000_s1065" style="position:absolute;left:60;top:733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" path="m,l1162812,r,9144l,9144,,e" fillcolor="black" stroked="f" strokeweight="0">
                <v:stroke miterlimit="83231f" joinstyle="miter"/>
                <v:path arrowok="t" o:connecttype="custom" o:connectlocs="0,0;11629,0;11629,91;0,91;0,0" o:connectangles="0,0,0,0,0" textboxrect="0,0,1162812,9144"/>
              </v:shape>
              <v:shape id="Shape 29498" o:spid="_x0000_s1066" style="position:absolute;left:11689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" path="m,l9144,r,359664l,359664,,e" fillcolor="black" stroked="f" strokeweight="0">
                <v:stroke miterlimit="83231f" joinstyle="miter"/>
                <v:path arrowok="t" o:connecttype="custom" o:connectlocs="0,0;91,0;91,3597;0,3597;0,0" o:connectangles="0,0,0,0,0" textboxrect="0,0,9144,359664"/>
              </v:shape>
              <v:shape id="Shape 29499" o:spid="_x0000_s1067" style="position:absolute;left:11689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29500" o:spid="_x0000_s1068" style="position:absolute;left:11750;top:733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" path="m,l3116580,r,9144l,9144,,e" fillcolor="black" stroked="f" strokeweight="0">
                <v:stroke miterlimit="83231f" joinstyle="miter"/>
                <v:path arrowok="t" o:connecttype="custom" o:connectlocs="0,0;31165,0;31165,91;0,91;0,0" o:connectangles="0,0,0,0,0" textboxrect="0,0,3116580,9144"/>
              </v:shape>
              <v:shape id="Shape 29501" o:spid="_x0000_s1069" style="position:absolute;left:42915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" path="m,l9144,r,359664l,359664,,e" fillcolor="black" stroked="f" strokeweight="0">
                <v:stroke miterlimit="83231f" joinstyle="miter"/>
                <v:path arrowok="t" o:connecttype="custom" o:connectlocs="0,0;92,0;92,3597;0,3597;0,0" o:connectangles="0,0,0,0,0" textboxrect="0,0,9144,359664"/>
              </v:shape>
              <v:shape id="Shape 29502" o:spid="_x0000_s1070" style="position:absolute;left:42915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29503" o:spid="_x0000_s1071" style="position:absolute;left:42976;top:7330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" path="m,l833628,r,9144l,9144,,e" fillcolor="black" stroked="f" strokeweight="0">
                <v:stroke miterlimit="83231f" joinstyle="miter"/>
                <v:path arrowok="t" o:connecttype="custom" o:connectlocs="0,0;8337,0;8337,91;0,91;0,0" o:connectangles="0,0,0,0,0" textboxrect="0,0,833628,9144"/>
              </v:shape>
              <v:shape id="Shape 29504" o:spid="_x0000_s1072" style="position:absolute;left:51313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" path="m,l9144,r,359664l,359664,,e" fillcolor="black" stroked="f" strokeweight="0">
                <v:stroke miterlimit="83231f" joinstyle="miter"/>
                <v:path arrowok="t" o:connecttype="custom" o:connectlocs="0,0;91,0;91,3597;0,3597;0,0" o:connectangles="0,0,0,0,0" textboxrect="0,0,9144,359664"/>
              </v:shape>
              <v:shape id="Shape 29505" o:spid="_x0000_s1073" style="position:absolute;left:51313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29506" o:spid="_x0000_s1074" style="position:absolute;left:51374;top:7330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" path="m,l982980,r,9144l,9144,,e" fillcolor="black" stroked="f" strokeweight="0">
                <v:stroke miterlimit="83231f" joinstyle="miter"/>
                <v:path arrowok="t" o:connecttype="custom" o:connectlocs="0,0;9829,0;9829,91;0,91;0,0" o:connectangles="0,0,0,0,0" textboxrect="0,0,982980,9144"/>
              </v:shape>
              <v:shape id="Shape 29507" o:spid="_x0000_s1075" style="position:absolute;left:61203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" path="m,l9144,r,359664l,359664,,e" fillcolor="black" stroked="f" strokeweight="0">
                <v:stroke miterlimit="83231f" joinstyle="miter"/>
                <v:path arrowok="t" o:connecttype="custom" o:connectlocs="0,0;92,0;92,3597;0,3597;0,0" o:connectangles="0,0,0,0,0" textboxrect="0,0,9144,359664"/>
              </v:shape>
              <v:shape id="Shape 29508" o:spid="_x0000_s1076" style="position:absolute;left:61203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29509" o:spid="_x0000_s1077" style="position:absolute;left:716;top:9677;width:1341;height:1692;visibility:visible;mso-wrap-style:square;v-text-anchor:top" coordsize="1341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" path="m,l134112,r,169164l,169164,,e" fillcolor="silver" stroked="f" strokeweight="0">
                <v:stroke miterlimit="83231f" joinstyle="miter"/>
                <v:path arrowok="t" o:connecttype="custom" o:connectlocs="0,0;1341,0;1341,1692;0,1692;0,0" o:connectangles="0,0,0,0,0" textboxrect="0,0,134112,16916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88D0" w14:textId="77777777" w:rsidR="00074A3B" w:rsidRDefault="00074A3B" w:rsidP="005A2996">
    <w:pPr>
      <w:spacing w:before="120" w:after="0"/>
      <w:jc w:val="center"/>
      <w:rPr>
        <w:noProof/>
      </w:rPr>
    </w:pPr>
  </w:p>
  <w:p w14:paraId="0C7F7C04" w14:textId="77777777" w:rsidR="006208E1" w:rsidRDefault="00074A3B" w:rsidP="005A2996">
    <w:pPr>
      <w:spacing w:before="120" w:after="0"/>
      <w:jc w:val="center"/>
    </w:pPr>
    <w:r>
      <w:rPr>
        <w:noProof/>
      </w:rPr>
      <w:t>Numero Commissione</w:t>
    </w:r>
  </w:p>
  <w:p w14:paraId="11C560E0" w14:textId="77777777" w:rsidR="006208E1" w:rsidRDefault="006208E1" w:rsidP="00DC5931">
    <w:pPr>
      <w:spacing w:after="0"/>
      <w:ind w:left="168"/>
      <w:jc w:val="center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84C7" w14:textId="77777777" w:rsidR="006208E1" w:rsidRDefault="006208E1">
    <w:pPr>
      <w:spacing w:after="864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7165A8AC" w14:textId="55E178E6" w:rsidR="006208E1" w:rsidRDefault="004501BC">
    <w:pPr>
      <w:spacing w:after="0"/>
      <w:ind w:left="168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0" wp14:anchorId="28D1FC22" wp14:editId="097E85D9">
          <wp:simplePos x="0" y="0"/>
          <wp:positionH relativeFrom="page">
            <wp:posOffset>3575050</wp:posOffset>
          </wp:positionH>
          <wp:positionV relativeFrom="page">
            <wp:posOffset>236220</wp:posOffset>
          </wp:positionV>
          <wp:extent cx="478790" cy="554990"/>
          <wp:effectExtent l="0" t="0" r="0" b="0"/>
          <wp:wrapSquare wrapText="bothSides"/>
          <wp:docPr id="57" name="Immagin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8E1">
      <w:rPr>
        <w:sz w:val="28"/>
      </w:rPr>
      <w:t xml:space="preserve"> </w:t>
    </w:r>
  </w:p>
  <w:p w14:paraId="6404BB47" w14:textId="77777777" w:rsidR="006208E1" w:rsidRDefault="006208E1">
    <w:pPr>
      <w:spacing w:after="0"/>
      <w:ind w:left="82"/>
      <w:jc w:val="center"/>
    </w:pPr>
    <w:r>
      <w:rPr>
        <w:rFonts w:ascii="Arial" w:eastAsia="Arial" w:hAnsi="Arial" w:cs="Arial"/>
        <w:sz w:val="28"/>
      </w:rPr>
      <w:t xml:space="preserve">Istituto d’Istruzione Superiore San Giovanni Bosco </w:t>
    </w:r>
  </w:p>
  <w:p w14:paraId="2491891B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Sede Centrale: Via Roma, snc - 46019 Viadana (Mn) – Sede Coordinata: Via dell’Artigianato 1 – 46040 Gazoldo degli Ippoliti (Mn) </w:t>
    </w:r>
  </w:p>
  <w:p w14:paraId="7E45A360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Telefoni: 0375.781144 – 0375.781183 Fax: 0375.781278 Email: info@istitutosgbosco.it  Pec: mnis00400b@pec.istruzione.it  Sito internet: www.istitutosgbosco.it </w:t>
    </w:r>
  </w:p>
  <w:p w14:paraId="5099A085" w14:textId="77777777" w:rsidR="006208E1" w:rsidRDefault="006208E1">
    <w:pPr>
      <w:spacing w:after="163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30AFF7E4" w14:textId="77777777" w:rsidR="006208E1" w:rsidRDefault="006208E1">
    <w:pPr>
      <w:spacing w:after="0"/>
      <w:ind w:left="29"/>
      <w:jc w:val="center"/>
    </w:pPr>
    <w:r>
      <w:rPr>
        <w:sz w:val="18"/>
      </w:rPr>
      <w:t xml:space="preserve"> </w:t>
    </w:r>
  </w:p>
  <w:p w14:paraId="69C5BD0B" w14:textId="77777777" w:rsidR="006208E1" w:rsidRDefault="006208E1">
    <w:pPr>
      <w:spacing w:after="0"/>
      <w:ind w:right="24"/>
      <w:jc w:val="center"/>
    </w:pPr>
    <w:r>
      <w:rPr>
        <w:sz w:val="18"/>
      </w:rPr>
      <w:t xml:space="preserve">GRIGLIA DI VALUTAZIONE </w:t>
    </w:r>
  </w:p>
  <w:p w14:paraId="61F23951" w14:textId="5DE50AB0" w:rsidR="006208E1" w:rsidRDefault="004501BC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AC2652B" wp14:editId="3214AAB1">
              <wp:simplePos x="0" y="0"/>
              <wp:positionH relativeFrom="page">
                <wp:posOffset>716280</wp:posOffset>
              </wp:positionH>
              <wp:positionV relativeFrom="page">
                <wp:posOffset>2267585</wp:posOffset>
              </wp:positionV>
              <wp:extent cx="6126480" cy="1136650"/>
              <wp:effectExtent l="1905" t="635" r="5715" b="0"/>
              <wp:wrapNone/>
              <wp:docPr id="5" name="Group 26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1136650"/>
                        <a:chOff x="0" y="0"/>
                        <a:chExt cx="61264" cy="11369"/>
                      </a:xfrm>
                    </wpg:grpSpPr>
                    <wps:wsp>
                      <wps:cNvPr id="6" name="Shape 26121"/>
                      <wps:cNvSpPr>
                        <a:spLocks/>
                      </wps:cNvSpPr>
                      <wps:spPr bwMode="auto">
                        <a:xfrm>
                          <a:off x="60" y="76"/>
                          <a:ext cx="5822" cy="3596"/>
                        </a:xfrm>
                        <a:custGeom>
                          <a:avLst/>
                          <a:gdLst>
                            <a:gd name="T0" fmla="*/ 0 w 582168"/>
                            <a:gd name="T1" fmla="*/ 0 h 359663"/>
                            <a:gd name="T2" fmla="*/ 582168 w 582168"/>
                            <a:gd name="T3" fmla="*/ 0 h 359663"/>
                            <a:gd name="T4" fmla="*/ 582168 w 582168"/>
                            <a:gd name="T5" fmla="*/ 92963 h 359663"/>
                            <a:gd name="T6" fmla="*/ 65532 w 582168"/>
                            <a:gd name="T7" fmla="*/ 92963 h 359663"/>
                            <a:gd name="T8" fmla="*/ 65532 w 582168"/>
                            <a:gd name="T9" fmla="*/ 262127 h 359663"/>
                            <a:gd name="T10" fmla="*/ 582168 w 582168"/>
                            <a:gd name="T11" fmla="*/ 262127 h 359663"/>
                            <a:gd name="T12" fmla="*/ 582168 w 582168"/>
                            <a:gd name="T13" fmla="*/ 359663 h 359663"/>
                            <a:gd name="T14" fmla="*/ 0 w 582168"/>
                            <a:gd name="T15" fmla="*/ 359663 h 359663"/>
                            <a:gd name="T16" fmla="*/ 0 w 582168"/>
                            <a:gd name="T17" fmla="*/ 0 h 359663"/>
                            <a:gd name="T18" fmla="*/ 0 w 582168"/>
                            <a:gd name="T19" fmla="*/ 0 h 359663"/>
                            <a:gd name="T20" fmla="*/ 582168 w 582168"/>
                            <a:gd name="T21" fmla="*/ 359663 h 3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82168" h="359663">
                              <a:moveTo>
                                <a:pt x="0" y="0"/>
                              </a:moveTo>
                              <a:lnTo>
                                <a:pt x="582168" y="0"/>
                              </a:lnTo>
                              <a:lnTo>
                                <a:pt x="582168" y="92963"/>
                              </a:lnTo>
                              <a:lnTo>
                                <a:pt x="65532" y="92963"/>
                              </a:lnTo>
                              <a:lnTo>
                                <a:pt x="65532" y="262127"/>
                              </a:lnTo>
                              <a:lnTo>
                                <a:pt x="582168" y="262127"/>
                              </a:lnTo>
                              <a:lnTo>
                                <a:pt x="582168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26122"/>
                      <wps:cNvSpPr>
                        <a:spLocks/>
                      </wps:cNvSpPr>
                      <wps:spPr bwMode="auto">
                        <a:xfrm>
                          <a:off x="5882" y="76"/>
                          <a:ext cx="5807" cy="3596"/>
                        </a:xfrm>
                        <a:custGeom>
                          <a:avLst/>
                          <a:gdLst>
                            <a:gd name="T0" fmla="*/ 0 w 580644"/>
                            <a:gd name="T1" fmla="*/ 0 h 359663"/>
                            <a:gd name="T2" fmla="*/ 580644 w 580644"/>
                            <a:gd name="T3" fmla="*/ 0 h 359663"/>
                            <a:gd name="T4" fmla="*/ 580644 w 580644"/>
                            <a:gd name="T5" fmla="*/ 359663 h 359663"/>
                            <a:gd name="T6" fmla="*/ 0 w 580644"/>
                            <a:gd name="T7" fmla="*/ 359663 h 359663"/>
                            <a:gd name="T8" fmla="*/ 0 w 580644"/>
                            <a:gd name="T9" fmla="*/ 262127 h 359663"/>
                            <a:gd name="T10" fmla="*/ 516636 w 580644"/>
                            <a:gd name="T11" fmla="*/ 262127 h 359663"/>
                            <a:gd name="T12" fmla="*/ 516636 w 580644"/>
                            <a:gd name="T13" fmla="*/ 92963 h 359663"/>
                            <a:gd name="T14" fmla="*/ 0 w 580644"/>
                            <a:gd name="T15" fmla="*/ 92963 h 359663"/>
                            <a:gd name="T16" fmla="*/ 0 w 580644"/>
                            <a:gd name="T17" fmla="*/ 0 h 359663"/>
                            <a:gd name="T18" fmla="*/ 0 w 580644"/>
                            <a:gd name="T19" fmla="*/ 0 h 359663"/>
                            <a:gd name="T20" fmla="*/ 580644 w 580644"/>
                            <a:gd name="T21" fmla="*/ 359663 h 3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80644" h="359663">
                              <a:moveTo>
                                <a:pt x="0" y="0"/>
                              </a:moveTo>
                              <a:lnTo>
                                <a:pt x="580644" y="0"/>
                              </a:lnTo>
                              <a:lnTo>
                                <a:pt x="580644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516636" y="262127"/>
                              </a:lnTo>
                              <a:lnTo>
                                <a:pt x="516636" y="92963"/>
                              </a:lnTo>
                              <a:lnTo>
                                <a:pt x="0" y="9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29381"/>
                      <wps:cNvSpPr>
                        <a:spLocks/>
                      </wps:cNvSpPr>
                      <wps:spPr bwMode="auto">
                        <a:xfrm>
                          <a:off x="716" y="1005"/>
                          <a:ext cx="10333" cy="1692"/>
                        </a:xfrm>
                        <a:custGeom>
                          <a:avLst/>
                          <a:gdLst>
                            <a:gd name="T0" fmla="*/ 0 w 1033272"/>
                            <a:gd name="T1" fmla="*/ 0 h 169164"/>
                            <a:gd name="T2" fmla="*/ 1033272 w 1033272"/>
                            <a:gd name="T3" fmla="*/ 0 h 169164"/>
                            <a:gd name="T4" fmla="*/ 1033272 w 1033272"/>
                            <a:gd name="T5" fmla="*/ 169164 h 169164"/>
                            <a:gd name="T6" fmla="*/ 0 w 1033272"/>
                            <a:gd name="T7" fmla="*/ 169164 h 169164"/>
                            <a:gd name="T8" fmla="*/ 0 w 1033272"/>
                            <a:gd name="T9" fmla="*/ 0 h 169164"/>
                            <a:gd name="T10" fmla="*/ 0 w 1033272"/>
                            <a:gd name="T11" fmla="*/ 0 h 169164"/>
                            <a:gd name="T12" fmla="*/ 1033272 w 1033272"/>
                            <a:gd name="T13" fmla="*/ 169164 h 169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3272" h="169164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26123"/>
                      <wps:cNvSpPr>
                        <a:spLocks/>
                      </wps:cNvSpPr>
                      <wps:spPr bwMode="auto">
                        <a:xfrm>
                          <a:off x="42976" y="76"/>
                          <a:ext cx="4176" cy="3596"/>
                        </a:xfrm>
                        <a:custGeom>
                          <a:avLst/>
                          <a:gdLst>
                            <a:gd name="T0" fmla="*/ 0 w 417576"/>
                            <a:gd name="T1" fmla="*/ 0 h 359663"/>
                            <a:gd name="T2" fmla="*/ 417576 w 417576"/>
                            <a:gd name="T3" fmla="*/ 0 h 359663"/>
                            <a:gd name="T4" fmla="*/ 417576 w 417576"/>
                            <a:gd name="T5" fmla="*/ 92963 h 359663"/>
                            <a:gd name="T6" fmla="*/ 67056 w 417576"/>
                            <a:gd name="T7" fmla="*/ 92963 h 359663"/>
                            <a:gd name="T8" fmla="*/ 67056 w 417576"/>
                            <a:gd name="T9" fmla="*/ 262127 h 359663"/>
                            <a:gd name="T10" fmla="*/ 417576 w 417576"/>
                            <a:gd name="T11" fmla="*/ 262127 h 359663"/>
                            <a:gd name="T12" fmla="*/ 417576 w 417576"/>
                            <a:gd name="T13" fmla="*/ 359663 h 359663"/>
                            <a:gd name="T14" fmla="*/ 0 w 417576"/>
                            <a:gd name="T15" fmla="*/ 359663 h 359663"/>
                            <a:gd name="T16" fmla="*/ 0 w 417576"/>
                            <a:gd name="T17" fmla="*/ 0 h 359663"/>
                            <a:gd name="T18" fmla="*/ 0 w 417576"/>
                            <a:gd name="T19" fmla="*/ 0 h 359663"/>
                            <a:gd name="T20" fmla="*/ 417576 w 417576"/>
                            <a:gd name="T21" fmla="*/ 359663 h 3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7576" h="359663">
                              <a:moveTo>
                                <a:pt x="0" y="0"/>
                              </a:moveTo>
                              <a:lnTo>
                                <a:pt x="417576" y="0"/>
                              </a:lnTo>
                              <a:lnTo>
                                <a:pt x="417576" y="92963"/>
                              </a:lnTo>
                              <a:lnTo>
                                <a:pt x="67056" y="92963"/>
                              </a:lnTo>
                              <a:lnTo>
                                <a:pt x="67056" y="262127"/>
                              </a:lnTo>
                              <a:lnTo>
                                <a:pt x="417576" y="262127"/>
                              </a:lnTo>
                              <a:lnTo>
                                <a:pt x="417576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26124"/>
                      <wps:cNvSpPr>
                        <a:spLocks/>
                      </wps:cNvSpPr>
                      <wps:spPr bwMode="auto">
                        <a:xfrm>
                          <a:off x="47152" y="76"/>
                          <a:ext cx="4161" cy="3596"/>
                        </a:xfrm>
                        <a:custGeom>
                          <a:avLst/>
                          <a:gdLst>
                            <a:gd name="T0" fmla="*/ 0 w 416052"/>
                            <a:gd name="T1" fmla="*/ 0 h 359663"/>
                            <a:gd name="T2" fmla="*/ 416052 w 416052"/>
                            <a:gd name="T3" fmla="*/ 0 h 359663"/>
                            <a:gd name="T4" fmla="*/ 416052 w 416052"/>
                            <a:gd name="T5" fmla="*/ 359663 h 359663"/>
                            <a:gd name="T6" fmla="*/ 0 w 416052"/>
                            <a:gd name="T7" fmla="*/ 359663 h 359663"/>
                            <a:gd name="T8" fmla="*/ 0 w 416052"/>
                            <a:gd name="T9" fmla="*/ 262127 h 359663"/>
                            <a:gd name="T10" fmla="*/ 350520 w 416052"/>
                            <a:gd name="T11" fmla="*/ 262127 h 359663"/>
                            <a:gd name="T12" fmla="*/ 350520 w 416052"/>
                            <a:gd name="T13" fmla="*/ 92963 h 359663"/>
                            <a:gd name="T14" fmla="*/ 0 w 416052"/>
                            <a:gd name="T15" fmla="*/ 92963 h 359663"/>
                            <a:gd name="T16" fmla="*/ 0 w 416052"/>
                            <a:gd name="T17" fmla="*/ 0 h 359663"/>
                            <a:gd name="T18" fmla="*/ 0 w 416052"/>
                            <a:gd name="T19" fmla="*/ 0 h 359663"/>
                            <a:gd name="T20" fmla="*/ 416052 w 416052"/>
                            <a:gd name="T21" fmla="*/ 359663 h 3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6052" h="359663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350520" y="262127"/>
                              </a:lnTo>
                              <a:lnTo>
                                <a:pt x="350520" y="92963"/>
                              </a:lnTo>
                              <a:lnTo>
                                <a:pt x="0" y="9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9382"/>
                      <wps:cNvSpPr>
                        <a:spLocks/>
                      </wps:cNvSpPr>
                      <wps:spPr bwMode="auto">
                        <a:xfrm>
                          <a:off x="43647" y="1005"/>
                          <a:ext cx="7010" cy="1692"/>
                        </a:xfrm>
                        <a:custGeom>
                          <a:avLst/>
                          <a:gdLst>
                            <a:gd name="T0" fmla="*/ 0 w 701040"/>
                            <a:gd name="T1" fmla="*/ 0 h 169164"/>
                            <a:gd name="T2" fmla="*/ 701040 w 701040"/>
                            <a:gd name="T3" fmla="*/ 0 h 169164"/>
                            <a:gd name="T4" fmla="*/ 701040 w 701040"/>
                            <a:gd name="T5" fmla="*/ 169164 h 169164"/>
                            <a:gd name="T6" fmla="*/ 0 w 701040"/>
                            <a:gd name="T7" fmla="*/ 169164 h 169164"/>
                            <a:gd name="T8" fmla="*/ 0 w 701040"/>
                            <a:gd name="T9" fmla="*/ 0 h 169164"/>
                            <a:gd name="T10" fmla="*/ 0 w 701040"/>
                            <a:gd name="T11" fmla="*/ 0 h 169164"/>
                            <a:gd name="T12" fmla="*/ 701040 w 701040"/>
                            <a:gd name="T13" fmla="*/ 169164 h 169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1040" h="169164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  <a:lnTo>
                                <a:pt x="701040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29383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9384"/>
                      <wps:cNvSpPr>
                        <a:spLocks/>
                      </wps:cNvSpPr>
                      <wps:spPr bwMode="auto">
                        <a:xfrm>
                          <a:off x="60" y="0"/>
                          <a:ext cx="11629" cy="91"/>
                        </a:xfrm>
                        <a:custGeom>
                          <a:avLst/>
                          <a:gdLst>
                            <a:gd name="T0" fmla="*/ 0 w 1162812"/>
                            <a:gd name="T1" fmla="*/ 0 h 9144"/>
                            <a:gd name="T2" fmla="*/ 1162812 w 1162812"/>
                            <a:gd name="T3" fmla="*/ 0 h 9144"/>
                            <a:gd name="T4" fmla="*/ 1162812 w 1162812"/>
                            <a:gd name="T5" fmla="*/ 9144 h 9144"/>
                            <a:gd name="T6" fmla="*/ 0 w 1162812"/>
                            <a:gd name="T7" fmla="*/ 9144 h 9144"/>
                            <a:gd name="T8" fmla="*/ 0 w 1162812"/>
                            <a:gd name="T9" fmla="*/ 0 h 9144"/>
                            <a:gd name="T10" fmla="*/ 0 w 1162812"/>
                            <a:gd name="T11" fmla="*/ 0 h 9144"/>
                            <a:gd name="T12" fmla="*/ 1162812 w 116281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9385"/>
                      <wps:cNvSpPr>
                        <a:spLocks/>
                      </wps:cNvSpPr>
                      <wps:spPr bwMode="auto">
                        <a:xfrm>
                          <a:off x="1168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9386"/>
                      <wps:cNvSpPr>
                        <a:spLocks/>
                      </wps:cNvSpPr>
                      <wps:spPr bwMode="auto">
                        <a:xfrm>
                          <a:off x="11750" y="0"/>
                          <a:ext cx="31165" cy="91"/>
                        </a:xfrm>
                        <a:custGeom>
                          <a:avLst/>
                          <a:gdLst>
                            <a:gd name="T0" fmla="*/ 0 w 3116580"/>
                            <a:gd name="T1" fmla="*/ 0 h 9144"/>
                            <a:gd name="T2" fmla="*/ 3116580 w 3116580"/>
                            <a:gd name="T3" fmla="*/ 0 h 9144"/>
                            <a:gd name="T4" fmla="*/ 3116580 w 3116580"/>
                            <a:gd name="T5" fmla="*/ 9144 h 9144"/>
                            <a:gd name="T6" fmla="*/ 0 w 3116580"/>
                            <a:gd name="T7" fmla="*/ 9144 h 9144"/>
                            <a:gd name="T8" fmla="*/ 0 w 3116580"/>
                            <a:gd name="T9" fmla="*/ 0 h 9144"/>
                            <a:gd name="T10" fmla="*/ 0 w 3116580"/>
                            <a:gd name="T11" fmla="*/ 0 h 9144"/>
                            <a:gd name="T12" fmla="*/ 3116580 w 31165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9387"/>
                      <wps:cNvSpPr>
                        <a:spLocks/>
                      </wps:cNvSpPr>
                      <wps:spPr bwMode="auto">
                        <a:xfrm>
                          <a:off x="42915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9388"/>
                      <wps:cNvSpPr>
                        <a:spLocks/>
                      </wps:cNvSpPr>
                      <wps:spPr bwMode="auto">
                        <a:xfrm>
                          <a:off x="42976" y="0"/>
                          <a:ext cx="8337" cy="91"/>
                        </a:xfrm>
                        <a:custGeom>
                          <a:avLst/>
                          <a:gdLst>
                            <a:gd name="T0" fmla="*/ 0 w 833628"/>
                            <a:gd name="T1" fmla="*/ 0 h 9144"/>
                            <a:gd name="T2" fmla="*/ 833628 w 833628"/>
                            <a:gd name="T3" fmla="*/ 0 h 9144"/>
                            <a:gd name="T4" fmla="*/ 833628 w 833628"/>
                            <a:gd name="T5" fmla="*/ 9144 h 9144"/>
                            <a:gd name="T6" fmla="*/ 0 w 833628"/>
                            <a:gd name="T7" fmla="*/ 9144 h 9144"/>
                            <a:gd name="T8" fmla="*/ 0 w 833628"/>
                            <a:gd name="T9" fmla="*/ 0 h 9144"/>
                            <a:gd name="T10" fmla="*/ 0 w 833628"/>
                            <a:gd name="T11" fmla="*/ 0 h 9144"/>
                            <a:gd name="T12" fmla="*/ 833628 w 83362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9389"/>
                      <wps:cNvSpPr>
                        <a:spLocks/>
                      </wps:cNvSpPr>
                      <wps:spPr bwMode="auto">
                        <a:xfrm>
                          <a:off x="51313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9390"/>
                      <wps:cNvSpPr>
                        <a:spLocks/>
                      </wps:cNvSpPr>
                      <wps:spPr bwMode="auto">
                        <a:xfrm>
                          <a:off x="51374" y="0"/>
                          <a:ext cx="9829" cy="91"/>
                        </a:xfrm>
                        <a:custGeom>
                          <a:avLst/>
                          <a:gdLst>
                            <a:gd name="T0" fmla="*/ 0 w 982980"/>
                            <a:gd name="T1" fmla="*/ 0 h 9144"/>
                            <a:gd name="T2" fmla="*/ 982980 w 982980"/>
                            <a:gd name="T3" fmla="*/ 0 h 9144"/>
                            <a:gd name="T4" fmla="*/ 982980 w 982980"/>
                            <a:gd name="T5" fmla="*/ 9144 h 9144"/>
                            <a:gd name="T6" fmla="*/ 0 w 982980"/>
                            <a:gd name="T7" fmla="*/ 9144 h 9144"/>
                            <a:gd name="T8" fmla="*/ 0 w 982980"/>
                            <a:gd name="T9" fmla="*/ 0 h 9144"/>
                            <a:gd name="T10" fmla="*/ 0 w 982980"/>
                            <a:gd name="T11" fmla="*/ 0 h 9144"/>
                            <a:gd name="T12" fmla="*/ 982980 w 9829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9391"/>
                      <wps:cNvSpPr>
                        <a:spLocks/>
                      </wps:cNvSpPr>
                      <wps:spPr bwMode="auto">
                        <a:xfrm>
                          <a:off x="61203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9392"/>
                      <wps:cNvSpPr>
                        <a:spLocks/>
                      </wps:cNvSpPr>
                      <wps:spPr bwMode="auto">
                        <a:xfrm>
                          <a:off x="0" y="60"/>
                          <a:ext cx="91" cy="3612"/>
                        </a:xfrm>
                        <a:custGeom>
                          <a:avLst/>
                          <a:gdLst>
                            <a:gd name="T0" fmla="*/ 0 w 9144"/>
                            <a:gd name="T1" fmla="*/ 0 h 361188"/>
                            <a:gd name="T2" fmla="*/ 9144 w 9144"/>
                            <a:gd name="T3" fmla="*/ 0 h 361188"/>
                            <a:gd name="T4" fmla="*/ 9144 w 9144"/>
                            <a:gd name="T5" fmla="*/ 361188 h 361188"/>
                            <a:gd name="T6" fmla="*/ 0 w 9144"/>
                            <a:gd name="T7" fmla="*/ 361188 h 361188"/>
                            <a:gd name="T8" fmla="*/ 0 w 9144"/>
                            <a:gd name="T9" fmla="*/ 0 h 361188"/>
                            <a:gd name="T10" fmla="*/ 0 w 9144"/>
                            <a:gd name="T11" fmla="*/ 0 h 361188"/>
                            <a:gd name="T12" fmla="*/ 9144 w 9144"/>
                            <a:gd name="T13" fmla="*/ 361188 h 361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9393"/>
                      <wps:cNvSpPr>
                        <a:spLocks/>
                      </wps:cNvSpPr>
                      <wps:spPr bwMode="auto">
                        <a:xfrm>
                          <a:off x="11689" y="60"/>
                          <a:ext cx="91" cy="3612"/>
                        </a:xfrm>
                        <a:custGeom>
                          <a:avLst/>
                          <a:gdLst>
                            <a:gd name="T0" fmla="*/ 0 w 9144"/>
                            <a:gd name="T1" fmla="*/ 0 h 361188"/>
                            <a:gd name="T2" fmla="*/ 9144 w 9144"/>
                            <a:gd name="T3" fmla="*/ 0 h 361188"/>
                            <a:gd name="T4" fmla="*/ 9144 w 9144"/>
                            <a:gd name="T5" fmla="*/ 361188 h 361188"/>
                            <a:gd name="T6" fmla="*/ 0 w 9144"/>
                            <a:gd name="T7" fmla="*/ 361188 h 361188"/>
                            <a:gd name="T8" fmla="*/ 0 w 9144"/>
                            <a:gd name="T9" fmla="*/ 0 h 361188"/>
                            <a:gd name="T10" fmla="*/ 0 w 9144"/>
                            <a:gd name="T11" fmla="*/ 0 h 361188"/>
                            <a:gd name="T12" fmla="*/ 9144 w 9144"/>
                            <a:gd name="T13" fmla="*/ 361188 h 361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9394"/>
                      <wps:cNvSpPr>
                        <a:spLocks/>
                      </wps:cNvSpPr>
                      <wps:spPr bwMode="auto">
                        <a:xfrm>
                          <a:off x="42915" y="60"/>
                          <a:ext cx="92" cy="3612"/>
                        </a:xfrm>
                        <a:custGeom>
                          <a:avLst/>
                          <a:gdLst>
                            <a:gd name="T0" fmla="*/ 0 w 9144"/>
                            <a:gd name="T1" fmla="*/ 0 h 361188"/>
                            <a:gd name="T2" fmla="*/ 9144 w 9144"/>
                            <a:gd name="T3" fmla="*/ 0 h 361188"/>
                            <a:gd name="T4" fmla="*/ 9144 w 9144"/>
                            <a:gd name="T5" fmla="*/ 361188 h 361188"/>
                            <a:gd name="T6" fmla="*/ 0 w 9144"/>
                            <a:gd name="T7" fmla="*/ 361188 h 361188"/>
                            <a:gd name="T8" fmla="*/ 0 w 9144"/>
                            <a:gd name="T9" fmla="*/ 0 h 361188"/>
                            <a:gd name="T10" fmla="*/ 0 w 9144"/>
                            <a:gd name="T11" fmla="*/ 0 h 361188"/>
                            <a:gd name="T12" fmla="*/ 9144 w 9144"/>
                            <a:gd name="T13" fmla="*/ 361188 h 361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9395"/>
                      <wps:cNvSpPr>
                        <a:spLocks/>
                      </wps:cNvSpPr>
                      <wps:spPr bwMode="auto">
                        <a:xfrm>
                          <a:off x="51313" y="60"/>
                          <a:ext cx="91" cy="3612"/>
                        </a:xfrm>
                        <a:custGeom>
                          <a:avLst/>
                          <a:gdLst>
                            <a:gd name="T0" fmla="*/ 0 w 9144"/>
                            <a:gd name="T1" fmla="*/ 0 h 361188"/>
                            <a:gd name="T2" fmla="*/ 9144 w 9144"/>
                            <a:gd name="T3" fmla="*/ 0 h 361188"/>
                            <a:gd name="T4" fmla="*/ 9144 w 9144"/>
                            <a:gd name="T5" fmla="*/ 361188 h 361188"/>
                            <a:gd name="T6" fmla="*/ 0 w 9144"/>
                            <a:gd name="T7" fmla="*/ 361188 h 361188"/>
                            <a:gd name="T8" fmla="*/ 0 w 9144"/>
                            <a:gd name="T9" fmla="*/ 0 h 361188"/>
                            <a:gd name="T10" fmla="*/ 0 w 9144"/>
                            <a:gd name="T11" fmla="*/ 0 h 361188"/>
                            <a:gd name="T12" fmla="*/ 9144 w 9144"/>
                            <a:gd name="T13" fmla="*/ 361188 h 361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396"/>
                      <wps:cNvSpPr>
                        <a:spLocks/>
                      </wps:cNvSpPr>
                      <wps:spPr bwMode="auto">
                        <a:xfrm>
                          <a:off x="61203" y="60"/>
                          <a:ext cx="92" cy="3612"/>
                        </a:xfrm>
                        <a:custGeom>
                          <a:avLst/>
                          <a:gdLst>
                            <a:gd name="T0" fmla="*/ 0 w 9144"/>
                            <a:gd name="T1" fmla="*/ 0 h 361188"/>
                            <a:gd name="T2" fmla="*/ 9144 w 9144"/>
                            <a:gd name="T3" fmla="*/ 0 h 361188"/>
                            <a:gd name="T4" fmla="*/ 9144 w 9144"/>
                            <a:gd name="T5" fmla="*/ 361188 h 361188"/>
                            <a:gd name="T6" fmla="*/ 0 w 9144"/>
                            <a:gd name="T7" fmla="*/ 361188 h 361188"/>
                            <a:gd name="T8" fmla="*/ 0 w 9144"/>
                            <a:gd name="T9" fmla="*/ 0 h 361188"/>
                            <a:gd name="T10" fmla="*/ 0 w 9144"/>
                            <a:gd name="T11" fmla="*/ 0 h 361188"/>
                            <a:gd name="T12" fmla="*/ 9144 w 9144"/>
                            <a:gd name="T13" fmla="*/ 361188 h 361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26141"/>
                      <wps:cNvSpPr>
                        <a:spLocks/>
                      </wps:cNvSpPr>
                      <wps:spPr bwMode="auto">
                        <a:xfrm>
                          <a:off x="60" y="3733"/>
                          <a:ext cx="5822" cy="3597"/>
                        </a:xfrm>
                        <a:custGeom>
                          <a:avLst/>
                          <a:gdLst>
                            <a:gd name="T0" fmla="*/ 0 w 582168"/>
                            <a:gd name="T1" fmla="*/ 0 h 359663"/>
                            <a:gd name="T2" fmla="*/ 582168 w 582168"/>
                            <a:gd name="T3" fmla="*/ 0 h 359663"/>
                            <a:gd name="T4" fmla="*/ 582168 w 582168"/>
                            <a:gd name="T5" fmla="*/ 10668 h 359663"/>
                            <a:gd name="T6" fmla="*/ 65532 w 582168"/>
                            <a:gd name="T7" fmla="*/ 10668 h 359663"/>
                            <a:gd name="T8" fmla="*/ 65532 w 582168"/>
                            <a:gd name="T9" fmla="*/ 347472 h 359663"/>
                            <a:gd name="T10" fmla="*/ 582168 w 582168"/>
                            <a:gd name="T11" fmla="*/ 347472 h 359663"/>
                            <a:gd name="T12" fmla="*/ 582168 w 582168"/>
                            <a:gd name="T13" fmla="*/ 359663 h 359663"/>
                            <a:gd name="T14" fmla="*/ 0 w 582168"/>
                            <a:gd name="T15" fmla="*/ 359663 h 359663"/>
                            <a:gd name="T16" fmla="*/ 0 w 582168"/>
                            <a:gd name="T17" fmla="*/ 0 h 359663"/>
                            <a:gd name="T18" fmla="*/ 0 w 582168"/>
                            <a:gd name="T19" fmla="*/ 0 h 359663"/>
                            <a:gd name="T20" fmla="*/ 582168 w 582168"/>
                            <a:gd name="T21" fmla="*/ 359663 h 3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82168" h="359663">
                              <a:moveTo>
                                <a:pt x="0" y="0"/>
                              </a:moveTo>
                              <a:lnTo>
                                <a:pt x="582168" y="0"/>
                              </a:lnTo>
                              <a:lnTo>
                                <a:pt x="582168" y="10668"/>
                              </a:lnTo>
                              <a:lnTo>
                                <a:pt x="65532" y="10668"/>
                              </a:lnTo>
                              <a:lnTo>
                                <a:pt x="65532" y="347472"/>
                              </a:lnTo>
                              <a:lnTo>
                                <a:pt x="582168" y="347472"/>
                              </a:lnTo>
                              <a:lnTo>
                                <a:pt x="582168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26142"/>
                      <wps:cNvSpPr>
                        <a:spLocks/>
                      </wps:cNvSpPr>
                      <wps:spPr bwMode="auto">
                        <a:xfrm>
                          <a:off x="5882" y="3733"/>
                          <a:ext cx="5807" cy="3597"/>
                        </a:xfrm>
                        <a:custGeom>
                          <a:avLst/>
                          <a:gdLst>
                            <a:gd name="T0" fmla="*/ 0 w 580644"/>
                            <a:gd name="T1" fmla="*/ 0 h 359663"/>
                            <a:gd name="T2" fmla="*/ 580644 w 580644"/>
                            <a:gd name="T3" fmla="*/ 0 h 359663"/>
                            <a:gd name="T4" fmla="*/ 580644 w 580644"/>
                            <a:gd name="T5" fmla="*/ 359663 h 359663"/>
                            <a:gd name="T6" fmla="*/ 0 w 580644"/>
                            <a:gd name="T7" fmla="*/ 359663 h 359663"/>
                            <a:gd name="T8" fmla="*/ 0 w 580644"/>
                            <a:gd name="T9" fmla="*/ 347472 h 359663"/>
                            <a:gd name="T10" fmla="*/ 516636 w 580644"/>
                            <a:gd name="T11" fmla="*/ 347472 h 359663"/>
                            <a:gd name="T12" fmla="*/ 516636 w 580644"/>
                            <a:gd name="T13" fmla="*/ 10668 h 359663"/>
                            <a:gd name="T14" fmla="*/ 0 w 580644"/>
                            <a:gd name="T15" fmla="*/ 10668 h 359663"/>
                            <a:gd name="T16" fmla="*/ 0 w 580644"/>
                            <a:gd name="T17" fmla="*/ 0 h 359663"/>
                            <a:gd name="T18" fmla="*/ 0 w 580644"/>
                            <a:gd name="T19" fmla="*/ 0 h 359663"/>
                            <a:gd name="T20" fmla="*/ 580644 w 580644"/>
                            <a:gd name="T21" fmla="*/ 359663 h 3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80644" h="359663">
                              <a:moveTo>
                                <a:pt x="0" y="0"/>
                              </a:moveTo>
                              <a:lnTo>
                                <a:pt x="580644" y="0"/>
                              </a:lnTo>
                              <a:lnTo>
                                <a:pt x="580644" y="359663"/>
                              </a:lnTo>
                              <a:lnTo>
                                <a:pt x="0" y="359663"/>
                              </a:lnTo>
                              <a:lnTo>
                                <a:pt x="0" y="347472"/>
                              </a:lnTo>
                              <a:lnTo>
                                <a:pt x="516636" y="347472"/>
                              </a:lnTo>
                              <a:lnTo>
                                <a:pt x="516636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29397"/>
                      <wps:cNvSpPr>
                        <a:spLocks/>
                      </wps:cNvSpPr>
                      <wps:spPr bwMode="auto">
                        <a:xfrm>
                          <a:off x="716" y="3840"/>
                          <a:ext cx="10333" cy="1676"/>
                        </a:xfrm>
                        <a:custGeom>
                          <a:avLst/>
                          <a:gdLst>
                            <a:gd name="T0" fmla="*/ 0 w 1033272"/>
                            <a:gd name="T1" fmla="*/ 0 h 167640"/>
                            <a:gd name="T2" fmla="*/ 1033272 w 1033272"/>
                            <a:gd name="T3" fmla="*/ 0 h 167640"/>
                            <a:gd name="T4" fmla="*/ 1033272 w 1033272"/>
                            <a:gd name="T5" fmla="*/ 167640 h 167640"/>
                            <a:gd name="T6" fmla="*/ 0 w 1033272"/>
                            <a:gd name="T7" fmla="*/ 167640 h 167640"/>
                            <a:gd name="T8" fmla="*/ 0 w 1033272"/>
                            <a:gd name="T9" fmla="*/ 0 h 167640"/>
                            <a:gd name="T10" fmla="*/ 0 w 1033272"/>
                            <a:gd name="T11" fmla="*/ 0 h 167640"/>
                            <a:gd name="T12" fmla="*/ 1033272 w 1033272"/>
                            <a:gd name="T13" fmla="*/ 167640 h 167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3272" h="167640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29398"/>
                      <wps:cNvSpPr>
                        <a:spLocks/>
                      </wps:cNvSpPr>
                      <wps:spPr bwMode="auto">
                        <a:xfrm>
                          <a:off x="716" y="5516"/>
                          <a:ext cx="10333" cy="1692"/>
                        </a:xfrm>
                        <a:custGeom>
                          <a:avLst/>
                          <a:gdLst>
                            <a:gd name="T0" fmla="*/ 0 w 1033272"/>
                            <a:gd name="T1" fmla="*/ 0 h 169164"/>
                            <a:gd name="T2" fmla="*/ 1033272 w 1033272"/>
                            <a:gd name="T3" fmla="*/ 0 h 169164"/>
                            <a:gd name="T4" fmla="*/ 1033272 w 1033272"/>
                            <a:gd name="T5" fmla="*/ 169164 h 169164"/>
                            <a:gd name="T6" fmla="*/ 0 w 1033272"/>
                            <a:gd name="T7" fmla="*/ 169164 h 169164"/>
                            <a:gd name="T8" fmla="*/ 0 w 1033272"/>
                            <a:gd name="T9" fmla="*/ 0 h 169164"/>
                            <a:gd name="T10" fmla="*/ 0 w 1033272"/>
                            <a:gd name="T11" fmla="*/ 0 h 169164"/>
                            <a:gd name="T12" fmla="*/ 1033272 w 1033272"/>
                            <a:gd name="T13" fmla="*/ 169164 h 169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3272" h="169164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26143"/>
                      <wps:cNvSpPr>
                        <a:spLocks/>
                      </wps:cNvSpPr>
                      <wps:spPr bwMode="auto">
                        <a:xfrm>
                          <a:off x="42976" y="3733"/>
                          <a:ext cx="4176" cy="3597"/>
                        </a:xfrm>
                        <a:custGeom>
                          <a:avLst/>
                          <a:gdLst>
                            <a:gd name="T0" fmla="*/ 0 w 417576"/>
                            <a:gd name="T1" fmla="*/ 0 h 359663"/>
                            <a:gd name="T2" fmla="*/ 417576 w 417576"/>
                            <a:gd name="T3" fmla="*/ 0 h 359663"/>
                            <a:gd name="T4" fmla="*/ 417576 w 417576"/>
                            <a:gd name="T5" fmla="*/ 94487 h 359663"/>
                            <a:gd name="T6" fmla="*/ 67056 w 417576"/>
                            <a:gd name="T7" fmla="*/ 94487 h 359663"/>
                            <a:gd name="T8" fmla="*/ 67056 w 417576"/>
                            <a:gd name="T9" fmla="*/ 262127 h 359663"/>
                            <a:gd name="T10" fmla="*/ 417576 w 417576"/>
                            <a:gd name="T11" fmla="*/ 262127 h 359663"/>
                            <a:gd name="T12" fmla="*/ 417576 w 417576"/>
                            <a:gd name="T13" fmla="*/ 359663 h 359663"/>
                            <a:gd name="T14" fmla="*/ 0 w 417576"/>
                            <a:gd name="T15" fmla="*/ 359663 h 359663"/>
                            <a:gd name="T16" fmla="*/ 0 w 417576"/>
                            <a:gd name="T17" fmla="*/ 0 h 359663"/>
                            <a:gd name="T18" fmla="*/ 0 w 417576"/>
                            <a:gd name="T19" fmla="*/ 0 h 359663"/>
                            <a:gd name="T20" fmla="*/ 417576 w 417576"/>
                            <a:gd name="T21" fmla="*/ 359663 h 3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7576" h="359663">
                              <a:moveTo>
                                <a:pt x="0" y="0"/>
                              </a:moveTo>
                              <a:lnTo>
                                <a:pt x="417576" y="0"/>
                              </a:lnTo>
                              <a:lnTo>
                                <a:pt x="417576" y="94487"/>
                              </a:lnTo>
                              <a:lnTo>
                                <a:pt x="67056" y="94487"/>
                              </a:lnTo>
                              <a:lnTo>
                                <a:pt x="67056" y="262127"/>
                              </a:lnTo>
                              <a:lnTo>
                                <a:pt x="417576" y="262127"/>
                              </a:lnTo>
                              <a:lnTo>
                                <a:pt x="417576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26144"/>
                      <wps:cNvSpPr>
                        <a:spLocks/>
                      </wps:cNvSpPr>
                      <wps:spPr bwMode="auto">
                        <a:xfrm>
                          <a:off x="47152" y="3733"/>
                          <a:ext cx="4161" cy="3597"/>
                        </a:xfrm>
                        <a:custGeom>
                          <a:avLst/>
                          <a:gdLst>
                            <a:gd name="T0" fmla="*/ 0 w 416052"/>
                            <a:gd name="T1" fmla="*/ 0 h 359663"/>
                            <a:gd name="T2" fmla="*/ 416052 w 416052"/>
                            <a:gd name="T3" fmla="*/ 0 h 359663"/>
                            <a:gd name="T4" fmla="*/ 416052 w 416052"/>
                            <a:gd name="T5" fmla="*/ 359663 h 359663"/>
                            <a:gd name="T6" fmla="*/ 0 w 416052"/>
                            <a:gd name="T7" fmla="*/ 359663 h 359663"/>
                            <a:gd name="T8" fmla="*/ 0 w 416052"/>
                            <a:gd name="T9" fmla="*/ 262127 h 359663"/>
                            <a:gd name="T10" fmla="*/ 350520 w 416052"/>
                            <a:gd name="T11" fmla="*/ 262127 h 359663"/>
                            <a:gd name="T12" fmla="*/ 350520 w 416052"/>
                            <a:gd name="T13" fmla="*/ 94487 h 359663"/>
                            <a:gd name="T14" fmla="*/ 0 w 416052"/>
                            <a:gd name="T15" fmla="*/ 94487 h 359663"/>
                            <a:gd name="T16" fmla="*/ 0 w 416052"/>
                            <a:gd name="T17" fmla="*/ 0 h 359663"/>
                            <a:gd name="T18" fmla="*/ 0 w 416052"/>
                            <a:gd name="T19" fmla="*/ 0 h 359663"/>
                            <a:gd name="T20" fmla="*/ 416052 w 416052"/>
                            <a:gd name="T21" fmla="*/ 359663 h 3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6052" h="359663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350520" y="262127"/>
                              </a:lnTo>
                              <a:lnTo>
                                <a:pt x="350520" y="94487"/>
                              </a:lnTo>
                              <a:lnTo>
                                <a:pt x="0" y="94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29399"/>
                      <wps:cNvSpPr>
                        <a:spLocks/>
                      </wps:cNvSpPr>
                      <wps:spPr bwMode="auto">
                        <a:xfrm>
                          <a:off x="43647" y="4678"/>
                          <a:ext cx="7010" cy="1677"/>
                        </a:xfrm>
                        <a:custGeom>
                          <a:avLst/>
                          <a:gdLst>
                            <a:gd name="T0" fmla="*/ 0 w 701040"/>
                            <a:gd name="T1" fmla="*/ 0 h 167640"/>
                            <a:gd name="T2" fmla="*/ 701040 w 701040"/>
                            <a:gd name="T3" fmla="*/ 0 h 167640"/>
                            <a:gd name="T4" fmla="*/ 701040 w 701040"/>
                            <a:gd name="T5" fmla="*/ 167640 h 167640"/>
                            <a:gd name="T6" fmla="*/ 0 w 701040"/>
                            <a:gd name="T7" fmla="*/ 167640 h 167640"/>
                            <a:gd name="T8" fmla="*/ 0 w 701040"/>
                            <a:gd name="T9" fmla="*/ 0 h 167640"/>
                            <a:gd name="T10" fmla="*/ 0 w 701040"/>
                            <a:gd name="T11" fmla="*/ 0 h 167640"/>
                            <a:gd name="T12" fmla="*/ 701040 w 701040"/>
                            <a:gd name="T13" fmla="*/ 167640 h 167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1040" h="167640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  <a:lnTo>
                                <a:pt x="701040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29400"/>
                      <wps:cNvSpPr>
                        <a:spLocks/>
                      </wps:cNvSpPr>
                      <wps:spPr bwMode="auto">
                        <a:xfrm>
                          <a:off x="0" y="3672"/>
                          <a:ext cx="91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29401"/>
                      <wps:cNvSpPr>
                        <a:spLocks/>
                      </wps:cNvSpPr>
                      <wps:spPr bwMode="auto">
                        <a:xfrm>
                          <a:off x="60" y="3672"/>
                          <a:ext cx="11629" cy="92"/>
                        </a:xfrm>
                        <a:custGeom>
                          <a:avLst/>
                          <a:gdLst>
                            <a:gd name="T0" fmla="*/ 0 w 1162812"/>
                            <a:gd name="T1" fmla="*/ 0 h 9144"/>
                            <a:gd name="T2" fmla="*/ 1162812 w 1162812"/>
                            <a:gd name="T3" fmla="*/ 0 h 9144"/>
                            <a:gd name="T4" fmla="*/ 1162812 w 1162812"/>
                            <a:gd name="T5" fmla="*/ 9144 h 9144"/>
                            <a:gd name="T6" fmla="*/ 0 w 1162812"/>
                            <a:gd name="T7" fmla="*/ 9144 h 9144"/>
                            <a:gd name="T8" fmla="*/ 0 w 1162812"/>
                            <a:gd name="T9" fmla="*/ 0 h 9144"/>
                            <a:gd name="T10" fmla="*/ 0 w 1162812"/>
                            <a:gd name="T11" fmla="*/ 0 h 9144"/>
                            <a:gd name="T12" fmla="*/ 1162812 w 116281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29402"/>
                      <wps:cNvSpPr>
                        <a:spLocks/>
                      </wps:cNvSpPr>
                      <wps:spPr bwMode="auto">
                        <a:xfrm>
                          <a:off x="11689" y="3672"/>
                          <a:ext cx="91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29403"/>
                      <wps:cNvSpPr>
                        <a:spLocks/>
                      </wps:cNvSpPr>
                      <wps:spPr bwMode="auto">
                        <a:xfrm>
                          <a:off x="11750" y="3672"/>
                          <a:ext cx="31165" cy="92"/>
                        </a:xfrm>
                        <a:custGeom>
                          <a:avLst/>
                          <a:gdLst>
                            <a:gd name="T0" fmla="*/ 0 w 3116580"/>
                            <a:gd name="T1" fmla="*/ 0 h 9144"/>
                            <a:gd name="T2" fmla="*/ 3116580 w 3116580"/>
                            <a:gd name="T3" fmla="*/ 0 h 9144"/>
                            <a:gd name="T4" fmla="*/ 3116580 w 3116580"/>
                            <a:gd name="T5" fmla="*/ 9144 h 9144"/>
                            <a:gd name="T6" fmla="*/ 0 w 3116580"/>
                            <a:gd name="T7" fmla="*/ 9144 h 9144"/>
                            <a:gd name="T8" fmla="*/ 0 w 3116580"/>
                            <a:gd name="T9" fmla="*/ 0 h 9144"/>
                            <a:gd name="T10" fmla="*/ 0 w 3116580"/>
                            <a:gd name="T11" fmla="*/ 0 h 9144"/>
                            <a:gd name="T12" fmla="*/ 3116580 w 31165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29404"/>
                      <wps:cNvSpPr>
                        <a:spLocks/>
                      </wps:cNvSpPr>
                      <wps:spPr bwMode="auto">
                        <a:xfrm>
                          <a:off x="42915" y="3672"/>
                          <a:ext cx="92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29405"/>
                      <wps:cNvSpPr>
                        <a:spLocks/>
                      </wps:cNvSpPr>
                      <wps:spPr bwMode="auto">
                        <a:xfrm>
                          <a:off x="42976" y="3672"/>
                          <a:ext cx="8337" cy="92"/>
                        </a:xfrm>
                        <a:custGeom>
                          <a:avLst/>
                          <a:gdLst>
                            <a:gd name="T0" fmla="*/ 0 w 833628"/>
                            <a:gd name="T1" fmla="*/ 0 h 9144"/>
                            <a:gd name="T2" fmla="*/ 833628 w 833628"/>
                            <a:gd name="T3" fmla="*/ 0 h 9144"/>
                            <a:gd name="T4" fmla="*/ 833628 w 833628"/>
                            <a:gd name="T5" fmla="*/ 9144 h 9144"/>
                            <a:gd name="T6" fmla="*/ 0 w 833628"/>
                            <a:gd name="T7" fmla="*/ 9144 h 9144"/>
                            <a:gd name="T8" fmla="*/ 0 w 833628"/>
                            <a:gd name="T9" fmla="*/ 0 h 9144"/>
                            <a:gd name="T10" fmla="*/ 0 w 833628"/>
                            <a:gd name="T11" fmla="*/ 0 h 9144"/>
                            <a:gd name="T12" fmla="*/ 833628 w 83362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29406"/>
                      <wps:cNvSpPr>
                        <a:spLocks/>
                      </wps:cNvSpPr>
                      <wps:spPr bwMode="auto">
                        <a:xfrm>
                          <a:off x="51313" y="3672"/>
                          <a:ext cx="91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29407"/>
                      <wps:cNvSpPr>
                        <a:spLocks/>
                      </wps:cNvSpPr>
                      <wps:spPr bwMode="auto">
                        <a:xfrm>
                          <a:off x="51374" y="3672"/>
                          <a:ext cx="9829" cy="92"/>
                        </a:xfrm>
                        <a:custGeom>
                          <a:avLst/>
                          <a:gdLst>
                            <a:gd name="T0" fmla="*/ 0 w 982980"/>
                            <a:gd name="T1" fmla="*/ 0 h 9144"/>
                            <a:gd name="T2" fmla="*/ 982980 w 982980"/>
                            <a:gd name="T3" fmla="*/ 0 h 9144"/>
                            <a:gd name="T4" fmla="*/ 982980 w 982980"/>
                            <a:gd name="T5" fmla="*/ 9144 h 9144"/>
                            <a:gd name="T6" fmla="*/ 0 w 982980"/>
                            <a:gd name="T7" fmla="*/ 9144 h 9144"/>
                            <a:gd name="T8" fmla="*/ 0 w 982980"/>
                            <a:gd name="T9" fmla="*/ 0 h 9144"/>
                            <a:gd name="T10" fmla="*/ 0 w 982980"/>
                            <a:gd name="T11" fmla="*/ 0 h 9144"/>
                            <a:gd name="T12" fmla="*/ 982980 w 9829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29408"/>
                      <wps:cNvSpPr>
                        <a:spLocks/>
                      </wps:cNvSpPr>
                      <wps:spPr bwMode="auto">
                        <a:xfrm>
                          <a:off x="61203" y="3672"/>
                          <a:ext cx="92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29409"/>
                      <wps:cNvSpPr>
                        <a:spLocks/>
                      </wps:cNvSpPr>
                      <wps:spPr bwMode="auto">
                        <a:xfrm>
                          <a:off x="0" y="3733"/>
                          <a:ext cx="91" cy="3597"/>
                        </a:xfrm>
                        <a:custGeom>
                          <a:avLst/>
                          <a:gdLst>
                            <a:gd name="T0" fmla="*/ 0 w 9144"/>
                            <a:gd name="T1" fmla="*/ 0 h 359664"/>
                            <a:gd name="T2" fmla="*/ 9144 w 9144"/>
                            <a:gd name="T3" fmla="*/ 0 h 359664"/>
                            <a:gd name="T4" fmla="*/ 9144 w 9144"/>
                            <a:gd name="T5" fmla="*/ 359664 h 359664"/>
                            <a:gd name="T6" fmla="*/ 0 w 9144"/>
                            <a:gd name="T7" fmla="*/ 359664 h 359664"/>
                            <a:gd name="T8" fmla="*/ 0 w 9144"/>
                            <a:gd name="T9" fmla="*/ 0 h 359664"/>
                            <a:gd name="T10" fmla="*/ 0 w 9144"/>
                            <a:gd name="T11" fmla="*/ 0 h 359664"/>
                            <a:gd name="T12" fmla="*/ 9144 w 9144"/>
                            <a:gd name="T13" fmla="*/ 359664 h 359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29410"/>
                      <wps:cNvSpPr>
                        <a:spLocks/>
                      </wps:cNvSpPr>
                      <wps:spPr bwMode="auto">
                        <a:xfrm>
                          <a:off x="0" y="733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29411"/>
                      <wps:cNvSpPr>
                        <a:spLocks/>
                      </wps:cNvSpPr>
                      <wps:spPr bwMode="auto">
                        <a:xfrm>
                          <a:off x="60" y="7330"/>
                          <a:ext cx="11629" cy="91"/>
                        </a:xfrm>
                        <a:custGeom>
                          <a:avLst/>
                          <a:gdLst>
                            <a:gd name="T0" fmla="*/ 0 w 1162812"/>
                            <a:gd name="T1" fmla="*/ 0 h 9144"/>
                            <a:gd name="T2" fmla="*/ 1162812 w 1162812"/>
                            <a:gd name="T3" fmla="*/ 0 h 9144"/>
                            <a:gd name="T4" fmla="*/ 1162812 w 1162812"/>
                            <a:gd name="T5" fmla="*/ 9144 h 9144"/>
                            <a:gd name="T6" fmla="*/ 0 w 1162812"/>
                            <a:gd name="T7" fmla="*/ 9144 h 9144"/>
                            <a:gd name="T8" fmla="*/ 0 w 1162812"/>
                            <a:gd name="T9" fmla="*/ 0 h 9144"/>
                            <a:gd name="T10" fmla="*/ 0 w 1162812"/>
                            <a:gd name="T11" fmla="*/ 0 h 9144"/>
                            <a:gd name="T12" fmla="*/ 1162812 w 116281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29412"/>
                      <wps:cNvSpPr>
                        <a:spLocks/>
                      </wps:cNvSpPr>
                      <wps:spPr bwMode="auto">
                        <a:xfrm>
                          <a:off x="11689" y="3733"/>
                          <a:ext cx="91" cy="3597"/>
                        </a:xfrm>
                        <a:custGeom>
                          <a:avLst/>
                          <a:gdLst>
                            <a:gd name="T0" fmla="*/ 0 w 9144"/>
                            <a:gd name="T1" fmla="*/ 0 h 359664"/>
                            <a:gd name="T2" fmla="*/ 9144 w 9144"/>
                            <a:gd name="T3" fmla="*/ 0 h 359664"/>
                            <a:gd name="T4" fmla="*/ 9144 w 9144"/>
                            <a:gd name="T5" fmla="*/ 359664 h 359664"/>
                            <a:gd name="T6" fmla="*/ 0 w 9144"/>
                            <a:gd name="T7" fmla="*/ 359664 h 359664"/>
                            <a:gd name="T8" fmla="*/ 0 w 9144"/>
                            <a:gd name="T9" fmla="*/ 0 h 359664"/>
                            <a:gd name="T10" fmla="*/ 0 w 9144"/>
                            <a:gd name="T11" fmla="*/ 0 h 359664"/>
                            <a:gd name="T12" fmla="*/ 9144 w 9144"/>
                            <a:gd name="T13" fmla="*/ 359664 h 359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29413"/>
                      <wps:cNvSpPr>
                        <a:spLocks/>
                      </wps:cNvSpPr>
                      <wps:spPr bwMode="auto">
                        <a:xfrm>
                          <a:off x="11689" y="733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29414"/>
                      <wps:cNvSpPr>
                        <a:spLocks/>
                      </wps:cNvSpPr>
                      <wps:spPr bwMode="auto">
                        <a:xfrm>
                          <a:off x="11750" y="7330"/>
                          <a:ext cx="31165" cy="91"/>
                        </a:xfrm>
                        <a:custGeom>
                          <a:avLst/>
                          <a:gdLst>
                            <a:gd name="T0" fmla="*/ 0 w 3116580"/>
                            <a:gd name="T1" fmla="*/ 0 h 9144"/>
                            <a:gd name="T2" fmla="*/ 3116580 w 3116580"/>
                            <a:gd name="T3" fmla="*/ 0 h 9144"/>
                            <a:gd name="T4" fmla="*/ 3116580 w 3116580"/>
                            <a:gd name="T5" fmla="*/ 9144 h 9144"/>
                            <a:gd name="T6" fmla="*/ 0 w 3116580"/>
                            <a:gd name="T7" fmla="*/ 9144 h 9144"/>
                            <a:gd name="T8" fmla="*/ 0 w 3116580"/>
                            <a:gd name="T9" fmla="*/ 0 h 9144"/>
                            <a:gd name="T10" fmla="*/ 0 w 3116580"/>
                            <a:gd name="T11" fmla="*/ 0 h 9144"/>
                            <a:gd name="T12" fmla="*/ 3116580 w 31165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29415"/>
                      <wps:cNvSpPr>
                        <a:spLocks/>
                      </wps:cNvSpPr>
                      <wps:spPr bwMode="auto">
                        <a:xfrm>
                          <a:off x="42915" y="3733"/>
                          <a:ext cx="92" cy="3597"/>
                        </a:xfrm>
                        <a:custGeom>
                          <a:avLst/>
                          <a:gdLst>
                            <a:gd name="T0" fmla="*/ 0 w 9144"/>
                            <a:gd name="T1" fmla="*/ 0 h 359664"/>
                            <a:gd name="T2" fmla="*/ 9144 w 9144"/>
                            <a:gd name="T3" fmla="*/ 0 h 359664"/>
                            <a:gd name="T4" fmla="*/ 9144 w 9144"/>
                            <a:gd name="T5" fmla="*/ 359664 h 359664"/>
                            <a:gd name="T6" fmla="*/ 0 w 9144"/>
                            <a:gd name="T7" fmla="*/ 359664 h 359664"/>
                            <a:gd name="T8" fmla="*/ 0 w 9144"/>
                            <a:gd name="T9" fmla="*/ 0 h 359664"/>
                            <a:gd name="T10" fmla="*/ 0 w 9144"/>
                            <a:gd name="T11" fmla="*/ 0 h 359664"/>
                            <a:gd name="T12" fmla="*/ 9144 w 9144"/>
                            <a:gd name="T13" fmla="*/ 359664 h 359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29416"/>
                      <wps:cNvSpPr>
                        <a:spLocks/>
                      </wps:cNvSpPr>
                      <wps:spPr bwMode="auto">
                        <a:xfrm>
                          <a:off x="42915" y="733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29417"/>
                      <wps:cNvSpPr>
                        <a:spLocks/>
                      </wps:cNvSpPr>
                      <wps:spPr bwMode="auto">
                        <a:xfrm>
                          <a:off x="42976" y="7330"/>
                          <a:ext cx="8337" cy="91"/>
                        </a:xfrm>
                        <a:custGeom>
                          <a:avLst/>
                          <a:gdLst>
                            <a:gd name="T0" fmla="*/ 0 w 833628"/>
                            <a:gd name="T1" fmla="*/ 0 h 9144"/>
                            <a:gd name="T2" fmla="*/ 833628 w 833628"/>
                            <a:gd name="T3" fmla="*/ 0 h 9144"/>
                            <a:gd name="T4" fmla="*/ 833628 w 833628"/>
                            <a:gd name="T5" fmla="*/ 9144 h 9144"/>
                            <a:gd name="T6" fmla="*/ 0 w 833628"/>
                            <a:gd name="T7" fmla="*/ 9144 h 9144"/>
                            <a:gd name="T8" fmla="*/ 0 w 833628"/>
                            <a:gd name="T9" fmla="*/ 0 h 9144"/>
                            <a:gd name="T10" fmla="*/ 0 w 833628"/>
                            <a:gd name="T11" fmla="*/ 0 h 9144"/>
                            <a:gd name="T12" fmla="*/ 833628 w 83362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29418"/>
                      <wps:cNvSpPr>
                        <a:spLocks/>
                      </wps:cNvSpPr>
                      <wps:spPr bwMode="auto">
                        <a:xfrm>
                          <a:off x="51313" y="3733"/>
                          <a:ext cx="91" cy="3597"/>
                        </a:xfrm>
                        <a:custGeom>
                          <a:avLst/>
                          <a:gdLst>
                            <a:gd name="T0" fmla="*/ 0 w 9144"/>
                            <a:gd name="T1" fmla="*/ 0 h 359664"/>
                            <a:gd name="T2" fmla="*/ 9144 w 9144"/>
                            <a:gd name="T3" fmla="*/ 0 h 359664"/>
                            <a:gd name="T4" fmla="*/ 9144 w 9144"/>
                            <a:gd name="T5" fmla="*/ 359664 h 359664"/>
                            <a:gd name="T6" fmla="*/ 0 w 9144"/>
                            <a:gd name="T7" fmla="*/ 359664 h 359664"/>
                            <a:gd name="T8" fmla="*/ 0 w 9144"/>
                            <a:gd name="T9" fmla="*/ 0 h 359664"/>
                            <a:gd name="T10" fmla="*/ 0 w 9144"/>
                            <a:gd name="T11" fmla="*/ 0 h 359664"/>
                            <a:gd name="T12" fmla="*/ 9144 w 9144"/>
                            <a:gd name="T13" fmla="*/ 359664 h 359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29419"/>
                      <wps:cNvSpPr>
                        <a:spLocks/>
                      </wps:cNvSpPr>
                      <wps:spPr bwMode="auto">
                        <a:xfrm>
                          <a:off x="51313" y="733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29420"/>
                      <wps:cNvSpPr>
                        <a:spLocks/>
                      </wps:cNvSpPr>
                      <wps:spPr bwMode="auto">
                        <a:xfrm>
                          <a:off x="51374" y="7330"/>
                          <a:ext cx="9829" cy="91"/>
                        </a:xfrm>
                        <a:custGeom>
                          <a:avLst/>
                          <a:gdLst>
                            <a:gd name="T0" fmla="*/ 0 w 982980"/>
                            <a:gd name="T1" fmla="*/ 0 h 9144"/>
                            <a:gd name="T2" fmla="*/ 982980 w 982980"/>
                            <a:gd name="T3" fmla="*/ 0 h 9144"/>
                            <a:gd name="T4" fmla="*/ 982980 w 982980"/>
                            <a:gd name="T5" fmla="*/ 9144 h 9144"/>
                            <a:gd name="T6" fmla="*/ 0 w 982980"/>
                            <a:gd name="T7" fmla="*/ 9144 h 9144"/>
                            <a:gd name="T8" fmla="*/ 0 w 982980"/>
                            <a:gd name="T9" fmla="*/ 0 h 9144"/>
                            <a:gd name="T10" fmla="*/ 0 w 982980"/>
                            <a:gd name="T11" fmla="*/ 0 h 9144"/>
                            <a:gd name="T12" fmla="*/ 982980 w 9829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29421"/>
                      <wps:cNvSpPr>
                        <a:spLocks/>
                      </wps:cNvSpPr>
                      <wps:spPr bwMode="auto">
                        <a:xfrm>
                          <a:off x="61203" y="3733"/>
                          <a:ext cx="92" cy="3597"/>
                        </a:xfrm>
                        <a:custGeom>
                          <a:avLst/>
                          <a:gdLst>
                            <a:gd name="T0" fmla="*/ 0 w 9144"/>
                            <a:gd name="T1" fmla="*/ 0 h 359664"/>
                            <a:gd name="T2" fmla="*/ 9144 w 9144"/>
                            <a:gd name="T3" fmla="*/ 0 h 359664"/>
                            <a:gd name="T4" fmla="*/ 9144 w 9144"/>
                            <a:gd name="T5" fmla="*/ 359664 h 359664"/>
                            <a:gd name="T6" fmla="*/ 0 w 9144"/>
                            <a:gd name="T7" fmla="*/ 359664 h 359664"/>
                            <a:gd name="T8" fmla="*/ 0 w 9144"/>
                            <a:gd name="T9" fmla="*/ 0 h 359664"/>
                            <a:gd name="T10" fmla="*/ 0 w 9144"/>
                            <a:gd name="T11" fmla="*/ 0 h 359664"/>
                            <a:gd name="T12" fmla="*/ 9144 w 9144"/>
                            <a:gd name="T13" fmla="*/ 359664 h 359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29422"/>
                      <wps:cNvSpPr>
                        <a:spLocks/>
                      </wps:cNvSpPr>
                      <wps:spPr bwMode="auto">
                        <a:xfrm>
                          <a:off x="61203" y="733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29423"/>
                      <wps:cNvSpPr>
                        <a:spLocks/>
                      </wps:cNvSpPr>
                      <wps:spPr bwMode="auto">
                        <a:xfrm>
                          <a:off x="716" y="9677"/>
                          <a:ext cx="1341" cy="1692"/>
                        </a:xfrm>
                        <a:custGeom>
                          <a:avLst/>
                          <a:gdLst>
                            <a:gd name="T0" fmla="*/ 0 w 134112"/>
                            <a:gd name="T1" fmla="*/ 0 h 169164"/>
                            <a:gd name="T2" fmla="*/ 134112 w 134112"/>
                            <a:gd name="T3" fmla="*/ 0 h 169164"/>
                            <a:gd name="T4" fmla="*/ 134112 w 134112"/>
                            <a:gd name="T5" fmla="*/ 169164 h 169164"/>
                            <a:gd name="T6" fmla="*/ 0 w 134112"/>
                            <a:gd name="T7" fmla="*/ 169164 h 169164"/>
                            <a:gd name="T8" fmla="*/ 0 w 134112"/>
                            <a:gd name="T9" fmla="*/ 0 h 169164"/>
                            <a:gd name="T10" fmla="*/ 0 w 134112"/>
                            <a:gd name="T11" fmla="*/ 0 h 169164"/>
                            <a:gd name="T12" fmla="*/ 134112 w 134112"/>
                            <a:gd name="T13" fmla="*/ 169164 h 169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34112" h="169164">
                              <a:moveTo>
                                <a:pt x="0" y="0"/>
                              </a:moveTo>
                              <a:lnTo>
                                <a:pt x="134112" y="0"/>
                              </a:lnTo>
                              <a:lnTo>
                                <a:pt x="13411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341084" id="Group 26106" o:spid="_x0000_s1026" style="position:absolute;margin-left:56.4pt;margin-top:178.55pt;width:482.4pt;height:89.5pt;z-index:-251656192;mso-position-horizontal-relative:page;mso-position-vertical-relative:page" coordsize="61264,1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">
              <v:shape id="Shape 26121" o:spid="_x0000_s1027" style="position:absolute;left:60;top:76;width:5822;height:3596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" path="m,l582168,r,92963l65532,92963r,169164l582168,262127r,97536l,359663,,xe" fillcolor="silver" stroked="f" strokeweight="0">
                <v:stroke miterlimit="83231f" joinstyle="miter"/>
                <v:path arrowok="t" o:connecttype="custom" o:connectlocs="0,0;5822,0;5822,929;655,929;655,2621;5822,2621;5822,3596;0,3596;0,0" o:connectangles="0,0,0,0,0,0,0,0,0" textboxrect="0,0,582168,359663"/>
              </v:shape>
              <v:shape id="Shape 26122" o:spid="_x0000_s1028" style="position:absolute;left:5882;top:76;width:5807;height:3596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" path="m,l580644,r,359663l,359663,,262127r516636,l516636,92963,,92963,,xe" fillcolor="silver" stroked="f" strokeweight="0">
                <v:stroke miterlimit="83231f" joinstyle="miter"/>
                <v:path arrowok="t" o:connecttype="custom" o:connectlocs="0,0;5807,0;5807,3596;0,3596;0,2621;5167,2621;5167,929;0,929;0,0" o:connectangles="0,0,0,0,0,0,0,0,0" textboxrect="0,0,580644,359663"/>
              </v:shape>
              <v:shape id="Shape 29381" o:spid="_x0000_s1029" style="position:absolute;left:716;top:1005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" path="m,l1033272,r,169164l,169164,,e" fillcolor="silver" stroked="f" strokeweight="0">
                <v:stroke miterlimit="83231f" joinstyle="miter"/>
                <v:path arrowok="t" o:connecttype="custom" o:connectlocs="0,0;10333,0;10333,1692;0,1692;0,0" o:connectangles="0,0,0,0,0" textboxrect="0,0,1033272,169164"/>
              </v:shape>
              <v:shape id="Shape 26123" o:spid="_x0000_s1030" style="position:absolute;left:42976;top:76;width:4176;height:3596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" path="m,l417576,r,92963l67056,92963r,169164l417576,262127r,97536l,359663,,xe" fillcolor="silver" stroked="f" strokeweight="0">
                <v:stroke miterlimit="83231f" joinstyle="miter"/>
                <v:path arrowok="t" o:connecttype="custom" o:connectlocs="0,0;4176,0;4176,929;671,929;671,2621;4176,2621;4176,3596;0,3596;0,0" o:connectangles="0,0,0,0,0,0,0,0,0" textboxrect="0,0,417576,359663"/>
              </v:shape>
              <v:shape id="Shape 26124" o:spid="_x0000_s1031" style="position:absolute;left:47152;top:76;width:4161;height:3596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" path="m,l416052,r,359663l,359663,,262127r350520,l350520,92963,,92963,,xe" fillcolor="silver" stroked="f" strokeweight="0">
                <v:stroke miterlimit="83231f" joinstyle="miter"/>
                <v:path arrowok="t" o:connecttype="custom" o:connectlocs="0,0;4161,0;4161,3596;0,3596;0,2621;3506,2621;3506,929;0,929;0,0" o:connectangles="0,0,0,0,0,0,0,0,0" textboxrect="0,0,416052,359663"/>
              </v:shape>
              <v:shape id="Shape 29382" o:spid="_x0000_s1032" style="position:absolute;left:43647;top:1005;width:7010;height:1692;visibility:visible;mso-wrap-style:square;v-text-anchor:top" coordsize="70104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" path="m,l701040,r,169164l,169164,,e" fillcolor="silver" stroked="f" strokeweight="0">
                <v:stroke miterlimit="83231f" joinstyle="miter"/>
                <v:path arrowok="t" o:connecttype="custom" o:connectlocs="0,0;7010,0;7010,1692;0,1692;0,0" o:connectangles="0,0,0,0,0" textboxrect="0,0,701040,169164"/>
              </v:shape>
              <v:shape id="Shape 29383" o:spid="_x0000_s103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29384" o:spid="_x0000_s1034" style="position:absolute;left:6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" path="m,l1162812,r,9144l,9144,,e" fillcolor="black" stroked="f" strokeweight="0">
                <v:stroke miterlimit="83231f" joinstyle="miter"/>
                <v:path arrowok="t" o:connecttype="custom" o:connectlocs="0,0;11629,0;11629,91;0,91;0,0" o:connectangles="0,0,0,0,0" textboxrect="0,0,1162812,9144"/>
              </v:shape>
              <v:shape id="Shape 29385" o:spid="_x0000_s1035" style="position:absolute;left:116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29386" o:spid="_x0000_s1036" style="position:absolute;left:1175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" path="m,l3116580,r,9144l,9144,,e" fillcolor="black" stroked="f" strokeweight="0">
                <v:stroke miterlimit="83231f" joinstyle="miter"/>
                <v:path arrowok="t" o:connecttype="custom" o:connectlocs="0,0;31165,0;31165,91;0,91;0,0" o:connectangles="0,0,0,0,0" textboxrect="0,0,3116580,9144"/>
              </v:shape>
              <v:shape id="Shape 29387" o:spid="_x0000_s1037" style="position:absolute;left:4291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29388" o:spid="_x0000_s1038" style="position:absolute;left:42976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" path="m,l833628,r,9144l,9144,,e" fillcolor="black" stroked="f" strokeweight="0">
                <v:stroke miterlimit="83231f" joinstyle="miter"/>
                <v:path arrowok="t" o:connecttype="custom" o:connectlocs="0,0;8337,0;8337,91;0,91;0,0" o:connectangles="0,0,0,0,0" textboxrect="0,0,833628,9144"/>
              </v:shape>
              <v:shape id="Shape 29389" o:spid="_x0000_s1039" style="position:absolute;left:513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29390" o:spid="_x0000_s1040" style="position:absolute;left:51374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" path="m,l982980,r,9144l,9144,,e" fillcolor="black" stroked="f" strokeweight="0">
                <v:stroke miterlimit="83231f" joinstyle="miter"/>
                <v:path arrowok="t" o:connecttype="custom" o:connectlocs="0,0;9829,0;9829,91;0,91;0,0" o:connectangles="0,0,0,0,0" textboxrect="0,0,982980,9144"/>
              </v:shape>
              <v:shape id="Shape 29391" o:spid="_x0000_s1041" style="position:absolute;left:612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29392" o:spid="_x0000_s1042" style="position:absolute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" path="m,l9144,r,361188l,361188,,e" fillcolor="black" stroked="f" strokeweight="0">
                <v:stroke miterlimit="83231f" joinstyle="miter"/>
                <v:path arrowok="t" o:connecttype="custom" o:connectlocs="0,0;91,0;91,3612;0,3612;0,0" o:connectangles="0,0,0,0,0" textboxrect="0,0,9144,361188"/>
              </v:shape>
              <v:shape id="Shape 29393" o:spid="_x0000_s1043" style="position:absolute;left:11689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" path="m,l9144,r,361188l,361188,,e" fillcolor="black" stroked="f" strokeweight="0">
                <v:stroke miterlimit="83231f" joinstyle="miter"/>
                <v:path arrowok="t" o:connecttype="custom" o:connectlocs="0,0;91,0;91,3612;0,3612;0,0" o:connectangles="0,0,0,0,0" textboxrect="0,0,9144,361188"/>
              </v:shape>
              <v:shape id="Shape 29394" o:spid="_x0000_s1044" style="position:absolute;left:42915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" path="m,l9144,r,361188l,361188,,e" fillcolor="black" stroked="f" strokeweight="0">
                <v:stroke miterlimit="83231f" joinstyle="miter"/>
                <v:path arrowok="t" o:connecttype="custom" o:connectlocs="0,0;92,0;92,3612;0,3612;0,0" o:connectangles="0,0,0,0,0" textboxrect="0,0,9144,361188"/>
              </v:shape>
              <v:shape id="Shape 29395" o:spid="_x0000_s1045" style="position:absolute;left:51313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" path="m,l9144,r,361188l,361188,,e" fillcolor="black" stroked="f" strokeweight="0">
                <v:stroke miterlimit="83231f" joinstyle="miter"/>
                <v:path arrowok="t" o:connecttype="custom" o:connectlocs="0,0;91,0;91,3612;0,3612;0,0" o:connectangles="0,0,0,0,0" textboxrect="0,0,9144,361188"/>
              </v:shape>
              <v:shape id="Shape 29396" o:spid="_x0000_s1046" style="position:absolute;left:61203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" path="m,l9144,r,361188l,361188,,e" fillcolor="black" stroked="f" strokeweight="0">
                <v:stroke miterlimit="83231f" joinstyle="miter"/>
                <v:path arrowok="t" o:connecttype="custom" o:connectlocs="0,0;92,0;92,3612;0,3612;0,0" o:connectangles="0,0,0,0,0" textboxrect="0,0,9144,361188"/>
              </v:shape>
              <v:shape id="Shape 26141" o:spid="_x0000_s1047" style="position:absolute;left:60;top:3733;width:5822;height:3597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" path="m,l582168,r,10668l65532,10668r,336804l582168,347472r,12191l,359663,,xe" fillcolor="silver" stroked="f" strokeweight="0">
                <v:stroke miterlimit="83231f" joinstyle="miter"/>
                <v:path arrowok="t" o:connecttype="custom" o:connectlocs="0,0;5822,0;5822,107;655,107;655,3475;5822,3475;5822,3597;0,3597;0,0" o:connectangles="0,0,0,0,0,0,0,0,0" textboxrect="0,0,582168,359663"/>
              </v:shape>
              <v:shape id="Shape 26142" o:spid="_x0000_s1048" style="position:absolute;left:5882;top:3733;width:5807;height:3597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" path="m,l580644,r,359663l,359663,,347472r516636,l516636,10668,,10668,,xe" fillcolor="silver" stroked="f" strokeweight="0">
                <v:stroke miterlimit="83231f" joinstyle="miter"/>
                <v:path arrowok="t" o:connecttype="custom" o:connectlocs="0,0;5807,0;5807,3597;0,3597;0,3475;5167,3475;5167,107;0,107;0,0" o:connectangles="0,0,0,0,0,0,0,0,0" textboxrect="0,0,580644,359663"/>
              </v:shape>
              <v:shape id="Shape 29397" o:spid="_x0000_s1049" style="position:absolute;left:716;top:3840;width:10333;height:1676;visibility:visible;mso-wrap-style:square;v-text-anchor:top" coordsize="103327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" path="m,l1033272,r,167640l,167640,,e" fillcolor="silver" stroked="f" strokeweight="0">
                <v:stroke miterlimit="83231f" joinstyle="miter"/>
                <v:path arrowok="t" o:connecttype="custom" o:connectlocs="0,0;10333,0;10333,1676;0,1676;0,0" o:connectangles="0,0,0,0,0" textboxrect="0,0,1033272,167640"/>
              </v:shape>
              <v:shape id="Shape 29398" o:spid="_x0000_s1050" style="position:absolute;left:716;top:5516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" path="m,l1033272,r,169164l,169164,,e" fillcolor="silver" stroked="f" strokeweight="0">
                <v:stroke miterlimit="83231f" joinstyle="miter"/>
                <v:path arrowok="t" o:connecttype="custom" o:connectlocs="0,0;10333,0;10333,1692;0,1692;0,0" o:connectangles="0,0,0,0,0" textboxrect="0,0,1033272,169164"/>
              </v:shape>
              <v:shape id="Shape 26143" o:spid="_x0000_s1051" style="position:absolute;left:42976;top:3733;width:4176;height:3597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" path="m,l417576,r,94487l67056,94487r,167640l417576,262127r,97536l,359663,,xe" fillcolor="silver" stroked="f" strokeweight="0">
                <v:stroke miterlimit="83231f" joinstyle="miter"/>
                <v:path arrowok="t" o:connecttype="custom" o:connectlocs="0,0;4176,0;4176,945;671,945;671,2622;4176,2622;4176,3597;0,3597;0,0" o:connectangles="0,0,0,0,0,0,0,0,0" textboxrect="0,0,417576,359663"/>
              </v:shape>
              <v:shape id="Shape 26144" o:spid="_x0000_s1052" style="position:absolute;left:47152;top:3733;width:4161;height:3597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" path="m,l416052,r,359663l,359663,,262127r350520,l350520,94487,,94487,,xe" fillcolor="silver" stroked="f" strokeweight="0">
                <v:stroke miterlimit="83231f" joinstyle="miter"/>
                <v:path arrowok="t" o:connecttype="custom" o:connectlocs="0,0;4161,0;4161,3597;0,3597;0,2622;3506,2622;3506,945;0,945;0,0" o:connectangles="0,0,0,0,0,0,0,0,0" textboxrect="0,0,416052,359663"/>
              </v:shape>
              <v:shape id="Shape 29399" o:spid="_x0000_s1053" style="position:absolute;left:43647;top:4678;width:7010;height:1677;visibility:visible;mso-wrap-style:square;v-text-anchor:top" coordsize="7010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" path="m,l701040,r,167640l,167640,,e" fillcolor="silver" stroked="f" strokeweight="0">
                <v:stroke miterlimit="83231f" joinstyle="miter"/>
                <v:path arrowok="t" o:connecttype="custom" o:connectlocs="0,0;7010,0;7010,1677;0,1677;0,0" o:connectangles="0,0,0,0,0" textboxrect="0,0,701040,167640"/>
              </v:shape>
              <v:shape id="Shape 29400" o:spid="_x0000_s1054" style="position:absolute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1,0;91,92;0,92;0,0" o:connectangles="0,0,0,0,0" textboxrect="0,0,9144,9144"/>
              </v:shape>
              <v:shape id="Shape 29401" o:spid="_x0000_s1055" style="position:absolute;left:60;top:3672;width:11629;height:92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" path="m,l1162812,r,9144l,9144,,e" fillcolor="black" stroked="f" strokeweight="0">
                <v:stroke miterlimit="83231f" joinstyle="miter"/>
                <v:path arrowok="t" o:connecttype="custom" o:connectlocs="0,0;11629,0;11629,92;0,92;0,0" o:connectangles="0,0,0,0,0" textboxrect="0,0,1162812,9144"/>
              </v:shape>
              <v:shape id="Shape 29402" o:spid="_x0000_s1056" style="position:absolute;left:11689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1,0;91,92;0,92;0,0" o:connectangles="0,0,0,0,0" textboxrect="0,0,9144,9144"/>
              </v:shape>
              <v:shape id="Shape 29403" o:spid="_x0000_s1057" style="position:absolute;left:11750;top:3672;width:31165;height:92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" path="m,l3116580,r,9144l,9144,,e" fillcolor="black" stroked="f" strokeweight="0">
                <v:stroke miterlimit="83231f" joinstyle="miter"/>
                <v:path arrowok="t" o:connecttype="custom" o:connectlocs="0,0;31165,0;31165,92;0,92;0,0" o:connectangles="0,0,0,0,0" textboxrect="0,0,3116580,9144"/>
              </v:shape>
              <v:shape id="Shape 29404" o:spid="_x0000_s1058" style="position:absolute;left:42915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2,0;92,92;0,92;0,0" o:connectangles="0,0,0,0,0" textboxrect="0,0,9144,9144"/>
              </v:shape>
              <v:shape id="Shape 29405" o:spid="_x0000_s1059" style="position:absolute;left:42976;top:3672;width:8337;height:92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" path="m,l833628,r,9144l,9144,,e" fillcolor="black" stroked="f" strokeweight="0">
                <v:stroke miterlimit="83231f" joinstyle="miter"/>
                <v:path arrowok="t" o:connecttype="custom" o:connectlocs="0,0;8337,0;8337,92;0,92;0,0" o:connectangles="0,0,0,0,0" textboxrect="0,0,833628,9144"/>
              </v:shape>
              <v:shape id="Shape 29406" o:spid="_x0000_s1060" style="position:absolute;left:51313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1,0;91,92;0,92;0,0" o:connectangles="0,0,0,0,0" textboxrect="0,0,9144,9144"/>
              </v:shape>
              <v:shape id="Shape 29407" o:spid="_x0000_s1061" style="position:absolute;left:51374;top:3672;width:9829;height:92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" path="m,l982980,r,9144l,9144,,e" fillcolor="black" stroked="f" strokeweight="0">
                <v:stroke miterlimit="83231f" joinstyle="miter"/>
                <v:path arrowok="t" o:connecttype="custom" o:connectlocs="0,0;9829,0;9829,92;0,92;0,0" o:connectangles="0,0,0,0,0" textboxrect="0,0,982980,9144"/>
              </v:shape>
              <v:shape id="Shape 29408" o:spid="_x0000_s1062" style="position:absolute;left:61203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2,0;92,92;0,92;0,0" o:connectangles="0,0,0,0,0" textboxrect="0,0,9144,9144"/>
              </v:shape>
              <v:shape id="Shape 29409" o:spid="_x0000_s1063" style="position:absolute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" path="m,l9144,r,359664l,359664,,e" fillcolor="black" stroked="f" strokeweight="0">
                <v:stroke miterlimit="83231f" joinstyle="miter"/>
                <v:path arrowok="t" o:connecttype="custom" o:connectlocs="0,0;91,0;91,3597;0,3597;0,0" o:connectangles="0,0,0,0,0" textboxrect="0,0,9144,359664"/>
              </v:shape>
              <v:shape id="Shape 29410" o:spid="_x0000_s1064" style="position:absolute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29411" o:spid="_x0000_s1065" style="position:absolute;left:60;top:733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" path="m,l1162812,r,9144l,9144,,e" fillcolor="black" stroked="f" strokeweight="0">
                <v:stroke miterlimit="83231f" joinstyle="miter"/>
                <v:path arrowok="t" o:connecttype="custom" o:connectlocs="0,0;11629,0;11629,91;0,91;0,0" o:connectangles="0,0,0,0,0" textboxrect="0,0,1162812,9144"/>
              </v:shape>
              <v:shape id="Shape 29412" o:spid="_x0000_s1066" style="position:absolute;left:11689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" path="m,l9144,r,359664l,359664,,e" fillcolor="black" stroked="f" strokeweight="0">
                <v:stroke miterlimit="83231f" joinstyle="miter"/>
                <v:path arrowok="t" o:connecttype="custom" o:connectlocs="0,0;91,0;91,3597;0,3597;0,0" o:connectangles="0,0,0,0,0" textboxrect="0,0,9144,359664"/>
              </v:shape>
              <v:shape id="Shape 29413" o:spid="_x0000_s1067" style="position:absolute;left:11689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29414" o:spid="_x0000_s1068" style="position:absolute;left:11750;top:733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" path="m,l3116580,r,9144l,9144,,e" fillcolor="black" stroked="f" strokeweight="0">
                <v:stroke miterlimit="83231f" joinstyle="miter"/>
                <v:path arrowok="t" o:connecttype="custom" o:connectlocs="0,0;31165,0;31165,91;0,91;0,0" o:connectangles="0,0,0,0,0" textboxrect="0,0,3116580,9144"/>
              </v:shape>
              <v:shape id="Shape 29415" o:spid="_x0000_s1069" style="position:absolute;left:42915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" path="m,l9144,r,359664l,359664,,e" fillcolor="black" stroked="f" strokeweight="0">
                <v:stroke miterlimit="83231f" joinstyle="miter"/>
                <v:path arrowok="t" o:connecttype="custom" o:connectlocs="0,0;92,0;92,3597;0,3597;0,0" o:connectangles="0,0,0,0,0" textboxrect="0,0,9144,359664"/>
              </v:shape>
              <v:shape id="Shape 29416" o:spid="_x0000_s1070" style="position:absolute;left:42915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29417" o:spid="_x0000_s1071" style="position:absolute;left:42976;top:7330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" path="m,l833628,r,9144l,9144,,e" fillcolor="black" stroked="f" strokeweight="0">
                <v:stroke miterlimit="83231f" joinstyle="miter"/>
                <v:path arrowok="t" o:connecttype="custom" o:connectlocs="0,0;8337,0;8337,91;0,91;0,0" o:connectangles="0,0,0,0,0" textboxrect="0,0,833628,9144"/>
              </v:shape>
              <v:shape id="Shape 29418" o:spid="_x0000_s1072" style="position:absolute;left:51313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" path="m,l9144,r,359664l,359664,,e" fillcolor="black" stroked="f" strokeweight="0">
                <v:stroke miterlimit="83231f" joinstyle="miter"/>
                <v:path arrowok="t" o:connecttype="custom" o:connectlocs="0,0;91,0;91,3597;0,3597;0,0" o:connectangles="0,0,0,0,0" textboxrect="0,0,9144,359664"/>
              </v:shape>
              <v:shape id="Shape 29419" o:spid="_x0000_s1073" style="position:absolute;left:51313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29420" o:spid="_x0000_s1074" style="position:absolute;left:51374;top:7330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" path="m,l982980,r,9144l,9144,,e" fillcolor="black" stroked="f" strokeweight="0">
                <v:stroke miterlimit="83231f" joinstyle="miter"/>
                <v:path arrowok="t" o:connecttype="custom" o:connectlocs="0,0;9829,0;9829,91;0,91;0,0" o:connectangles="0,0,0,0,0" textboxrect="0,0,982980,9144"/>
              </v:shape>
              <v:shape id="Shape 29421" o:spid="_x0000_s1075" style="position:absolute;left:61203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" path="m,l9144,r,359664l,359664,,e" fillcolor="black" stroked="f" strokeweight="0">
                <v:stroke miterlimit="83231f" joinstyle="miter"/>
                <v:path arrowok="t" o:connecttype="custom" o:connectlocs="0,0;92,0;92,3597;0,3597;0,0" o:connectangles="0,0,0,0,0" textboxrect="0,0,9144,359664"/>
              </v:shape>
              <v:shape id="Shape 29422" o:spid="_x0000_s1076" style="position:absolute;left:61203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29423" o:spid="_x0000_s1077" style="position:absolute;left:716;top:9677;width:1341;height:1692;visibility:visible;mso-wrap-style:square;v-text-anchor:top" coordsize="1341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" path="m,l134112,r,169164l,169164,,e" fillcolor="silver" stroked="f" strokeweight="0">
                <v:stroke miterlimit="83231f" joinstyle="miter"/>
                <v:path arrowok="t" o:connecttype="custom" o:connectlocs="0,0;1341,0;1341,1692;0,1692;0,0" o:connectangles="0,0,0,0,0" textboxrect="0,0,134112,169164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51"/>
    <w:rsid w:val="00023328"/>
    <w:rsid w:val="00023630"/>
    <w:rsid w:val="000304FB"/>
    <w:rsid w:val="0003494B"/>
    <w:rsid w:val="00050EE1"/>
    <w:rsid w:val="000538F9"/>
    <w:rsid w:val="00061D5F"/>
    <w:rsid w:val="000673DD"/>
    <w:rsid w:val="00074A3B"/>
    <w:rsid w:val="00090CEC"/>
    <w:rsid w:val="000B2A01"/>
    <w:rsid w:val="000E4867"/>
    <w:rsid w:val="000E58B8"/>
    <w:rsid w:val="000F3901"/>
    <w:rsid w:val="00157718"/>
    <w:rsid w:val="00174BCD"/>
    <w:rsid w:val="001803C2"/>
    <w:rsid w:val="001938E8"/>
    <w:rsid w:val="001D6100"/>
    <w:rsid w:val="001F6030"/>
    <w:rsid w:val="002020E3"/>
    <w:rsid w:val="0020689A"/>
    <w:rsid w:val="00233BE4"/>
    <w:rsid w:val="00234952"/>
    <w:rsid w:val="00250735"/>
    <w:rsid w:val="002602C1"/>
    <w:rsid w:val="0026186D"/>
    <w:rsid w:val="00275031"/>
    <w:rsid w:val="00275ACF"/>
    <w:rsid w:val="002812FE"/>
    <w:rsid w:val="002977A1"/>
    <w:rsid w:val="002B1BEC"/>
    <w:rsid w:val="002B1E5B"/>
    <w:rsid w:val="002C6F93"/>
    <w:rsid w:val="002D38D9"/>
    <w:rsid w:val="002E227F"/>
    <w:rsid w:val="002F51EC"/>
    <w:rsid w:val="003211C0"/>
    <w:rsid w:val="003279A2"/>
    <w:rsid w:val="00327C67"/>
    <w:rsid w:val="00352DBD"/>
    <w:rsid w:val="003568B3"/>
    <w:rsid w:val="003A5D42"/>
    <w:rsid w:val="003C56AF"/>
    <w:rsid w:val="00406FED"/>
    <w:rsid w:val="004252AE"/>
    <w:rsid w:val="00433CDA"/>
    <w:rsid w:val="004501BC"/>
    <w:rsid w:val="00452EDE"/>
    <w:rsid w:val="004844BE"/>
    <w:rsid w:val="004A3255"/>
    <w:rsid w:val="004A400F"/>
    <w:rsid w:val="004B0A1F"/>
    <w:rsid w:val="004C2658"/>
    <w:rsid w:val="004D7074"/>
    <w:rsid w:val="004F5D72"/>
    <w:rsid w:val="00574577"/>
    <w:rsid w:val="0058328F"/>
    <w:rsid w:val="005A1BEC"/>
    <w:rsid w:val="005A2996"/>
    <w:rsid w:val="006208E1"/>
    <w:rsid w:val="006257CA"/>
    <w:rsid w:val="006416D2"/>
    <w:rsid w:val="00654C45"/>
    <w:rsid w:val="00684BFE"/>
    <w:rsid w:val="006A3EEE"/>
    <w:rsid w:val="006E4BF4"/>
    <w:rsid w:val="006E6473"/>
    <w:rsid w:val="006E7625"/>
    <w:rsid w:val="006F0204"/>
    <w:rsid w:val="006F1BC6"/>
    <w:rsid w:val="006F4E3A"/>
    <w:rsid w:val="007219DD"/>
    <w:rsid w:val="00732116"/>
    <w:rsid w:val="007325FA"/>
    <w:rsid w:val="00762951"/>
    <w:rsid w:val="00764421"/>
    <w:rsid w:val="00786FC2"/>
    <w:rsid w:val="007C0FDB"/>
    <w:rsid w:val="0083253B"/>
    <w:rsid w:val="00834C95"/>
    <w:rsid w:val="0083506D"/>
    <w:rsid w:val="008423ED"/>
    <w:rsid w:val="00856BFB"/>
    <w:rsid w:val="00863941"/>
    <w:rsid w:val="00875D25"/>
    <w:rsid w:val="00890DD8"/>
    <w:rsid w:val="00900273"/>
    <w:rsid w:val="009177EE"/>
    <w:rsid w:val="009301B1"/>
    <w:rsid w:val="00934FF9"/>
    <w:rsid w:val="009435A8"/>
    <w:rsid w:val="009437DD"/>
    <w:rsid w:val="00947AEA"/>
    <w:rsid w:val="009B2962"/>
    <w:rsid w:val="009E33AD"/>
    <w:rsid w:val="00A07F57"/>
    <w:rsid w:val="00A14B40"/>
    <w:rsid w:val="00A303E9"/>
    <w:rsid w:val="00A63A80"/>
    <w:rsid w:val="00A669B3"/>
    <w:rsid w:val="00AB0C6A"/>
    <w:rsid w:val="00AD66FE"/>
    <w:rsid w:val="00AE0890"/>
    <w:rsid w:val="00AE3A4E"/>
    <w:rsid w:val="00AF6697"/>
    <w:rsid w:val="00B039EA"/>
    <w:rsid w:val="00B04465"/>
    <w:rsid w:val="00B61B54"/>
    <w:rsid w:val="00B620C1"/>
    <w:rsid w:val="00B72AEC"/>
    <w:rsid w:val="00B809D1"/>
    <w:rsid w:val="00B90D06"/>
    <w:rsid w:val="00BA0B4A"/>
    <w:rsid w:val="00BD0F65"/>
    <w:rsid w:val="00BD4063"/>
    <w:rsid w:val="00BD5FEB"/>
    <w:rsid w:val="00BE4FDB"/>
    <w:rsid w:val="00BE6C3E"/>
    <w:rsid w:val="00BF1A07"/>
    <w:rsid w:val="00C621C5"/>
    <w:rsid w:val="00C8099F"/>
    <w:rsid w:val="00C8538A"/>
    <w:rsid w:val="00C9411F"/>
    <w:rsid w:val="00CC1A89"/>
    <w:rsid w:val="00CC229F"/>
    <w:rsid w:val="00DA5987"/>
    <w:rsid w:val="00DB52A5"/>
    <w:rsid w:val="00DC5931"/>
    <w:rsid w:val="00DD2F01"/>
    <w:rsid w:val="00E03B9A"/>
    <w:rsid w:val="00E1032F"/>
    <w:rsid w:val="00E15C41"/>
    <w:rsid w:val="00E33500"/>
    <w:rsid w:val="00E46601"/>
    <w:rsid w:val="00E5097D"/>
    <w:rsid w:val="00E90791"/>
    <w:rsid w:val="00EA242E"/>
    <w:rsid w:val="00EB25EC"/>
    <w:rsid w:val="00EB6888"/>
    <w:rsid w:val="00EC01C5"/>
    <w:rsid w:val="00ED063E"/>
    <w:rsid w:val="00ED63B9"/>
    <w:rsid w:val="00ED7541"/>
    <w:rsid w:val="00EE59F4"/>
    <w:rsid w:val="00EF4B50"/>
    <w:rsid w:val="00F23994"/>
    <w:rsid w:val="00F25B46"/>
    <w:rsid w:val="00F32638"/>
    <w:rsid w:val="00F36001"/>
    <w:rsid w:val="00F6089E"/>
    <w:rsid w:val="00F60FB0"/>
    <w:rsid w:val="00F62553"/>
    <w:rsid w:val="00F71D65"/>
    <w:rsid w:val="00F801AC"/>
    <w:rsid w:val="00F80D82"/>
    <w:rsid w:val="00FB0D13"/>
    <w:rsid w:val="00FD48A3"/>
    <w:rsid w:val="00FE528E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256D5"/>
  <w15:docId w15:val="{E4B23E60-3D9A-4294-8E0A-D40A2283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line="259" w:lineRule="auto"/>
      <w:ind w:left="10" w:right="27" w:hanging="10"/>
      <w:jc w:val="center"/>
      <w:outlineLvl w:val="0"/>
    </w:pPr>
    <w:rPr>
      <w:rFonts w:eastAsia="Calibri" w:cs="Calibri"/>
      <w:color w:val="000000"/>
      <w:sz w:val="4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938E8"/>
    <w:rPr>
      <w:rFonts w:ascii="Segoe UI" w:eastAsia="Calibri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AF669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la\Downloads\SECONDA%20PROVA%20VERSIONE%20DEFINITI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81DC-2480-40F2-95E5-1412F950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SECONDA PROVA VERSIONE DEFINITIVA</Template>
  <TotalTime>7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DD46 - ESAME DI STATO - GRIGLIE DI VALUTAZIONE DELLE PROVE DISABILI - v2.1.doc</vt:lpstr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DD46 - ESAME DI STATO - GRIGLIE DI VALUTAZIONE DELLE PROVE DISABILI - v2.1.doc</dc:title>
  <dc:subject/>
  <dc:creator>dalla</dc:creator>
  <cp:keywords/>
  <cp:lastModifiedBy>Anna Maria</cp:lastModifiedBy>
  <cp:revision>3</cp:revision>
  <dcterms:created xsi:type="dcterms:W3CDTF">2023-04-18T08:10:00Z</dcterms:created>
  <dcterms:modified xsi:type="dcterms:W3CDTF">2023-04-18T08:19:00Z</dcterms:modified>
</cp:coreProperties>
</file>