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875" w:rsidRPr="00A55BE7" w:rsidRDefault="00D24875">
      <w:pPr>
        <w:widowControl w:val="0"/>
        <w:autoSpaceDE w:val="0"/>
        <w:autoSpaceDN w:val="0"/>
        <w:adjustRightInd w:val="0"/>
        <w:spacing w:before="67" w:line="1" w:lineRule="exact"/>
        <w:rPr>
          <w:rFonts w:ascii="Verdana" w:hAnsi="Verdana" w:cs="Arial"/>
          <w:u w:val="single"/>
        </w:rPr>
      </w:pPr>
      <w:bookmarkStart w:id="0" w:name="_GoBack"/>
      <w:bookmarkEnd w:id="0"/>
    </w:p>
    <w:p w:rsidR="00364114" w:rsidRDefault="00364114" w:rsidP="00364114">
      <w:pPr>
        <w:rPr>
          <w:rFonts w:ascii="Delicious" w:hAnsi="Delicious"/>
          <w:b/>
          <w:bCs/>
          <w:color w:val="000000"/>
        </w:rPr>
      </w:pPr>
    </w:p>
    <w:p w:rsidR="00364114" w:rsidRPr="00364114" w:rsidRDefault="00364114" w:rsidP="00364114">
      <w:pPr>
        <w:rPr>
          <w:rFonts w:ascii="Delicious" w:hAnsi="Delicious"/>
          <w:b/>
          <w:bCs/>
          <w:color w:val="000000"/>
          <w:sz w:val="40"/>
          <w:szCs w:val="40"/>
        </w:rPr>
      </w:pPr>
      <w:r>
        <w:rPr>
          <w:rFonts w:ascii="Delicious" w:hAnsi="Delicious"/>
          <w:b/>
          <w:bCs/>
          <w:color w:val="000000"/>
          <w:sz w:val="40"/>
          <w:szCs w:val="40"/>
        </w:rPr>
        <w:t>SNALS- Mantova</w:t>
      </w:r>
    </w:p>
    <w:p w:rsidR="00364114" w:rsidRDefault="00364114" w:rsidP="00364114">
      <w:pPr>
        <w:rPr>
          <w:rFonts w:ascii="Delicious" w:hAnsi="Delicious"/>
          <w:b/>
          <w:bCs/>
          <w:color w:val="000000"/>
        </w:rPr>
      </w:pPr>
    </w:p>
    <w:p w:rsidR="00744F5B" w:rsidRDefault="00364114" w:rsidP="00364114">
      <w:pPr>
        <w:rPr>
          <w:rFonts w:ascii="Delicious" w:hAnsi="Delicious"/>
          <w:b/>
          <w:bCs/>
          <w:color w:val="000000"/>
        </w:rPr>
      </w:pPr>
      <w:r>
        <w:rPr>
          <w:rFonts w:ascii="Delicious" w:hAnsi="Delicious"/>
          <w:b/>
          <w:bCs/>
          <w:color w:val="000000"/>
        </w:rPr>
        <w:t xml:space="preserve">                                                            </w:t>
      </w:r>
      <w:r w:rsidR="00744F5B" w:rsidRPr="00744F5B">
        <w:rPr>
          <w:rFonts w:ascii="Delicious" w:hAnsi="Delicious"/>
          <w:b/>
          <w:bCs/>
          <w:color w:val="000000"/>
        </w:rPr>
        <w:t>Calendario  assemblee sindacali provinciali</w:t>
      </w:r>
    </w:p>
    <w:p w:rsidR="00364114" w:rsidRDefault="00364114" w:rsidP="00364114">
      <w:pPr>
        <w:rPr>
          <w:rFonts w:ascii="Delicious" w:hAnsi="Delicious"/>
          <w:b/>
          <w:bCs/>
          <w:color w:val="000000"/>
        </w:rPr>
      </w:pPr>
    </w:p>
    <w:p w:rsidR="00744F5B" w:rsidRDefault="00744F5B" w:rsidP="00744F5B">
      <w:pPr>
        <w:rPr>
          <w:rFonts w:ascii="Delicious" w:hAnsi="Delicious"/>
          <w:bCs/>
          <w:color w:val="000000"/>
        </w:rPr>
      </w:pPr>
      <w:r>
        <w:rPr>
          <w:rFonts w:ascii="Delicious" w:hAnsi="Delicious"/>
          <w:bCs/>
          <w:color w:val="000000"/>
        </w:rPr>
        <w:t>Ordine del giorno:</w:t>
      </w:r>
    </w:p>
    <w:p w:rsidR="00744F5B" w:rsidRDefault="00744F5B" w:rsidP="00744F5B">
      <w:pPr>
        <w:numPr>
          <w:ilvl w:val="0"/>
          <w:numId w:val="1"/>
        </w:numPr>
        <w:suppressAutoHyphens w:val="0"/>
        <w:rPr>
          <w:rFonts w:ascii="Delicious" w:hAnsi="Delicious"/>
          <w:bCs/>
          <w:color w:val="000000"/>
        </w:rPr>
      </w:pPr>
      <w:r>
        <w:rPr>
          <w:rFonts w:ascii="Delicious" w:hAnsi="Delicious"/>
          <w:bCs/>
          <w:color w:val="000000"/>
        </w:rPr>
        <w:t>situazione della scuola mantovana</w:t>
      </w:r>
    </w:p>
    <w:p w:rsidR="00744F5B" w:rsidRDefault="00744F5B" w:rsidP="00744F5B">
      <w:pPr>
        <w:numPr>
          <w:ilvl w:val="0"/>
          <w:numId w:val="1"/>
        </w:numPr>
        <w:suppressAutoHyphens w:val="0"/>
        <w:rPr>
          <w:rFonts w:ascii="Delicious" w:hAnsi="Delicious"/>
          <w:bCs/>
          <w:color w:val="000000"/>
        </w:rPr>
      </w:pPr>
      <w:r>
        <w:rPr>
          <w:rFonts w:ascii="Delicious" w:hAnsi="Delicious"/>
          <w:bCs/>
          <w:color w:val="000000"/>
        </w:rPr>
        <w:t>Recupero scatti di anzianità per l’anno 2012  e la Contrattazione di Istituto</w:t>
      </w:r>
    </w:p>
    <w:p w:rsidR="00744F5B" w:rsidRDefault="00744F5B" w:rsidP="00744F5B">
      <w:pPr>
        <w:numPr>
          <w:ilvl w:val="0"/>
          <w:numId w:val="1"/>
        </w:numPr>
        <w:suppressAutoHyphens w:val="0"/>
        <w:rPr>
          <w:rFonts w:ascii="Delicious" w:hAnsi="Delicious"/>
          <w:bCs/>
          <w:color w:val="000000"/>
        </w:rPr>
      </w:pPr>
      <w:r>
        <w:rPr>
          <w:rFonts w:ascii="Delicious" w:hAnsi="Delicious"/>
          <w:bCs/>
          <w:color w:val="000000"/>
        </w:rPr>
        <w:t>Analisi della proposta del go</w:t>
      </w:r>
      <w:r w:rsidR="000977E1">
        <w:rPr>
          <w:rFonts w:ascii="Delicious" w:hAnsi="Delicious"/>
          <w:bCs/>
          <w:color w:val="000000"/>
        </w:rPr>
        <w:t>verno sulla Riforma della scuola</w:t>
      </w:r>
    </w:p>
    <w:p w:rsidR="00364114" w:rsidRDefault="00364114" w:rsidP="00364114">
      <w:pPr>
        <w:suppressAutoHyphens w:val="0"/>
        <w:ind w:left="720"/>
        <w:rPr>
          <w:rFonts w:ascii="Delicious" w:hAnsi="Delicious"/>
          <w:bCs/>
          <w:color w:val="000000"/>
        </w:rPr>
      </w:pPr>
    </w:p>
    <w:p w:rsidR="00364114" w:rsidRDefault="00364114" w:rsidP="00744F5B">
      <w:pPr>
        <w:rPr>
          <w:rFonts w:ascii="Delicious" w:hAnsi="Delicious"/>
          <w:bCs/>
          <w:color w:val="000000"/>
        </w:rPr>
      </w:pPr>
    </w:p>
    <w:p w:rsidR="00744F5B" w:rsidRDefault="00744F5B" w:rsidP="00744F5B">
      <w:pPr>
        <w:rPr>
          <w:rFonts w:ascii="Delicious" w:hAnsi="Delicious"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3483"/>
        <w:gridCol w:w="3260"/>
      </w:tblGrid>
      <w:tr w:rsidR="00744F5B" w:rsidRPr="00782989" w:rsidTr="004646A4">
        <w:tc>
          <w:tcPr>
            <w:tcW w:w="2808" w:type="dxa"/>
            <w:shd w:val="clear" w:color="auto" w:fill="auto"/>
          </w:tcPr>
          <w:p w:rsidR="00744F5B" w:rsidRPr="00782989" w:rsidRDefault="00744F5B" w:rsidP="004646A4">
            <w:pPr>
              <w:rPr>
                <w:rFonts w:ascii="Delicious" w:hAnsi="Delicious"/>
                <w:bCs/>
                <w:color w:val="000000"/>
              </w:rPr>
            </w:pPr>
            <w:r w:rsidRPr="00782989">
              <w:rPr>
                <w:rFonts w:ascii="Delicious" w:hAnsi="Delicious"/>
                <w:bCs/>
                <w:color w:val="000000"/>
              </w:rPr>
              <w:t xml:space="preserve">GIORNO </w:t>
            </w:r>
          </w:p>
        </w:tc>
        <w:tc>
          <w:tcPr>
            <w:tcW w:w="3483" w:type="dxa"/>
            <w:shd w:val="clear" w:color="auto" w:fill="auto"/>
          </w:tcPr>
          <w:p w:rsidR="00744F5B" w:rsidRPr="00744F5B" w:rsidRDefault="00744F5B" w:rsidP="004646A4">
            <w:pPr>
              <w:rPr>
                <w:rFonts w:ascii="Delicious" w:hAnsi="Delicious"/>
                <w:b/>
                <w:bCs/>
                <w:color w:val="000000"/>
              </w:rPr>
            </w:pPr>
            <w:r w:rsidRPr="00744F5B">
              <w:rPr>
                <w:rFonts w:ascii="Delicious" w:hAnsi="Delicious"/>
                <w:b/>
                <w:bCs/>
                <w:color w:val="000000"/>
              </w:rPr>
              <w:t>DATA E ORA- SEDI ASSEMBLEA</w:t>
            </w:r>
          </w:p>
        </w:tc>
        <w:tc>
          <w:tcPr>
            <w:tcW w:w="3260" w:type="dxa"/>
            <w:shd w:val="clear" w:color="auto" w:fill="auto"/>
          </w:tcPr>
          <w:p w:rsidR="00744F5B" w:rsidRPr="00744F5B" w:rsidRDefault="00744F5B" w:rsidP="004646A4">
            <w:pPr>
              <w:rPr>
                <w:rFonts w:ascii="Delicious" w:hAnsi="Delicious"/>
                <w:b/>
                <w:bCs/>
                <w:color w:val="000000"/>
              </w:rPr>
            </w:pPr>
            <w:r w:rsidRPr="00744F5B">
              <w:rPr>
                <w:rFonts w:ascii="Delicious" w:hAnsi="Delicious"/>
                <w:b/>
                <w:bCs/>
                <w:color w:val="000000"/>
              </w:rPr>
              <w:t>SCUOLE COINVOLTE</w:t>
            </w:r>
          </w:p>
        </w:tc>
      </w:tr>
      <w:tr w:rsidR="00744F5B" w:rsidRPr="00782989" w:rsidTr="004646A4">
        <w:tc>
          <w:tcPr>
            <w:tcW w:w="2808" w:type="dxa"/>
            <w:shd w:val="clear" w:color="auto" w:fill="auto"/>
          </w:tcPr>
          <w:p w:rsidR="00744F5B" w:rsidRPr="00782989" w:rsidRDefault="00744F5B" w:rsidP="004646A4">
            <w:pPr>
              <w:rPr>
                <w:rFonts w:ascii="Delicious" w:hAnsi="Delicious"/>
                <w:b/>
                <w:bCs/>
                <w:color w:val="000000"/>
              </w:rPr>
            </w:pPr>
            <w:r w:rsidRPr="00782989">
              <w:rPr>
                <w:rFonts w:ascii="Delicious" w:hAnsi="Delicious"/>
                <w:b/>
                <w:bCs/>
                <w:color w:val="000000"/>
              </w:rPr>
              <w:t>Lunedì 22 settembre 2014</w:t>
            </w:r>
          </w:p>
        </w:tc>
        <w:tc>
          <w:tcPr>
            <w:tcW w:w="3483" w:type="dxa"/>
            <w:shd w:val="clear" w:color="auto" w:fill="auto"/>
          </w:tcPr>
          <w:p w:rsidR="00744F5B" w:rsidRPr="00782989" w:rsidRDefault="00744F5B" w:rsidP="004646A4">
            <w:pPr>
              <w:rPr>
                <w:rFonts w:ascii="Delicious" w:hAnsi="Delicious"/>
                <w:bCs/>
                <w:color w:val="000000"/>
              </w:rPr>
            </w:pPr>
            <w:r>
              <w:rPr>
                <w:rFonts w:ascii="Delicious" w:hAnsi="Delicious"/>
                <w:bCs/>
                <w:color w:val="000000"/>
              </w:rPr>
              <w:t>Sala riunioni I.C Vanoni-</w:t>
            </w:r>
            <w:r w:rsidRPr="00782989">
              <w:rPr>
                <w:rFonts w:ascii="Delicious" w:hAnsi="Delicious"/>
                <w:bCs/>
                <w:color w:val="000000"/>
              </w:rPr>
              <w:t xml:space="preserve"> Viadana</w:t>
            </w:r>
          </w:p>
          <w:p w:rsidR="00744F5B" w:rsidRPr="00782989" w:rsidRDefault="00744F5B" w:rsidP="004646A4">
            <w:pPr>
              <w:rPr>
                <w:rFonts w:ascii="Delicious" w:hAnsi="Delicious"/>
                <w:bCs/>
                <w:color w:val="000000"/>
              </w:rPr>
            </w:pPr>
            <w:r w:rsidRPr="00782989">
              <w:rPr>
                <w:rFonts w:ascii="Delicious" w:hAnsi="Delicious"/>
                <w:bCs/>
                <w:color w:val="000000"/>
              </w:rPr>
              <w:t>8-11</w:t>
            </w:r>
          </w:p>
        </w:tc>
        <w:tc>
          <w:tcPr>
            <w:tcW w:w="3260" w:type="dxa"/>
            <w:shd w:val="clear" w:color="auto" w:fill="auto"/>
          </w:tcPr>
          <w:p w:rsidR="00744F5B" w:rsidRPr="00782989" w:rsidRDefault="00744F5B" w:rsidP="004646A4">
            <w:pPr>
              <w:rPr>
                <w:rFonts w:ascii="Delicious" w:hAnsi="Delicious"/>
                <w:bCs/>
                <w:color w:val="000000"/>
              </w:rPr>
            </w:pPr>
            <w:r w:rsidRPr="00782989">
              <w:rPr>
                <w:rFonts w:ascii="Delicious" w:hAnsi="Delicious"/>
                <w:bCs/>
                <w:color w:val="000000"/>
              </w:rPr>
              <w:t>IC DOSOLO-POMPONESCO-VIADANA</w:t>
            </w:r>
          </w:p>
          <w:p w:rsidR="00744F5B" w:rsidRPr="00782989" w:rsidRDefault="00744F5B" w:rsidP="004646A4">
            <w:pPr>
              <w:rPr>
                <w:rFonts w:ascii="Delicious" w:hAnsi="Delicious"/>
                <w:bCs/>
                <w:color w:val="000000"/>
              </w:rPr>
            </w:pPr>
            <w:r w:rsidRPr="00782989">
              <w:rPr>
                <w:rFonts w:ascii="Delicious" w:hAnsi="Delicious"/>
                <w:bCs/>
                <w:color w:val="000000"/>
              </w:rPr>
              <w:t xml:space="preserve">IC SABBIONETA </w:t>
            </w:r>
          </w:p>
          <w:p w:rsidR="00744F5B" w:rsidRPr="00782989" w:rsidRDefault="00744F5B" w:rsidP="004646A4">
            <w:pPr>
              <w:rPr>
                <w:rFonts w:ascii="Delicious" w:hAnsi="Delicious"/>
                <w:bCs/>
                <w:color w:val="000000"/>
              </w:rPr>
            </w:pPr>
            <w:r w:rsidRPr="00782989">
              <w:rPr>
                <w:rFonts w:ascii="Delicious" w:hAnsi="Delicious"/>
                <w:bCs/>
                <w:color w:val="000000"/>
              </w:rPr>
              <w:t>IC VIADANA PARAZZI</w:t>
            </w:r>
          </w:p>
          <w:p w:rsidR="00744F5B" w:rsidRPr="00782989" w:rsidRDefault="00744F5B" w:rsidP="004646A4">
            <w:pPr>
              <w:rPr>
                <w:rFonts w:ascii="Delicious" w:hAnsi="Delicious"/>
                <w:bCs/>
                <w:color w:val="000000"/>
              </w:rPr>
            </w:pPr>
            <w:r w:rsidRPr="00782989">
              <w:rPr>
                <w:rFonts w:ascii="Delicious" w:hAnsi="Delicious"/>
                <w:bCs/>
                <w:color w:val="000000"/>
              </w:rPr>
              <w:t>IC VIADANA VANONI</w:t>
            </w:r>
          </w:p>
          <w:p w:rsidR="00744F5B" w:rsidRPr="00782989" w:rsidRDefault="00744F5B" w:rsidP="004646A4">
            <w:pPr>
              <w:rPr>
                <w:rFonts w:ascii="Delicious" w:hAnsi="Delicious"/>
                <w:bCs/>
                <w:color w:val="000000"/>
              </w:rPr>
            </w:pPr>
          </w:p>
        </w:tc>
      </w:tr>
      <w:tr w:rsidR="00744F5B" w:rsidRPr="00782989" w:rsidTr="004646A4">
        <w:tc>
          <w:tcPr>
            <w:tcW w:w="2808" w:type="dxa"/>
            <w:shd w:val="clear" w:color="auto" w:fill="auto"/>
          </w:tcPr>
          <w:p w:rsidR="00744F5B" w:rsidRPr="00782989" w:rsidRDefault="00744F5B" w:rsidP="004646A4">
            <w:pPr>
              <w:rPr>
                <w:rFonts w:ascii="Delicious" w:hAnsi="Delicious"/>
                <w:b/>
                <w:bCs/>
                <w:color w:val="000000"/>
              </w:rPr>
            </w:pPr>
            <w:r w:rsidRPr="00782989">
              <w:rPr>
                <w:rFonts w:ascii="Delicious" w:hAnsi="Delicious"/>
                <w:b/>
                <w:bCs/>
                <w:color w:val="000000"/>
              </w:rPr>
              <w:t>Lunedì 22 settembre 2014</w:t>
            </w:r>
          </w:p>
        </w:tc>
        <w:tc>
          <w:tcPr>
            <w:tcW w:w="3483" w:type="dxa"/>
            <w:shd w:val="clear" w:color="auto" w:fill="auto"/>
          </w:tcPr>
          <w:p w:rsidR="00744F5B" w:rsidRPr="00782989" w:rsidRDefault="00744F5B" w:rsidP="004646A4">
            <w:pPr>
              <w:rPr>
                <w:rFonts w:ascii="Delicious" w:hAnsi="Delicious"/>
                <w:bCs/>
                <w:color w:val="000000"/>
              </w:rPr>
            </w:pPr>
            <w:r>
              <w:rPr>
                <w:rFonts w:ascii="Delicious" w:hAnsi="Delicious"/>
                <w:bCs/>
                <w:color w:val="000000"/>
              </w:rPr>
              <w:t xml:space="preserve">I.S. S.G. Bosco </w:t>
            </w:r>
            <w:r w:rsidRPr="00782989">
              <w:rPr>
                <w:rFonts w:ascii="Delicious" w:hAnsi="Delicious"/>
                <w:bCs/>
                <w:color w:val="000000"/>
              </w:rPr>
              <w:t xml:space="preserve"> Viadana</w:t>
            </w:r>
          </w:p>
          <w:p w:rsidR="00744F5B" w:rsidRPr="00782989" w:rsidRDefault="00744F5B" w:rsidP="004646A4">
            <w:pPr>
              <w:rPr>
                <w:rFonts w:ascii="Delicious" w:hAnsi="Delicious"/>
                <w:bCs/>
                <w:color w:val="000000"/>
              </w:rPr>
            </w:pPr>
            <w:r w:rsidRPr="00782989">
              <w:rPr>
                <w:rFonts w:ascii="Delicious" w:hAnsi="Delicious"/>
                <w:bCs/>
                <w:color w:val="000000"/>
              </w:rPr>
              <w:t>11-14</w:t>
            </w:r>
          </w:p>
        </w:tc>
        <w:tc>
          <w:tcPr>
            <w:tcW w:w="3260" w:type="dxa"/>
            <w:shd w:val="clear" w:color="auto" w:fill="auto"/>
          </w:tcPr>
          <w:p w:rsidR="00744F5B" w:rsidRPr="00782989" w:rsidRDefault="00744F5B" w:rsidP="004646A4">
            <w:pPr>
              <w:rPr>
                <w:rFonts w:ascii="Delicious" w:hAnsi="Delicious"/>
                <w:bCs/>
                <w:color w:val="000000"/>
              </w:rPr>
            </w:pPr>
            <w:r w:rsidRPr="00782989">
              <w:rPr>
                <w:rFonts w:ascii="Delicious" w:hAnsi="Delicious"/>
                <w:bCs/>
                <w:color w:val="000000"/>
              </w:rPr>
              <w:t>IS "Sanfelice" VIADANA</w:t>
            </w:r>
          </w:p>
          <w:p w:rsidR="00744F5B" w:rsidRPr="00782989" w:rsidRDefault="00744F5B" w:rsidP="004646A4">
            <w:pPr>
              <w:rPr>
                <w:rFonts w:ascii="Delicious" w:hAnsi="Delicious"/>
                <w:bCs/>
                <w:color w:val="000000"/>
                <w:lang w:val="en-GB"/>
              </w:rPr>
            </w:pPr>
            <w:r w:rsidRPr="00782989">
              <w:rPr>
                <w:rFonts w:ascii="Delicious" w:hAnsi="Delicious"/>
                <w:bCs/>
                <w:color w:val="000000"/>
                <w:lang w:val="en-GB"/>
              </w:rPr>
              <w:t>IS "S.G. Bosco" VIADANA</w:t>
            </w:r>
          </w:p>
          <w:p w:rsidR="00744F5B" w:rsidRPr="00782989" w:rsidRDefault="00744F5B" w:rsidP="004646A4">
            <w:pPr>
              <w:rPr>
                <w:rFonts w:ascii="Delicious" w:hAnsi="Delicious"/>
                <w:bCs/>
                <w:color w:val="000000"/>
              </w:rPr>
            </w:pPr>
          </w:p>
        </w:tc>
      </w:tr>
      <w:tr w:rsidR="00744F5B" w:rsidRPr="00782989" w:rsidTr="004646A4">
        <w:tc>
          <w:tcPr>
            <w:tcW w:w="2808" w:type="dxa"/>
            <w:shd w:val="clear" w:color="auto" w:fill="auto"/>
          </w:tcPr>
          <w:p w:rsidR="00744F5B" w:rsidRPr="00782989" w:rsidRDefault="00744F5B" w:rsidP="004646A4">
            <w:pPr>
              <w:rPr>
                <w:rFonts w:ascii="Delicious" w:hAnsi="Delicious"/>
                <w:b/>
                <w:bCs/>
                <w:color w:val="000000"/>
              </w:rPr>
            </w:pPr>
            <w:r w:rsidRPr="00782989">
              <w:rPr>
                <w:rFonts w:ascii="Delicious" w:hAnsi="Delicious"/>
                <w:b/>
                <w:bCs/>
                <w:color w:val="000000"/>
              </w:rPr>
              <w:t>Martedì 23 settembre 2014</w:t>
            </w:r>
          </w:p>
        </w:tc>
        <w:tc>
          <w:tcPr>
            <w:tcW w:w="3483" w:type="dxa"/>
            <w:shd w:val="clear" w:color="auto" w:fill="auto"/>
          </w:tcPr>
          <w:p w:rsidR="00744F5B" w:rsidRDefault="00744F5B" w:rsidP="004646A4">
            <w:pPr>
              <w:rPr>
                <w:rFonts w:ascii="Delicious" w:hAnsi="Delicious"/>
                <w:bCs/>
                <w:color w:val="000000"/>
              </w:rPr>
            </w:pPr>
            <w:r>
              <w:rPr>
                <w:rFonts w:ascii="Delicious" w:hAnsi="Delicious"/>
                <w:bCs/>
                <w:color w:val="000000"/>
              </w:rPr>
              <w:t>I.S Falcone di Asola</w:t>
            </w:r>
          </w:p>
          <w:p w:rsidR="00744F5B" w:rsidRDefault="00744F5B" w:rsidP="004646A4">
            <w:pPr>
              <w:rPr>
                <w:rFonts w:ascii="Delicious" w:hAnsi="Delicious"/>
                <w:bCs/>
                <w:color w:val="000000"/>
              </w:rPr>
            </w:pPr>
            <w:r>
              <w:rPr>
                <w:rFonts w:ascii="Delicious" w:hAnsi="Delicious"/>
                <w:bCs/>
                <w:color w:val="000000"/>
              </w:rPr>
              <w:t>8-11</w:t>
            </w:r>
          </w:p>
          <w:p w:rsidR="00744F5B" w:rsidRDefault="00744F5B" w:rsidP="004646A4">
            <w:pPr>
              <w:rPr>
                <w:rFonts w:ascii="Delicious" w:hAnsi="Delicious"/>
                <w:bCs/>
                <w:color w:val="000000"/>
              </w:rPr>
            </w:pPr>
          </w:p>
          <w:p w:rsidR="00744F5B" w:rsidRPr="00782989" w:rsidRDefault="00744F5B" w:rsidP="004646A4">
            <w:pPr>
              <w:rPr>
                <w:rFonts w:ascii="Delicious" w:hAnsi="Delicious"/>
                <w:bCs/>
                <w:color w:val="000000"/>
              </w:rPr>
            </w:pPr>
          </w:p>
        </w:tc>
        <w:tc>
          <w:tcPr>
            <w:tcW w:w="3260" w:type="dxa"/>
            <w:shd w:val="clear" w:color="auto" w:fill="auto"/>
          </w:tcPr>
          <w:p w:rsidR="00744F5B" w:rsidRPr="00782989" w:rsidRDefault="00744F5B" w:rsidP="004646A4">
            <w:pPr>
              <w:rPr>
                <w:rFonts w:ascii="Delicious" w:hAnsi="Delicious"/>
                <w:bCs/>
                <w:color w:val="000000"/>
              </w:rPr>
            </w:pPr>
            <w:r w:rsidRPr="00782989">
              <w:rPr>
                <w:rFonts w:ascii="Delicious" w:hAnsi="Delicious"/>
                <w:bCs/>
                <w:color w:val="000000"/>
              </w:rPr>
              <w:t>IC ASOLA</w:t>
            </w:r>
          </w:p>
          <w:p w:rsidR="00744F5B" w:rsidRPr="00782989" w:rsidRDefault="00744F5B" w:rsidP="004646A4">
            <w:pPr>
              <w:rPr>
                <w:rFonts w:ascii="Delicious" w:hAnsi="Delicious"/>
                <w:bCs/>
                <w:color w:val="000000"/>
              </w:rPr>
            </w:pPr>
            <w:r w:rsidRPr="00782989">
              <w:rPr>
                <w:rFonts w:ascii="Delicious" w:hAnsi="Delicious"/>
                <w:bCs/>
                <w:color w:val="000000"/>
              </w:rPr>
              <w:t>IC BOZZOLO</w:t>
            </w:r>
          </w:p>
          <w:p w:rsidR="00744F5B" w:rsidRPr="00782989" w:rsidRDefault="00744F5B" w:rsidP="004646A4">
            <w:pPr>
              <w:rPr>
                <w:rFonts w:ascii="Delicious" w:hAnsi="Delicious"/>
                <w:bCs/>
                <w:color w:val="000000"/>
              </w:rPr>
            </w:pPr>
            <w:r w:rsidRPr="00782989">
              <w:rPr>
                <w:rFonts w:ascii="Delicious" w:hAnsi="Delicious"/>
                <w:bCs/>
                <w:color w:val="000000"/>
              </w:rPr>
              <w:t>IC CANNETO SULL'OGLIO</w:t>
            </w:r>
          </w:p>
          <w:p w:rsidR="00744F5B" w:rsidRPr="00782989" w:rsidRDefault="00744F5B" w:rsidP="004646A4">
            <w:pPr>
              <w:rPr>
                <w:rFonts w:ascii="Delicious" w:hAnsi="Delicious"/>
                <w:bCs/>
                <w:color w:val="000000"/>
              </w:rPr>
            </w:pPr>
            <w:r w:rsidRPr="00782989">
              <w:rPr>
                <w:rFonts w:ascii="Delicious" w:hAnsi="Delicious"/>
                <w:bCs/>
                <w:color w:val="000000"/>
              </w:rPr>
              <w:t>IS "Falcone" ASOLA</w:t>
            </w:r>
          </w:p>
          <w:p w:rsidR="00744F5B" w:rsidRPr="00782989" w:rsidRDefault="00744F5B" w:rsidP="004646A4">
            <w:pPr>
              <w:rPr>
                <w:rFonts w:ascii="Delicious" w:hAnsi="Delicious"/>
                <w:bCs/>
                <w:color w:val="000000"/>
              </w:rPr>
            </w:pPr>
            <w:r w:rsidRPr="00782989">
              <w:rPr>
                <w:rFonts w:ascii="Delicious" w:hAnsi="Delicious"/>
                <w:bCs/>
                <w:color w:val="000000"/>
              </w:rPr>
              <w:t>IS "S.G. Bosco" VIADANA</w:t>
            </w:r>
          </w:p>
          <w:p w:rsidR="00744F5B" w:rsidRPr="00782989" w:rsidRDefault="00744F5B" w:rsidP="004646A4">
            <w:pPr>
              <w:rPr>
                <w:rFonts w:ascii="Delicious" w:hAnsi="Delicious"/>
                <w:bCs/>
                <w:color w:val="000000"/>
              </w:rPr>
            </w:pPr>
            <w:r w:rsidRPr="00782989">
              <w:rPr>
                <w:rFonts w:ascii="Delicious" w:hAnsi="Delicious"/>
                <w:bCs/>
                <w:color w:val="000000"/>
              </w:rPr>
              <w:t>(Sede di Gazoldo)</w:t>
            </w:r>
          </w:p>
          <w:p w:rsidR="00744F5B" w:rsidRPr="00782989" w:rsidRDefault="00744F5B" w:rsidP="004646A4">
            <w:pPr>
              <w:rPr>
                <w:rFonts w:ascii="Delicious" w:hAnsi="Delicious"/>
                <w:bCs/>
                <w:color w:val="000000"/>
              </w:rPr>
            </w:pPr>
          </w:p>
        </w:tc>
      </w:tr>
      <w:tr w:rsidR="00744F5B" w:rsidRPr="00782989" w:rsidTr="004646A4">
        <w:tc>
          <w:tcPr>
            <w:tcW w:w="2808" w:type="dxa"/>
            <w:shd w:val="clear" w:color="auto" w:fill="auto"/>
          </w:tcPr>
          <w:p w:rsidR="00744F5B" w:rsidRPr="00782989" w:rsidRDefault="00744F5B" w:rsidP="004646A4">
            <w:pPr>
              <w:rPr>
                <w:rFonts w:ascii="Delicious" w:hAnsi="Delicious"/>
                <w:b/>
                <w:bCs/>
                <w:color w:val="000000"/>
              </w:rPr>
            </w:pPr>
            <w:r w:rsidRPr="00782989">
              <w:rPr>
                <w:rFonts w:ascii="Delicious" w:hAnsi="Delicious"/>
                <w:b/>
                <w:bCs/>
                <w:color w:val="000000"/>
              </w:rPr>
              <w:t>Mercoledì 24 settembre</w:t>
            </w:r>
          </w:p>
        </w:tc>
        <w:tc>
          <w:tcPr>
            <w:tcW w:w="3483" w:type="dxa"/>
            <w:shd w:val="clear" w:color="auto" w:fill="auto"/>
          </w:tcPr>
          <w:p w:rsidR="00744F5B" w:rsidRPr="00782989" w:rsidRDefault="00744F5B" w:rsidP="004646A4">
            <w:pPr>
              <w:rPr>
                <w:rFonts w:ascii="Delicious" w:hAnsi="Delicious"/>
                <w:bCs/>
                <w:color w:val="000000"/>
              </w:rPr>
            </w:pPr>
            <w:r>
              <w:rPr>
                <w:rFonts w:ascii="Delicious" w:hAnsi="Delicious"/>
                <w:bCs/>
                <w:color w:val="000000"/>
              </w:rPr>
              <w:t>I.C. Castiglione 2 Don Milani</w:t>
            </w:r>
          </w:p>
          <w:p w:rsidR="00744F5B" w:rsidRDefault="00744F5B" w:rsidP="00744F5B">
            <w:pPr>
              <w:rPr>
                <w:rFonts w:ascii="Delicious" w:hAnsi="Delicious"/>
                <w:bCs/>
                <w:color w:val="000000"/>
              </w:rPr>
            </w:pPr>
            <w:r w:rsidRPr="00782989">
              <w:rPr>
                <w:rFonts w:ascii="Delicious" w:hAnsi="Delicious"/>
                <w:bCs/>
                <w:color w:val="000000"/>
              </w:rPr>
              <w:t xml:space="preserve">8 </w:t>
            </w:r>
            <w:r>
              <w:rPr>
                <w:rFonts w:ascii="Delicious" w:hAnsi="Delicious"/>
                <w:bCs/>
                <w:color w:val="000000"/>
              </w:rPr>
              <w:t>-</w:t>
            </w:r>
            <w:r w:rsidRPr="00782989">
              <w:rPr>
                <w:rFonts w:ascii="Delicious" w:hAnsi="Delicious"/>
                <w:bCs/>
                <w:color w:val="000000"/>
              </w:rPr>
              <w:t>11</w:t>
            </w:r>
          </w:p>
          <w:p w:rsidR="00744F5B" w:rsidRDefault="00744F5B" w:rsidP="00744F5B">
            <w:pPr>
              <w:rPr>
                <w:rFonts w:ascii="Delicious" w:hAnsi="Delicious"/>
                <w:bCs/>
                <w:color w:val="000000"/>
              </w:rPr>
            </w:pPr>
          </w:p>
          <w:p w:rsidR="00744F5B" w:rsidRDefault="00744F5B" w:rsidP="00744F5B">
            <w:pPr>
              <w:rPr>
                <w:rFonts w:ascii="Delicious" w:hAnsi="Delicious"/>
                <w:bCs/>
                <w:color w:val="000000"/>
              </w:rPr>
            </w:pPr>
            <w:r>
              <w:rPr>
                <w:rFonts w:ascii="Delicious" w:hAnsi="Delicious"/>
                <w:bCs/>
                <w:color w:val="000000"/>
              </w:rPr>
              <w:t>I.C. Ceresara Scuola media</w:t>
            </w:r>
          </w:p>
          <w:p w:rsidR="00744F5B" w:rsidRPr="00782989" w:rsidRDefault="00744F5B" w:rsidP="00744F5B">
            <w:pPr>
              <w:rPr>
                <w:rFonts w:ascii="Delicious" w:hAnsi="Delicious"/>
                <w:bCs/>
                <w:color w:val="000000"/>
              </w:rPr>
            </w:pPr>
            <w:r>
              <w:rPr>
                <w:rFonts w:ascii="Delicious" w:hAnsi="Delicious"/>
                <w:bCs/>
                <w:color w:val="000000"/>
              </w:rPr>
              <w:t>8-11</w:t>
            </w:r>
          </w:p>
        </w:tc>
        <w:tc>
          <w:tcPr>
            <w:tcW w:w="3260" w:type="dxa"/>
            <w:shd w:val="clear" w:color="auto" w:fill="auto"/>
          </w:tcPr>
          <w:p w:rsidR="00744F5B" w:rsidRPr="00782989" w:rsidRDefault="00744F5B" w:rsidP="004646A4">
            <w:pPr>
              <w:rPr>
                <w:rFonts w:ascii="Delicious" w:hAnsi="Delicious"/>
                <w:bCs/>
                <w:color w:val="000000"/>
              </w:rPr>
            </w:pPr>
            <w:r w:rsidRPr="00782989">
              <w:rPr>
                <w:rFonts w:ascii="Delicious" w:hAnsi="Delicious"/>
                <w:bCs/>
                <w:color w:val="000000"/>
              </w:rPr>
              <w:t>IC CASTEL GOFFREDO</w:t>
            </w:r>
          </w:p>
          <w:p w:rsidR="00744F5B" w:rsidRPr="00782989" w:rsidRDefault="00744F5B" w:rsidP="004646A4">
            <w:pPr>
              <w:rPr>
                <w:rFonts w:ascii="Delicious" w:hAnsi="Delicious"/>
                <w:bCs/>
                <w:color w:val="000000"/>
              </w:rPr>
            </w:pPr>
            <w:r w:rsidRPr="00782989">
              <w:rPr>
                <w:rFonts w:ascii="Delicious" w:hAnsi="Delicious"/>
                <w:bCs/>
                <w:color w:val="000000"/>
              </w:rPr>
              <w:t>IC CASTIGLIONE STIVIERE 1</w:t>
            </w:r>
          </w:p>
          <w:p w:rsidR="00744F5B" w:rsidRPr="00782989" w:rsidRDefault="00744F5B" w:rsidP="004646A4">
            <w:pPr>
              <w:rPr>
                <w:rFonts w:ascii="Delicious" w:hAnsi="Delicious"/>
                <w:bCs/>
                <w:color w:val="000000"/>
              </w:rPr>
            </w:pPr>
            <w:r w:rsidRPr="00782989">
              <w:rPr>
                <w:rFonts w:ascii="Delicious" w:hAnsi="Delicious"/>
                <w:bCs/>
                <w:color w:val="000000"/>
              </w:rPr>
              <w:t>IC CASTIGLIONE STIVIERE 2</w:t>
            </w:r>
          </w:p>
          <w:p w:rsidR="00744F5B" w:rsidRPr="00782989" w:rsidRDefault="00744F5B" w:rsidP="004646A4">
            <w:pPr>
              <w:rPr>
                <w:rFonts w:ascii="Delicious" w:hAnsi="Delicious"/>
                <w:bCs/>
                <w:color w:val="000000"/>
              </w:rPr>
            </w:pPr>
            <w:r w:rsidRPr="00782989">
              <w:rPr>
                <w:rFonts w:ascii="Delicious" w:hAnsi="Delicious"/>
                <w:bCs/>
                <w:color w:val="000000"/>
              </w:rPr>
              <w:t>IC CERESARA</w:t>
            </w:r>
          </w:p>
          <w:p w:rsidR="00744F5B" w:rsidRPr="00782989" w:rsidRDefault="00744F5B" w:rsidP="004646A4">
            <w:pPr>
              <w:rPr>
                <w:rFonts w:ascii="Delicious" w:hAnsi="Delicious"/>
                <w:bCs/>
                <w:color w:val="000000"/>
              </w:rPr>
            </w:pPr>
            <w:r w:rsidRPr="00782989">
              <w:rPr>
                <w:rFonts w:ascii="Delicious" w:hAnsi="Delicious"/>
                <w:bCs/>
                <w:color w:val="000000"/>
              </w:rPr>
              <w:t>IS "Gonzaga"  CASTIGLIONE STIV.</w:t>
            </w:r>
          </w:p>
          <w:p w:rsidR="00744F5B" w:rsidRPr="00782989" w:rsidRDefault="00744F5B" w:rsidP="004646A4">
            <w:pPr>
              <w:rPr>
                <w:rFonts w:ascii="Delicious" w:hAnsi="Delicious"/>
                <w:bCs/>
                <w:color w:val="000000"/>
              </w:rPr>
            </w:pPr>
          </w:p>
        </w:tc>
      </w:tr>
      <w:tr w:rsidR="00744F5B" w:rsidRPr="00782989" w:rsidTr="004646A4">
        <w:tc>
          <w:tcPr>
            <w:tcW w:w="2808" w:type="dxa"/>
            <w:shd w:val="clear" w:color="auto" w:fill="auto"/>
          </w:tcPr>
          <w:p w:rsidR="00744F5B" w:rsidRPr="00782989" w:rsidRDefault="00744F5B" w:rsidP="004646A4">
            <w:pPr>
              <w:rPr>
                <w:rFonts w:ascii="Delicious" w:hAnsi="Delicious"/>
                <w:b/>
                <w:bCs/>
                <w:color w:val="000000"/>
              </w:rPr>
            </w:pPr>
            <w:r w:rsidRPr="00782989">
              <w:rPr>
                <w:rFonts w:ascii="Delicious" w:hAnsi="Delicious"/>
                <w:b/>
                <w:bCs/>
                <w:color w:val="000000"/>
              </w:rPr>
              <w:t>Giovedì 25 settembre 2014</w:t>
            </w:r>
          </w:p>
        </w:tc>
        <w:tc>
          <w:tcPr>
            <w:tcW w:w="3483" w:type="dxa"/>
            <w:shd w:val="clear" w:color="auto" w:fill="auto"/>
          </w:tcPr>
          <w:p w:rsidR="00744F5B" w:rsidRDefault="00744F5B" w:rsidP="004646A4">
            <w:pPr>
              <w:rPr>
                <w:rFonts w:ascii="Delicious" w:hAnsi="Delicious"/>
                <w:bCs/>
                <w:color w:val="000000"/>
              </w:rPr>
            </w:pPr>
          </w:p>
          <w:p w:rsidR="00744F5B" w:rsidRPr="00782989" w:rsidRDefault="00744F5B" w:rsidP="004646A4">
            <w:pPr>
              <w:rPr>
                <w:rFonts w:ascii="Delicious" w:hAnsi="Delicious"/>
                <w:bCs/>
                <w:color w:val="000000"/>
              </w:rPr>
            </w:pPr>
            <w:r>
              <w:rPr>
                <w:rFonts w:ascii="Delicious" w:hAnsi="Delicious"/>
                <w:bCs/>
                <w:color w:val="000000"/>
              </w:rPr>
              <w:t xml:space="preserve"> I.C </w:t>
            </w:r>
            <w:r w:rsidRPr="00782989">
              <w:rPr>
                <w:rFonts w:ascii="Delicious" w:hAnsi="Delicious"/>
                <w:bCs/>
                <w:color w:val="000000"/>
              </w:rPr>
              <w:t>Suzzara</w:t>
            </w:r>
            <w:r>
              <w:rPr>
                <w:rFonts w:ascii="Delicious" w:hAnsi="Delicious"/>
                <w:bCs/>
                <w:color w:val="000000"/>
              </w:rPr>
              <w:t xml:space="preserve"> 1- viale Zonta</w:t>
            </w:r>
          </w:p>
          <w:p w:rsidR="00744F5B" w:rsidRDefault="00744F5B" w:rsidP="004646A4">
            <w:pPr>
              <w:rPr>
                <w:rFonts w:ascii="Delicious" w:hAnsi="Delicious"/>
                <w:bCs/>
                <w:color w:val="000000"/>
              </w:rPr>
            </w:pPr>
            <w:r>
              <w:rPr>
                <w:rFonts w:ascii="Delicious" w:hAnsi="Delicious"/>
                <w:bCs/>
                <w:color w:val="000000"/>
              </w:rPr>
              <w:t xml:space="preserve"> 8-</w:t>
            </w:r>
            <w:r w:rsidRPr="00782989">
              <w:rPr>
                <w:rFonts w:ascii="Delicious" w:hAnsi="Delicious"/>
                <w:bCs/>
                <w:color w:val="000000"/>
              </w:rPr>
              <w:t>11</w:t>
            </w:r>
          </w:p>
          <w:p w:rsidR="00744F5B" w:rsidRDefault="00744F5B" w:rsidP="004646A4">
            <w:pPr>
              <w:rPr>
                <w:rFonts w:ascii="Delicious" w:hAnsi="Delicious"/>
                <w:bCs/>
                <w:color w:val="000000"/>
              </w:rPr>
            </w:pPr>
          </w:p>
          <w:p w:rsidR="00744F5B" w:rsidRDefault="00744F5B" w:rsidP="004646A4">
            <w:pPr>
              <w:rPr>
                <w:rFonts w:ascii="Delicious" w:hAnsi="Delicious"/>
                <w:bCs/>
                <w:color w:val="000000"/>
              </w:rPr>
            </w:pPr>
            <w:r>
              <w:rPr>
                <w:rFonts w:ascii="Delicious" w:hAnsi="Delicious"/>
                <w:bCs/>
                <w:color w:val="000000"/>
              </w:rPr>
              <w:t>I.C Quistello</w:t>
            </w:r>
          </w:p>
          <w:p w:rsidR="00744F5B" w:rsidRPr="00782989" w:rsidRDefault="00744F5B" w:rsidP="004646A4">
            <w:pPr>
              <w:rPr>
                <w:rFonts w:ascii="Delicious" w:hAnsi="Delicious"/>
                <w:bCs/>
                <w:color w:val="000000"/>
              </w:rPr>
            </w:pPr>
            <w:r>
              <w:rPr>
                <w:rFonts w:ascii="Delicious" w:hAnsi="Delicious"/>
                <w:bCs/>
                <w:color w:val="000000"/>
              </w:rPr>
              <w:t>8-11</w:t>
            </w:r>
          </w:p>
        </w:tc>
        <w:tc>
          <w:tcPr>
            <w:tcW w:w="3260" w:type="dxa"/>
            <w:shd w:val="clear" w:color="auto" w:fill="auto"/>
          </w:tcPr>
          <w:p w:rsidR="00744F5B" w:rsidRPr="00782989" w:rsidRDefault="00744F5B" w:rsidP="004646A4">
            <w:pPr>
              <w:rPr>
                <w:rFonts w:ascii="Delicious" w:hAnsi="Delicious"/>
                <w:bCs/>
                <w:color w:val="000000"/>
              </w:rPr>
            </w:pPr>
            <w:r w:rsidRPr="00782989">
              <w:rPr>
                <w:rFonts w:ascii="Delicious" w:hAnsi="Delicious"/>
                <w:bCs/>
                <w:color w:val="000000"/>
              </w:rPr>
              <w:t>IC GONZAGA</w:t>
            </w:r>
          </w:p>
          <w:p w:rsidR="00744F5B" w:rsidRPr="00782989" w:rsidRDefault="00744F5B" w:rsidP="004646A4">
            <w:pPr>
              <w:rPr>
                <w:rFonts w:ascii="Delicious" w:hAnsi="Delicious"/>
                <w:bCs/>
                <w:color w:val="000000"/>
              </w:rPr>
            </w:pPr>
            <w:r w:rsidRPr="00782989">
              <w:rPr>
                <w:rFonts w:ascii="Delicious" w:hAnsi="Delicious"/>
                <w:bCs/>
                <w:color w:val="000000"/>
              </w:rPr>
              <w:t>IC MOGLIA</w:t>
            </w:r>
          </w:p>
          <w:p w:rsidR="00744F5B" w:rsidRPr="00782989" w:rsidRDefault="00744F5B" w:rsidP="004646A4">
            <w:pPr>
              <w:rPr>
                <w:rFonts w:ascii="Delicious" w:hAnsi="Delicious"/>
                <w:bCs/>
                <w:color w:val="000000"/>
              </w:rPr>
            </w:pPr>
            <w:r w:rsidRPr="00782989">
              <w:rPr>
                <w:rFonts w:ascii="Delicious" w:hAnsi="Delicious"/>
                <w:bCs/>
                <w:color w:val="000000"/>
              </w:rPr>
              <w:t>IC PEGOGNAGA</w:t>
            </w:r>
          </w:p>
          <w:p w:rsidR="00744F5B" w:rsidRPr="00782989" w:rsidRDefault="00744F5B" w:rsidP="004646A4">
            <w:pPr>
              <w:rPr>
                <w:rFonts w:ascii="Delicious" w:hAnsi="Delicious"/>
                <w:bCs/>
                <w:color w:val="000000"/>
              </w:rPr>
            </w:pPr>
            <w:r w:rsidRPr="00782989">
              <w:rPr>
                <w:rFonts w:ascii="Delicious" w:hAnsi="Delicious"/>
                <w:bCs/>
                <w:color w:val="000000"/>
              </w:rPr>
              <w:t>IC QUISTELLO</w:t>
            </w:r>
          </w:p>
          <w:p w:rsidR="00744F5B" w:rsidRPr="00782989" w:rsidRDefault="00744F5B" w:rsidP="004646A4">
            <w:pPr>
              <w:rPr>
                <w:rFonts w:ascii="Delicious" w:hAnsi="Delicious"/>
                <w:bCs/>
                <w:color w:val="000000"/>
              </w:rPr>
            </w:pPr>
            <w:r w:rsidRPr="00782989">
              <w:rPr>
                <w:rFonts w:ascii="Delicious" w:hAnsi="Delicious"/>
                <w:bCs/>
                <w:color w:val="000000"/>
              </w:rPr>
              <w:t>IC SAN BENEDETTO PO</w:t>
            </w:r>
          </w:p>
          <w:p w:rsidR="00744F5B" w:rsidRPr="00782989" w:rsidRDefault="00744F5B" w:rsidP="004646A4">
            <w:pPr>
              <w:rPr>
                <w:rFonts w:ascii="Delicious" w:hAnsi="Delicious"/>
                <w:bCs/>
                <w:color w:val="000000"/>
              </w:rPr>
            </w:pPr>
            <w:r w:rsidRPr="00782989">
              <w:rPr>
                <w:rFonts w:ascii="Delicious" w:hAnsi="Delicious"/>
                <w:bCs/>
                <w:color w:val="000000"/>
              </w:rPr>
              <w:t>IC SUZZARA 1</w:t>
            </w:r>
          </w:p>
          <w:p w:rsidR="00744F5B" w:rsidRPr="00782989" w:rsidRDefault="00744F5B" w:rsidP="004646A4">
            <w:pPr>
              <w:rPr>
                <w:rFonts w:ascii="Delicious" w:hAnsi="Delicious"/>
                <w:bCs/>
                <w:color w:val="000000"/>
              </w:rPr>
            </w:pPr>
            <w:r w:rsidRPr="00782989">
              <w:rPr>
                <w:rFonts w:ascii="Delicious" w:hAnsi="Delicious"/>
                <w:bCs/>
                <w:color w:val="000000"/>
              </w:rPr>
              <w:t>IC SUZZARA 2 "Il Milione"</w:t>
            </w:r>
          </w:p>
          <w:p w:rsidR="00744F5B" w:rsidRPr="00782989" w:rsidRDefault="00744F5B" w:rsidP="004646A4">
            <w:pPr>
              <w:rPr>
                <w:rFonts w:ascii="Delicious" w:hAnsi="Delicious"/>
                <w:bCs/>
                <w:color w:val="000000"/>
              </w:rPr>
            </w:pPr>
            <w:r w:rsidRPr="00782989">
              <w:rPr>
                <w:rFonts w:ascii="Delicious" w:hAnsi="Delicious"/>
                <w:bCs/>
                <w:color w:val="000000"/>
              </w:rPr>
              <w:t>IS "Strozzi" PALIDANO (sede di Palidano e sede di San Benedetto)</w:t>
            </w:r>
          </w:p>
          <w:p w:rsidR="00744F5B" w:rsidRPr="00782989" w:rsidRDefault="00744F5B" w:rsidP="004646A4">
            <w:pPr>
              <w:rPr>
                <w:rFonts w:ascii="Delicious" w:hAnsi="Delicious"/>
                <w:bCs/>
                <w:color w:val="000000"/>
              </w:rPr>
            </w:pPr>
            <w:r w:rsidRPr="00782989">
              <w:rPr>
                <w:rFonts w:ascii="Delicious" w:hAnsi="Delicious"/>
                <w:bCs/>
                <w:color w:val="000000"/>
              </w:rPr>
              <w:t>IS "Manzoni" SUZZARA</w:t>
            </w:r>
          </w:p>
          <w:p w:rsidR="00744F5B" w:rsidRPr="00782989" w:rsidRDefault="00744F5B" w:rsidP="004646A4">
            <w:pPr>
              <w:rPr>
                <w:rFonts w:ascii="Delicious" w:hAnsi="Delicious"/>
                <w:bCs/>
                <w:color w:val="000000"/>
              </w:rPr>
            </w:pPr>
          </w:p>
        </w:tc>
      </w:tr>
      <w:tr w:rsidR="00744F5B" w:rsidRPr="00782989" w:rsidTr="004646A4">
        <w:tc>
          <w:tcPr>
            <w:tcW w:w="2808" w:type="dxa"/>
            <w:shd w:val="clear" w:color="auto" w:fill="auto"/>
          </w:tcPr>
          <w:p w:rsidR="00744F5B" w:rsidRPr="00782989" w:rsidRDefault="00744F5B" w:rsidP="004646A4">
            <w:pPr>
              <w:rPr>
                <w:rFonts w:ascii="Delicious" w:hAnsi="Delicious"/>
                <w:b/>
                <w:bCs/>
                <w:color w:val="000000"/>
              </w:rPr>
            </w:pPr>
            <w:r w:rsidRPr="00782989">
              <w:rPr>
                <w:rFonts w:ascii="Delicious" w:hAnsi="Delicious"/>
                <w:b/>
                <w:bCs/>
                <w:color w:val="000000"/>
              </w:rPr>
              <w:t>Venerdì 26 settembre 2014</w:t>
            </w:r>
          </w:p>
        </w:tc>
        <w:tc>
          <w:tcPr>
            <w:tcW w:w="3483" w:type="dxa"/>
            <w:shd w:val="clear" w:color="auto" w:fill="auto"/>
          </w:tcPr>
          <w:p w:rsidR="00744F5B" w:rsidRPr="00782989" w:rsidRDefault="00744F5B" w:rsidP="004646A4">
            <w:pPr>
              <w:rPr>
                <w:rFonts w:ascii="Delicious" w:hAnsi="Delicious"/>
                <w:bCs/>
                <w:color w:val="000000"/>
              </w:rPr>
            </w:pPr>
            <w:r w:rsidRPr="00782989">
              <w:rPr>
                <w:rFonts w:ascii="Delicious" w:hAnsi="Delicious"/>
                <w:bCs/>
                <w:color w:val="000000"/>
              </w:rPr>
              <w:t>Scuola elementare di Volta Mantovana</w:t>
            </w:r>
          </w:p>
          <w:p w:rsidR="00744F5B" w:rsidRDefault="00744F5B" w:rsidP="004646A4">
            <w:pPr>
              <w:rPr>
                <w:rFonts w:ascii="Delicious" w:hAnsi="Delicious"/>
                <w:bCs/>
                <w:color w:val="000000"/>
              </w:rPr>
            </w:pPr>
            <w:r>
              <w:rPr>
                <w:rFonts w:ascii="Delicious" w:hAnsi="Delicious"/>
                <w:bCs/>
                <w:color w:val="000000"/>
              </w:rPr>
              <w:t xml:space="preserve"> 8 –</w:t>
            </w:r>
            <w:r w:rsidRPr="00782989">
              <w:rPr>
                <w:rFonts w:ascii="Delicious" w:hAnsi="Delicious"/>
                <w:bCs/>
                <w:color w:val="000000"/>
              </w:rPr>
              <w:t xml:space="preserve"> 11</w:t>
            </w:r>
          </w:p>
          <w:p w:rsidR="00744F5B" w:rsidRDefault="00744F5B" w:rsidP="004646A4">
            <w:pPr>
              <w:rPr>
                <w:rFonts w:ascii="Delicious" w:hAnsi="Delicious"/>
                <w:bCs/>
                <w:color w:val="000000"/>
              </w:rPr>
            </w:pPr>
            <w:r>
              <w:rPr>
                <w:rFonts w:ascii="Delicious" w:hAnsi="Delicious"/>
                <w:bCs/>
                <w:color w:val="000000"/>
              </w:rPr>
              <w:t>I.C Guidizzolo</w:t>
            </w:r>
          </w:p>
          <w:p w:rsidR="00744F5B" w:rsidRPr="00782989" w:rsidRDefault="00744F5B" w:rsidP="004646A4">
            <w:pPr>
              <w:rPr>
                <w:rFonts w:ascii="Delicious" w:hAnsi="Delicious"/>
                <w:bCs/>
                <w:color w:val="000000"/>
              </w:rPr>
            </w:pPr>
            <w:r>
              <w:rPr>
                <w:rFonts w:ascii="Delicious" w:hAnsi="Delicious"/>
                <w:bCs/>
                <w:color w:val="000000"/>
              </w:rPr>
              <w:t>8-11</w:t>
            </w:r>
          </w:p>
        </w:tc>
        <w:tc>
          <w:tcPr>
            <w:tcW w:w="3260" w:type="dxa"/>
            <w:shd w:val="clear" w:color="auto" w:fill="auto"/>
          </w:tcPr>
          <w:p w:rsidR="00744F5B" w:rsidRPr="00782989" w:rsidRDefault="00744F5B" w:rsidP="004646A4">
            <w:pPr>
              <w:rPr>
                <w:rFonts w:ascii="Delicious" w:hAnsi="Delicious"/>
                <w:bCs/>
                <w:color w:val="000000"/>
              </w:rPr>
            </w:pPr>
            <w:r w:rsidRPr="00782989">
              <w:rPr>
                <w:rFonts w:ascii="Delicious" w:hAnsi="Delicious"/>
                <w:bCs/>
                <w:color w:val="000000"/>
              </w:rPr>
              <w:t>IC GOITO</w:t>
            </w:r>
          </w:p>
          <w:p w:rsidR="00744F5B" w:rsidRPr="00782989" w:rsidRDefault="00744F5B" w:rsidP="004646A4">
            <w:pPr>
              <w:rPr>
                <w:rFonts w:ascii="Delicious" w:hAnsi="Delicious"/>
                <w:bCs/>
                <w:color w:val="000000"/>
              </w:rPr>
            </w:pPr>
            <w:r w:rsidRPr="00782989">
              <w:rPr>
                <w:rFonts w:ascii="Delicious" w:hAnsi="Delicious"/>
                <w:bCs/>
                <w:color w:val="000000"/>
              </w:rPr>
              <w:t>IC GUIDIZZOLO</w:t>
            </w:r>
          </w:p>
          <w:p w:rsidR="00744F5B" w:rsidRPr="00782989" w:rsidRDefault="00744F5B" w:rsidP="004646A4">
            <w:pPr>
              <w:rPr>
                <w:rFonts w:ascii="Delicious" w:hAnsi="Delicious"/>
                <w:bCs/>
                <w:color w:val="000000"/>
              </w:rPr>
            </w:pPr>
            <w:r w:rsidRPr="00782989">
              <w:rPr>
                <w:rFonts w:ascii="Delicious" w:hAnsi="Delicious"/>
                <w:bCs/>
                <w:color w:val="000000"/>
              </w:rPr>
              <w:t>IC MONZAMBANO E PONTI</w:t>
            </w:r>
          </w:p>
          <w:p w:rsidR="00744F5B" w:rsidRPr="00782989" w:rsidRDefault="00744F5B" w:rsidP="004646A4">
            <w:pPr>
              <w:rPr>
                <w:rFonts w:ascii="Delicious" w:hAnsi="Delicious"/>
                <w:bCs/>
                <w:color w:val="000000"/>
              </w:rPr>
            </w:pPr>
            <w:r w:rsidRPr="00782989">
              <w:rPr>
                <w:rFonts w:ascii="Delicious" w:hAnsi="Delicious"/>
                <w:bCs/>
                <w:color w:val="000000"/>
              </w:rPr>
              <w:t>IC VOLTA MANTOVANA</w:t>
            </w:r>
          </w:p>
          <w:p w:rsidR="00744F5B" w:rsidRPr="00782989" w:rsidRDefault="00384B6C" w:rsidP="004646A4">
            <w:pPr>
              <w:rPr>
                <w:rFonts w:ascii="Delicious" w:hAnsi="Delicious"/>
                <w:bCs/>
                <w:color w:val="000000"/>
              </w:rPr>
            </w:pPr>
            <w:r>
              <w:rPr>
                <w:rFonts w:ascii="Delicious" w:hAnsi="Delicious"/>
                <w:bCs/>
                <w:color w:val="000000"/>
              </w:rPr>
              <w:t xml:space="preserve">IS </w:t>
            </w:r>
            <w:r w:rsidR="00364114">
              <w:rPr>
                <w:rFonts w:ascii="Delicious" w:hAnsi="Delicious"/>
                <w:bCs/>
                <w:color w:val="000000"/>
              </w:rPr>
              <w:t xml:space="preserve">GIULIO ROMANO </w:t>
            </w:r>
            <w:r>
              <w:rPr>
                <w:rFonts w:ascii="Delicious" w:hAnsi="Delicious"/>
                <w:bCs/>
                <w:color w:val="000000"/>
              </w:rPr>
              <w:t>–sede Guidizzolo</w:t>
            </w:r>
          </w:p>
        </w:tc>
      </w:tr>
      <w:tr w:rsidR="00744F5B" w:rsidRPr="00782989" w:rsidTr="004646A4">
        <w:tc>
          <w:tcPr>
            <w:tcW w:w="2808" w:type="dxa"/>
            <w:shd w:val="clear" w:color="auto" w:fill="auto"/>
          </w:tcPr>
          <w:p w:rsidR="00744F5B" w:rsidRPr="00782989" w:rsidRDefault="00744F5B" w:rsidP="004646A4">
            <w:pPr>
              <w:rPr>
                <w:rFonts w:ascii="Delicious" w:hAnsi="Delicious"/>
                <w:b/>
                <w:bCs/>
                <w:color w:val="000000"/>
              </w:rPr>
            </w:pPr>
            <w:r w:rsidRPr="00782989">
              <w:rPr>
                <w:rFonts w:ascii="Delicious" w:hAnsi="Delicious"/>
                <w:b/>
                <w:bCs/>
                <w:color w:val="000000"/>
              </w:rPr>
              <w:t>Lunedì 29 settembre 2014</w:t>
            </w:r>
          </w:p>
        </w:tc>
        <w:tc>
          <w:tcPr>
            <w:tcW w:w="3483" w:type="dxa"/>
            <w:shd w:val="clear" w:color="auto" w:fill="auto"/>
          </w:tcPr>
          <w:p w:rsidR="00384B6C" w:rsidRDefault="00384B6C" w:rsidP="00744F5B">
            <w:pPr>
              <w:rPr>
                <w:rFonts w:ascii="Delicious" w:hAnsi="Delicious"/>
                <w:bCs/>
                <w:color w:val="000000"/>
              </w:rPr>
            </w:pPr>
            <w:r>
              <w:rPr>
                <w:rFonts w:ascii="Delicious" w:hAnsi="Delicious"/>
                <w:bCs/>
                <w:color w:val="000000"/>
              </w:rPr>
              <w:t>I.C Virgilio</w:t>
            </w:r>
          </w:p>
          <w:p w:rsidR="00384B6C" w:rsidRDefault="00384B6C" w:rsidP="00744F5B">
            <w:pPr>
              <w:rPr>
                <w:rFonts w:ascii="Delicious" w:hAnsi="Delicious"/>
                <w:bCs/>
                <w:color w:val="000000"/>
              </w:rPr>
            </w:pPr>
            <w:r>
              <w:rPr>
                <w:rFonts w:ascii="Delicious" w:hAnsi="Delicious"/>
                <w:bCs/>
                <w:color w:val="000000"/>
              </w:rPr>
              <w:t>I.C San Giorgio</w:t>
            </w:r>
          </w:p>
          <w:p w:rsidR="00384B6C" w:rsidRDefault="00384B6C" w:rsidP="00744F5B">
            <w:pPr>
              <w:rPr>
                <w:rFonts w:ascii="Delicious" w:hAnsi="Delicious"/>
                <w:bCs/>
                <w:color w:val="000000"/>
              </w:rPr>
            </w:pPr>
            <w:r>
              <w:rPr>
                <w:rFonts w:ascii="Delicious" w:hAnsi="Delicious"/>
                <w:bCs/>
                <w:color w:val="000000"/>
              </w:rPr>
              <w:t>I.C Mantova 1</w:t>
            </w:r>
          </w:p>
          <w:p w:rsidR="00384B6C" w:rsidRDefault="00384B6C" w:rsidP="00744F5B">
            <w:pPr>
              <w:rPr>
                <w:rFonts w:ascii="Delicious" w:hAnsi="Delicious"/>
                <w:bCs/>
                <w:color w:val="000000"/>
              </w:rPr>
            </w:pPr>
            <w:r>
              <w:rPr>
                <w:rFonts w:ascii="Delicious" w:hAnsi="Delicious"/>
                <w:bCs/>
                <w:color w:val="000000"/>
              </w:rPr>
              <w:t>I.C Marmirolo</w:t>
            </w:r>
          </w:p>
          <w:p w:rsidR="00384B6C" w:rsidRDefault="00384B6C" w:rsidP="00744F5B">
            <w:pPr>
              <w:rPr>
                <w:rFonts w:ascii="Delicious" w:hAnsi="Delicious"/>
                <w:bCs/>
                <w:color w:val="000000"/>
              </w:rPr>
            </w:pPr>
          </w:p>
          <w:p w:rsidR="00384B6C" w:rsidRDefault="00384B6C" w:rsidP="00744F5B">
            <w:pPr>
              <w:rPr>
                <w:rFonts w:ascii="Delicious" w:hAnsi="Delicious"/>
                <w:bCs/>
                <w:color w:val="000000"/>
              </w:rPr>
            </w:pPr>
          </w:p>
          <w:p w:rsidR="00384B6C" w:rsidRPr="00384B6C" w:rsidRDefault="00384B6C" w:rsidP="00744F5B">
            <w:pPr>
              <w:rPr>
                <w:rFonts w:ascii="Delicious" w:hAnsi="Delicious"/>
                <w:b/>
                <w:bCs/>
                <w:color w:val="000000"/>
              </w:rPr>
            </w:pPr>
          </w:p>
          <w:p w:rsidR="00744F5B" w:rsidRPr="00782989" w:rsidRDefault="00744F5B" w:rsidP="00384B6C">
            <w:pPr>
              <w:jc w:val="center"/>
              <w:rPr>
                <w:rFonts w:ascii="Delicious" w:hAnsi="Delicious"/>
                <w:bCs/>
                <w:color w:val="000000"/>
              </w:rPr>
            </w:pPr>
            <w:r w:rsidRPr="00384B6C">
              <w:rPr>
                <w:rFonts w:ascii="Delicious" w:hAnsi="Delicious"/>
                <w:b/>
                <w:bCs/>
                <w:color w:val="000000"/>
              </w:rPr>
              <w:t>8 -11</w:t>
            </w:r>
          </w:p>
        </w:tc>
        <w:tc>
          <w:tcPr>
            <w:tcW w:w="3260" w:type="dxa"/>
            <w:shd w:val="clear" w:color="auto" w:fill="auto"/>
          </w:tcPr>
          <w:p w:rsidR="00744F5B" w:rsidRPr="00782989" w:rsidRDefault="00744F5B" w:rsidP="004646A4">
            <w:pPr>
              <w:rPr>
                <w:rFonts w:ascii="Delicious" w:hAnsi="Delicious"/>
                <w:bCs/>
                <w:color w:val="000000"/>
              </w:rPr>
            </w:pPr>
            <w:r w:rsidRPr="00782989">
              <w:rPr>
                <w:rFonts w:ascii="Delicious" w:hAnsi="Delicious"/>
                <w:bCs/>
                <w:color w:val="000000"/>
              </w:rPr>
              <w:t>IC BAGNOLO SAN VITO</w:t>
            </w:r>
          </w:p>
          <w:p w:rsidR="00744F5B" w:rsidRPr="00782989" w:rsidRDefault="00744F5B" w:rsidP="004646A4">
            <w:pPr>
              <w:rPr>
                <w:rFonts w:ascii="Delicious" w:hAnsi="Delicious"/>
                <w:bCs/>
                <w:color w:val="000000"/>
              </w:rPr>
            </w:pPr>
            <w:r w:rsidRPr="00782989">
              <w:rPr>
                <w:rFonts w:ascii="Delicious" w:hAnsi="Delicious"/>
                <w:bCs/>
                <w:color w:val="000000"/>
              </w:rPr>
              <w:t>IC CASTELLUCCHIO</w:t>
            </w:r>
          </w:p>
          <w:p w:rsidR="00744F5B" w:rsidRPr="00782989" w:rsidRDefault="00744F5B" w:rsidP="004646A4">
            <w:pPr>
              <w:rPr>
                <w:rFonts w:ascii="Delicious" w:hAnsi="Delicious"/>
                <w:bCs/>
                <w:color w:val="000000"/>
              </w:rPr>
            </w:pPr>
            <w:r w:rsidRPr="00782989">
              <w:rPr>
                <w:rFonts w:ascii="Delicious" w:hAnsi="Delicious"/>
                <w:bCs/>
                <w:color w:val="000000"/>
              </w:rPr>
              <w:t>IC CURTATONE</w:t>
            </w:r>
          </w:p>
          <w:p w:rsidR="00744F5B" w:rsidRPr="00782989" w:rsidRDefault="00744F5B" w:rsidP="004646A4">
            <w:pPr>
              <w:rPr>
                <w:rFonts w:ascii="Delicious" w:hAnsi="Delicious"/>
                <w:bCs/>
                <w:color w:val="000000"/>
              </w:rPr>
            </w:pPr>
            <w:r w:rsidRPr="00782989">
              <w:rPr>
                <w:rFonts w:ascii="Delicious" w:hAnsi="Delicious"/>
                <w:bCs/>
                <w:color w:val="000000"/>
              </w:rPr>
              <w:t>IC MANTOVA 1</w:t>
            </w:r>
          </w:p>
          <w:p w:rsidR="00744F5B" w:rsidRPr="00782989" w:rsidRDefault="00744F5B" w:rsidP="004646A4">
            <w:pPr>
              <w:rPr>
                <w:rFonts w:ascii="Delicious" w:hAnsi="Delicious"/>
                <w:bCs/>
                <w:color w:val="000000"/>
              </w:rPr>
            </w:pPr>
            <w:r w:rsidRPr="00782989">
              <w:rPr>
                <w:rFonts w:ascii="Delicious" w:hAnsi="Delicious"/>
                <w:bCs/>
                <w:color w:val="000000"/>
              </w:rPr>
              <w:t>IC MANTOVA 2</w:t>
            </w:r>
          </w:p>
          <w:p w:rsidR="00744F5B" w:rsidRPr="00782989" w:rsidRDefault="00744F5B" w:rsidP="004646A4">
            <w:pPr>
              <w:rPr>
                <w:rFonts w:ascii="Delicious" w:hAnsi="Delicious"/>
                <w:bCs/>
                <w:color w:val="000000"/>
              </w:rPr>
            </w:pPr>
            <w:r w:rsidRPr="00782989">
              <w:rPr>
                <w:rFonts w:ascii="Delicious" w:hAnsi="Delicious"/>
                <w:bCs/>
                <w:color w:val="000000"/>
              </w:rPr>
              <w:t>IC MANTOVA 3</w:t>
            </w:r>
          </w:p>
          <w:p w:rsidR="00744F5B" w:rsidRPr="00782989" w:rsidRDefault="00744F5B" w:rsidP="004646A4">
            <w:pPr>
              <w:rPr>
                <w:rFonts w:ascii="Delicious" w:hAnsi="Delicious"/>
                <w:bCs/>
                <w:color w:val="000000"/>
              </w:rPr>
            </w:pPr>
            <w:r w:rsidRPr="00782989">
              <w:rPr>
                <w:rFonts w:ascii="Delicious" w:hAnsi="Delicious"/>
                <w:bCs/>
                <w:color w:val="000000"/>
              </w:rPr>
              <w:t>IC MARMIROLO</w:t>
            </w:r>
          </w:p>
          <w:p w:rsidR="00744F5B" w:rsidRPr="00782989" w:rsidRDefault="00744F5B" w:rsidP="004646A4">
            <w:pPr>
              <w:rPr>
                <w:rFonts w:ascii="Delicious" w:hAnsi="Delicious"/>
                <w:bCs/>
                <w:color w:val="000000"/>
              </w:rPr>
            </w:pPr>
            <w:r w:rsidRPr="00782989">
              <w:rPr>
                <w:rFonts w:ascii="Delicious" w:hAnsi="Delicious"/>
                <w:bCs/>
                <w:color w:val="000000"/>
              </w:rPr>
              <w:t>IC PORTO MANTOVANO</w:t>
            </w:r>
          </w:p>
          <w:p w:rsidR="00744F5B" w:rsidRPr="00782989" w:rsidRDefault="00744F5B" w:rsidP="004646A4">
            <w:pPr>
              <w:rPr>
                <w:rFonts w:ascii="Delicious" w:hAnsi="Delicious"/>
                <w:bCs/>
                <w:color w:val="000000"/>
              </w:rPr>
            </w:pPr>
            <w:r w:rsidRPr="00782989">
              <w:rPr>
                <w:rFonts w:ascii="Delicious" w:hAnsi="Delicious"/>
                <w:bCs/>
                <w:color w:val="000000"/>
              </w:rPr>
              <w:t>IC RODIGO</w:t>
            </w:r>
          </w:p>
          <w:p w:rsidR="00744F5B" w:rsidRPr="00782989" w:rsidRDefault="00744F5B" w:rsidP="004646A4">
            <w:pPr>
              <w:rPr>
                <w:rFonts w:ascii="Delicious" w:hAnsi="Delicious"/>
                <w:bCs/>
                <w:color w:val="000000"/>
              </w:rPr>
            </w:pPr>
            <w:r w:rsidRPr="00782989">
              <w:rPr>
                <w:rFonts w:ascii="Delicious" w:hAnsi="Delicious"/>
                <w:bCs/>
                <w:color w:val="000000"/>
              </w:rPr>
              <w:t>IC RONCOFERRARO</w:t>
            </w:r>
          </w:p>
          <w:p w:rsidR="00744F5B" w:rsidRPr="00782989" w:rsidRDefault="00744F5B" w:rsidP="004646A4">
            <w:pPr>
              <w:rPr>
                <w:rFonts w:ascii="Delicious" w:hAnsi="Delicious"/>
                <w:bCs/>
                <w:color w:val="000000"/>
              </w:rPr>
            </w:pPr>
            <w:r w:rsidRPr="00782989">
              <w:rPr>
                <w:rFonts w:ascii="Delicious" w:hAnsi="Delicious"/>
                <w:bCs/>
                <w:color w:val="000000"/>
              </w:rPr>
              <w:t>IC ROVERBELLA</w:t>
            </w:r>
          </w:p>
          <w:p w:rsidR="00744F5B" w:rsidRPr="00782989" w:rsidRDefault="00744F5B" w:rsidP="004646A4">
            <w:pPr>
              <w:rPr>
                <w:rFonts w:ascii="Delicious" w:hAnsi="Delicious"/>
                <w:bCs/>
                <w:color w:val="000000"/>
              </w:rPr>
            </w:pPr>
            <w:r w:rsidRPr="00782989">
              <w:rPr>
                <w:rFonts w:ascii="Delicious" w:hAnsi="Delicious"/>
                <w:bCs/>
                <w:color w:val="000000"/>
              </w:rPr>
              <w:t>IC SAN GIORGIO</w:t>
            </w:r>
          </w:p>
          <w:p w:rsidR="00744F5B" w:rsidRPr="00782989" w:rsidRDefault="00744F5B" w:rsidP="004646A4">
            <w:pPr>
              <w:rPr>
                <w:rFonts w:ascii="Delicious" w:hAnsi="Delicious"/>
                <w:bCs/>
                <w:color w:val="000000"/>
              </w:rPr>
            </w:pPr>
            <w:r w:rsidRPr="00782989">
              <w:rPr>
                <w:rFonts w:ascii="Delicious" w:hAnsi="Delicious"/>
                <w:bCs/>
                <w:color w:val="000000"/>
              </w:rPr>
              <w:t>IC VIRGILIO</w:t>
            </w:r>
          </w:p>
          <w:p w:rsidR="00744F5B" w:rsidRPr="00782989" w:rsidRDefault="00744F5B" w:rsidP="000977E1">
            <w:pPr>
              <w:rPr>
                <w:rFonts w:ascii="Delicious" w:hAnsi="Delicious"/>
                <w:bCs/>
                <w:color w:val="000000"/>
              </w:rPr>
            </w:pPr>
          </w:p>
        </w:tc>
      </w:tr>
      <w:tr w:rsidR="000977E1" w:rsidRPr="00782989" w:rsidTr="004646A4">
        <w:tc>
          <w:tcPr>
            <w:tcW w:w="2808" w:type="dxa"/>
            <w:shd w:val="clear" w:color="auto" w:fill="auto"/>
          </w:tcPr>
          <w:p w:rsidR="000977E1" w:rsidRPr="001D4CCB" w:rsidRDefault="000977E1" w:rsidP="004646A4">
            <w:pPr>
              <w:rPr>
                <w:rFonts w:ascii="Delicious" w:hAnsi="Delicious"/>
                <w:b/>
                <w:bCs/>
                <w:color w:val="000000"/>
                <w:sz w:val="40"/>
                <w:szCs w:val="40"/>
              </w:rPr>
            </w:pPr>
            <w:r w:rsidRPr="001D4CCB">
              <w:rPr>
                <w:rFonts w:ascii="Delicious" w:hAnsi="Delicious"/>
                <w:b/>
                <w:bCs/>
                <w:color w:val="000000"/>
                <w:sz w:val="40"/>
                <w:szCs w:val="40"/>
              </w:rPr>
              <w:lastRenderedPageBreak/>
              <w:t>SNALS Mantova</w:t>
            </w:r>
          </w:p>
          <w:p w:rsidR="000977E1" w:rsidRDefault="000977E1" w:rsidP="000977E1">
            <w:pPr>
              <w:rPr>
                <w:rFonts w:ascii="Delicious" w:hAnsi="Delicious"/>
                <w:bCs/>
                <w:color w:val="000000"/>
              </w:rPr>
            </w:pPr>
          </w:p>
          <w:p w:rsidR="000977E1" w:rsidRPr="000977E1" w:rsidRDefault="000977E1" w:rsidP="000977E1">
            <w:pPr>
              <w:rPr>
                <w:rFonts w:ascii="Delicious" w:hAnsi="Delicious"/>
                <w:bCs/>
                <w:color w:val="000000"/>
                <w:sz w:val="40"/>
                <w:szCs w:val="40"/>
              </w:rPr>
            </w:pPr>
          </w:p>
          <w:p w:rsidR="000977E1" w:rsidRPr="000977E1" w:rsidRDefault="000977E1" w:rsidP="000977E1">
            <w:pPr>
              <w:rPr>
                <w:rFonts w:ascii="Delicious" w:hAnsi="Delicious"/>
                <w:b/>
                <w:bCs/>
                <w:color w:val="000000"/>
                <w:sz w:val="40"/>
                <w:szCs w:val="40"/>
              </w:rPr>
            </w:pPr>
            <w:r w:rsidRPr="000977E1">
              <w:rPr>
                <w:rFonts w:ascii="Delicious" w:hAnsi="Delicious"/>
                <w:b/>
                <w:bCs/>
                <w:color w:val="000000"/>
                <w:sz w:val="40"/>
                <w:szCs w:val="40"/>
              </w:rPr>
              <w:t>Ordine del giorno:</w:t>
            </w:r>
          </w:p>
          <w:p w:rsidR="000977E1" w:rsidRDefault="000977E1" w:rsidP="000977E1">
            <w:pPr>
              <w:suppressAutoHyphens w:val="0"/>
              <w:rPr>
                <w:rFonts w:ascii="Delicious" w:hAnsi="Delicious"/>
                <w:bCs/>
                <w:color w:val="000000"/>
              </w:rPr>
            </w:pPr>
            <w:r>
              <w:rPr>
                <w:rFonts w:ascii="Delicious" w:hAnsi="Delicious"/>
                <w:bCs/>
                <w:color w:val="000000"/>
              </w:rPr>
              <w:t>1.situazione della scuola mantovana</w:t>
            </w:r>
          </w:p>
          <w:p w:rsidR="000977E1" w:rsidRDefault="000977E1" w:rsidP="000977E1">
            <w:pPr>
              <w:suppressAutoHyphens w:val="0"/>
              <w:ind w:left="360"/>
              <w:jc w:val="center"/>
              <w:rPr>
                <w:rFonts w:ascii="Delicious" w:hAnsi="Delicious"/>
                <w:bCs/>
                <w:color w:val="000000"/>
              </w:rPr>
            </w:pPr>
          </w:p>
          <w:p w:rsidR="000977E1" w:rsidRDefault="000977E1" w:rsidP="000977E1">
            <w:pPr>
              <w:suppressAutoHyphens w:val="0"/>
              <w:rPr>
                <w:rFonts w:ascii="Delicious" w:hAnsi="Delicious"/>
                <w:bCs/>
                <w:color w:val="000000"/>
              </w:rPr>
            </w:pPr>
            <w:r>
              <w:rPr>
                <w:rFonts w:ascii="Delicious" w:hAnsi="Delicious"/>
                <w:bCs/>
                <w:color w:val="000000"/>
              </w:rPr>
              <w:t>2. recupero scatti di</w:t>
            </w:r>
          </w:p>
          <w:p w:rsidR="000977E1" w:rsidRDefault="000977E1" w:rsidP="000977E1">
            <w:pPr>
              <w:suppressAutoHyphens w:val="0"/>
              <w:rPr>
                <w:rFonts w:ascii="Delicious" w:hAnsi="Delicious"/>
                <w:bCs/>
                <w:color w:val="000000"/>
              </w:rPr>
            </w:pPr>
            <w:r>
              <w:rPr>
                <w:rFonts w:ascii="Delicious" w:hAnsi="Delicious"/>
                <w:bCs/>
                <w:color w:val="000000"/>
              </w:rPr>
              <w:t>anzianità per l’anno 2012              e la Contrattazione</w:t>
            </w:r>
          </w:p>
          <w:p w:rsidR="000977E1" w:rsidRDefault="000977E1" w:rsidP="000977E1">
            <w:pPr>
              <w:suppressAutoHyphens w:val="0"/>
              <w:rPr>
                <w:rFonts w:ascii="Delicious" w:hAnsi="Delicious"/>
                <w:bCs/>
                <w:color w:val="000000"/>
              </w:rPr>
            </w:pPr>
            <w:r>
              <w:rPr>
                <w:rFonts w:ascii="Delicious" w:hAnsi="Delicious"/>
                <w:bCs/>
                <w:color w:val="000000"/>
              </w:rPr>
              <w:t>di Istituto</w:t>
            </w:r>
          </w:p>
          <w:p w:rsidR="000977E1" w:rsidRDefault="000977E1" w:rsidP="000977E1">
            <w:pPr>
              <w:suppressAutoHyphens w:val="0"/>
              <w:jc w:val="center"/>
              <w:rPr>
                <w:rFonts w:ascii="Delicious" w:hAnsi="Delicious"/>
                <w:bCs/>
                <w:color w:val="000000"/>
              </w:rPr>
            </w:pPr>
          </w:p>
          <w:p w:rsidR="000977E1" w:rsidRDefault="000977E1" w:rsidP="000977E1">
            <w:pPr>
              <w:suppressAutoHyphens w:val="0"/>
              <w:rPr>
                <w:rFonts w:ascii="Delicious" w:hAnsi="Delicious"/>
                <w:bCs/>
                <w:color w:val="000000"/>
              </w:rPr>
            </w:pPr>
            <w:r>
              <w:rPr>
                <w:rFonts w:ascii="Delicious" w:hAnsi="Delicious"/>
                <w:bCs/>
                <w:color w:val="000000"/>
              </w:rPr>
              <w:t>3.Analisi della proposta del governo sulla Riforma della scuola</w:t>
            </w:r>
          </w:p>
          <w:p w:rsidR="000977E1" w:rsidRDefault="000977E1" w:rsidP="000977E1">
            <w:pPr>
              <w:suppressAutoHyphens w:val="0"/>
              <w:ind w:left="720"/>
              <w:jc w:val="center"/>
              <w:rPr>
                <w:rFonts w:ascii="Delicious" w:hAnsi="Delicious"/>
                <w:bCs/>
                <w:color w:val="000000"/>
              </w:rPr>
            </w:pPr>
          </w:p>
          <w:p w:rsidR="000977E1" w:rsidRDefault="000977E1" w:rsidP="000977E1">
            <w:pPr>
              <w:rPr>
                <w:rFonts w:ascii="Delicious" w:hAnsi="Delicious"/>
                <w:bCs/>
                <w:color w:val="000000"/>
              </w:rPr>
            </w:pPr>
          </w:p>
          <w:p w:rsidR="000977E1" w:rsidRDefault="000977E1" w:rsidP="004646A4">
            <w:pPr>
              <w:rPr>
                <w:rFonts w:ascii="Delicious" w:hAnsi="Delicious"/>
                <w:b/>
                <w:bCs/>
                <w:color w:val="000000"/>
              </w:rPr>
            </w:pPr>
          </w:p>
          <w:p w:rsidR="000977E1" w:rsidRPr="00782989" w:rsidRDefault="000977E1" w:rsidP="004646A4">
            <w:pPr>
              <w:rPr>
                <w:rFonts w:ascii="Delicious" w:hAnsi="Delicious"/>
                <w:b/>
                <w:bCs/>
                <w:color w:val="000000"/>
              </w:rPr>
            </w:pPr>
          </w:p>
        </w:tc>
        <w:tc>
          <w:tcPr>
            <w:tcW w:w="3483" w:type="dxa"/>
            <w:shd w:val="clear" w:color="auto" w:fill="auto"/>
          </w:tcPr>
          <w:p w:rsidR="001D4CCB" w:rsidRDefault="001D4CCB" w:rsidP="00744F5B">
            <w:pPr>
              <w:rPr>
                <w:rFonts w:ascii="Delicious" w:hAnsi="Delicious"/>
                <w:b/>
                <w:bCs/>
                <w:color w:val="000000"/>
                <w:sz w:val="40"/>
                <w:szCs w:val="40"/>
              </w:rPr>
            </w:pPr>
          </w:p>
          <w:p w:rsidR="001D4CCB" w:rsidRDefault="001D4CCB" w:rsidP="00744F5B">
            <w:pPr>
              <w:rPr>
                <w:rFonts w:ascii="Delicious" w:hAnsi="Delicious"/>
                <w:b/>
                <w:bCs/>
                <w:color w:val="000000"/>
                <w:sz w:val="40"/>
                <w:szCs w:val="40"/>
              </w:rPr>
            </w:pPr>
          </w:p>
          <w:p w:rsidR="001D4CCB" w:rsidRDefault="001D4CCB" w:rsidP="00744F5B">
            <w:pPr>
              <w:rPr>
                <w:rFonts w:ascii="Delicious" w:hAnsi="Delicious"/>
                <w:b/>
                <w:bCs/>
                <w:color w:val="000000"/>
                <w:sz w:val="40"/>
                <w:szCs w:val="40"/>
              </w:rPr>
            </w:pPr>
          </w:p>
          <w:p w:rsidR="000977E1" w:rsidRPr="000977E1" w:rsidRDefault="000977E1" w:rsidP="00744F5B">
            <w:pPr>
              <w:rPr>
                <w:rFonts w:ascii="Delicious" w:hAnsi="Delicious"/>
                <w:b/>
                <w:bCs/>
                <w:color w:val="000000"/>
                <w:sz w:val="40"/>
                <w:szCs w:val="40"/>
              </w:rPr>
            </w:pPr>
            <w:r w:rsidRPr="000977E1">
              <w:rPr>
                <w:rFonts w:ascii="Delicious" w:hAnsi="Delicious"/>
                <w:b/>
                <w:bCs/>
                <w:color w:val="000000"/>
                <w:sz w:val="40"/>
                <w:szCs w:val="40"/>
              </w:rPr>
              <w:t xml:space="preserve">Data / ora </w:t>
            </w:r>
          </w:p>
          <w:p w:rsidR="000977E1" w:rsidRPr="000977E1" w:rsidRDefault="000977E1" w:rsidP="00744F5B">
            <w:pPr>
              <w:rPr>
                <w:rFonts w:ascii="Delicious" w:hAnsi="Delicious"/>
                <w:b/>
                <w:bCs/>
                <w:color w:val="000000"/>
                <w:sz w:val="40"/>
                <w:szCs w:val="40"/>
              </w:rPr>
            </w:pPr>
          </w:p>
          <w:p w:rsidR="000977E1" w:rsidRPr="000977E1" w:rsidRDefault="000977E1" w:rsidP="00744F5B">
            <w:pPr>
              <w:rPr>
                <w:rFonts w:ascii="Delicious" w:hAnsi="Delicious"/>
                <w:bCs/>
                <w:color w:val="000000"/>
                <w:sz w:val="40"/>
                <w:szCs w:val="40"/>
              </w:rPr>
            </w:pPr>
            <w:r w:rsidRPr="000977E1">
              <w:rPr>
                <w:rFonts w:ascii="Delicious" w:hAnsi="Delicious"/>
                <w:b/>
                <w:bCs/>
                <w:color w:val="000000"/>
                <w:sz w:val="40"/>
                <w:szCs w:val="40"/>
              </w:rPr>
              <w:t xml:space="preserve">      Sedi Assemblea</w:t>
            </w:r>
          </w:p>
        </w:tc>
        <w:tc>
          <w:tcPr>
            <w:tcW w:w="3260" w:type="dxa"/>
            <w:shd w:val="clear" w:color="auto" w:fill="auto"/>
          </w:tcPr>
          <w:p w:rsidR="000977E1" w:rsidRDefault="000977E1" w:rsidP="004646A4">
            <w:pPr>
              <w:rPr>
                <w:rFonts w:ascii="Delicious" w:hAnsi="Delicious"/>
                <w:bCs/>
                <w:color w:val="000000"/>
              </w:rPr>
            </w:pPr>
          </w:p>
          <w:p w:rsidR="001D4CCB" w:rsidRDefault="001D4CCB" w:rsidP="004646A4">
            <w:pPr>
              <w:rPr>
                <w:rFonts w:ascii="Delicious" w:hAnsi="Delicious"/>
                <w:b/>
                <w:bCs/>
                <w:color w:val="000000"/>
                <w:sz w:val="40"/>
                <w:szCs w:val="40"/>
              </w:rPr>
            </w:pPr>
          </w:p>
          <w:p w:rsidR="001D4CCB" w:rsidRDefault="001D4CCB" w:rsidP="004646A4">
            <w:pPr>
              <w:rPr>
                <w:rFonts w:ascii="Delicious" w:hAnsi="Delicious"/>
                <w:b/>
                <w:bCs/>
                <w:color w:val="000000"/>
                <w:sz w:val="40"/>
                <w:szCs w:val="40"/>
              </w:rPr>
            </w:pPr>
          </w:p>
          <w:p w:rsidR="001D4CCB" w:rsidRDefault="001D4CCB" w:rsidP="004646A4">
            <w:pPr>
              <w:rPr>
                <w:rFonts w:ascii="Delicious" w:hAnsi="Delicious"/>
                <w:b/>
                <w:bCs/>
                <w:color w:val="000000"/>
                <w:sz w:val="40"/>
                <w:szCs w:val="40"/>
              </w:rPr>
            </w:pPr>
          </w:p>
          <w:p w:rsidR="001D4CCB" w:rsidRDefault="001D4CCB" w:rsidP="004646A4">
            <w:pPr>
              <w:rPr>
                <w:rFonts w:ascii="Delicious" w:hAnsi="Delicious"/>
                <w:b/>
                <w:bCs/>
                <w:color w:val="000000"/>
                <w:sz w:val="40"/>
                <w:szCs w:val="40"/>
              </w:rPr>
            </w:pPr>
          </w:p>
          <w:p w:rsidR="000977E1" w:rsidRPr="000977E1" w:rsidRDefault="000977E1" w:rsidP="004646A4">
            <w:pPr>
              <w:rPr>
                <w:rFonts w:ascii="Delicious" w:hAnsi="Delicious"/>
                <w:b/>
                <w:bCs/>
                <w:color w:val="000000"/>
                <w:sz w:val="40"/>
                <w:szCs w:val="40"/>
              </w:rPr>
            </w:pPr>
            <w:r w:rsidRPr="000977E1">
              <w:rPr>
                <w:rFonts w:ascii="Delicious" w:hAnsi="Delicious"/>
                <w:b/>
                <w:bCs/>
                <w:color w:val="000000"/>
                <w:sz w:val="40"/>
                <w:szCs w:val="40"/>
              </w:rPr>
              <w:t>Scuole coinvolte</w:t>
            </w:r>
          </w:p>
        </w:tc>
      </w:tr>
      <w:tr w:rsidR="00744F5B" w:rsidRPr="00782989" w:rsidTr="004646A4">
        <w:tc>
          <w:tcPr>
            <w:tcW w:w="2808" w:type="dxa"/>
            <w:shd w:val="clear" w:color="auto" w:fill="auto"/>
          </w:tcPr>
          <w:p w:rsidR="00744F5B" w:rsidRPr="00782989" w:rsidRDefault="00744F5B" w:rsidP="004646A4">
            <w:pPr>
              <w:rPr>
                <w:rFonts w:ascii="Delicious" w:hAnsi="Delicious"/>
                <w:b/>
                <w:bCs/>
                <w:color w:val="000000"/>
              </w:rPr>
            </w:pPr>
            <w:r w:rsidRPr="00782989">
              <w:rPr>
                <w:rFonts w:ascii="Delicious" w:hAnsi="Delicious"/>
                <w:b/>
                <w:bCs/>
                <w:color w:val="000000"/>
              </w:rPr>
              <w:t>Lunedì 29 settembre 2014</w:t>
            </w:r>
          </w:p>
        </w:tc>
        <w:tc>
          <w:tcPr>
            <w:tcW w:w="3483" w:type="dxa"/>
            <w:shd w:val="clear" w:color="auto" w:fill="auto"/>
          </w:tcPr>
          <w:p w:rsidR="00744F5B" w:rsidRPr="00782989" w:rsidRDefault="00384B6C" w:rsidP="004646A4">
            <w:pPr>
              <w:rPr>
                <w:rFonts w:ascii="Delicious" w:hAnsi="Delicious"/>
                <w:bCs/>
                <w:color w:val="000000"/>
              </w:rPr>
            </w:pPr>
            <w:r>
              <w:rPr>
                <w:rFonts w:ascii="Delicious" w:hAnsi="Delicious"/>
                <w:bCs/>
                <w:color w:val="000000"/>
              </w:rPr>
              <w:t>I.S Fermi</w:t>
            </w:r>
          </w:p>
          <w:p w:rsidR="00744F5B" w:rsidRDefault="00744F5B" w:rsidP="00384B6C">
            <w:pPr>
              <w:rPr>
                <w:rFonts w:ascii="Delicious" w:hAnsi="Delicious"/>
                <w:bCs/>
                <w:color w:val="000000"/>
              </w:rPr>
            </w:pPr>
            <w:r w:rsidRPr="00782989">
              <w:rPr>
                <w:rFonts w:ascii="Delicious" w:hAnsi="Delicious"/>
                <w:bCs/>
                <w:color w:val="000000"/>
              </w:rPr>
              <w:t xml:space="preserve">11 </w:t>
            </w:r>
            <w:r w:rsidR="00384B6C">
              <w:rPr>
                <w:rFonts w:ascii="Delicious" w:hAnsi="Delicious"/>
                <w:bCs/>
                <w:color w:val="000000"/>
              </w:rPr>
              <w:t>–</w:t>
            </w:r>
            <w:r w:rsidRPr="00782989">
              <w:rPr>
                <w:rFonts w:ascii="Delicious" w:hAnsi="Delicious"/>
                <w:bCs/>
                <w:color w:val="000000"/>
              </w:rPr>
              <w:t xml:space="preserve"> 14</w:t>
            </w:r>
          </w:p>
          <w:p w:rsidR="00384B6C" w:rsidRDefault="00384B6C" w:rsidP="00384B6C">
            <w:pPr>
              <w:rPr>
                <w:rFonts w:ascii="Delicious" w:hAnsi="Delicious"/>
                <w:bCs/>
                <w:color w:val="000000"/>
              </w:rPr>
            </w:pPr>
          </w:p>
          <w:p w:rsidR="00384B6C" w:rsidRDefault="00384B6C" w:rsidP="00384B6C">
            <w:pPr>
              <w:rPr>
                <w:rFonts w:ascii="Delicious" w:hAnsi="Delicious"/>
                <w:bCs/>
                <w:color w:val="000000"/>
              </w:rPr>
            </w:pPr>
            <w:r>
              <w:rPr>
                <w:rFonts w:ascii="Delicious" w:hAnsi="Delicious"/>
                <w:bCs/>
                <w:color w:val="000000"/>
              </w:rPr>
              <w:t>I.S Giulio Romano</w:t>
            </w:r>
          </w:p>
          <w:p w:rsidR="00384B6C" w:rsidRDefault="00384B6C" w:rsidP="00384B6C">
            <w:pPr>
              <w:rPr>
                <w:rFonts w:ascii="Delicious" w:hAnsi="Delicious"/>
                <w:bCs/>
                <w:color w:val="000000"/>
              </w:rPr>
            </w:pPr>
            <w:r w:rsidRPr="00782989">
              <w:rPr>
                <w:rFonts w:ascii="Delicious" w:hAnsi="Delicious"/>
                <w:bCs/>
                <w:color w:val="000000"/>
              </w:rPr>
              <w:t xml:space="preserve">11 </w:t>
            </w:r>
            <w:r>
              <w:rPr>
                <w:rFonts w:ascii="Delicious" w:hAnsi="Delicious"/>
                <w:bCs/>
                <w:color w:val="000000"/>
              </w:rPr>
              <w:t>–</w:t>
            </w:r>
            <w:r w:rsidRPr="00782989">
              <w:rPr>
                <w:rFonts w:ascii="Delicious" w:hAnsi="Delicious"/>
                <w:bCs/>
                <w:color w:val="000000"/>
              </w:rPr>
              <w:t xml:space="preserve"> 14</w:t>
            </w:r>
          </w:p>
          <w:p w:rsidR="00384B6C" w:rsidRPr="00782989" w:rsidRDefault="00384B6C" w:rsidP="00384B6C">
            <w:pPr>
              <w:rPr>
                <w:rFonts w:ascii="Delicious" w:hAnsi="Delicious"/>
                <w:bCs/>
                <w:color w:val="000000"/>
              </w:rPr>
            </w:pPr>
          </w:p>
        </w:tc>
        <w:tc>
          <w:tcPr>
            <w:tcW w:w="3260" w:type="dxa"/>
            <w:shd w:val="clear" w:color="auto" w:fill="auto"/>
          </w:tcPr>
          <w:p w:rsidR="00744F5B" w:rsidRPr="00782989" w:rsidRDefault="00744F5B" w:rsidP="004646A4">
            <w:pPr>
              <w:rPr>
                <w:rFonts w:ascii="Delicious" w:hAnsi="Delicious"/>
                <w:bCs/>
                <w:color w:val="000000"/>
              </w:rPr>
            </w:pPr>
            <w:r w:rsidRPr="00782989">
              <w:rPr>
                <w:rFonts w:ascii="Delicious" w:hAnsi="Delicious"/>
                <w:bCs/>
                <w:color w:val="000000"/>
              </w:rPr>
              <w:t xml:space="preserve">IS "Bonomi-Mazzolari" MANTOVA </w:t>
            </w:r>
          </w:p>
          <w:p w:rsidR="00744F5B" w:rsidRPr="00782989" w:rsidRDefault="00744F5B" w:rsidP="004646A4">
            <w:pPr>
              <w:rPr>
                <w:rFonts w:ascii="Delicious" w:hAnsi="Delicious"/>
                <w:bCs/>
                <w:color w:val="000000"/>
              </w:rPr>
            </w:pPr>
            <w:r w:rsidRPr="00782989">
              <w:rPr>
                <w:rFonts w:ascii="Delicious" w:hAnsi="Delicious"/>
                <w:bCs/>
                <w:color w:val="000000"/>
              </w:rPr>
              <w:t>IS  ITG e MAG. MANTOVA</w:t>
            </w:r>
          </w:p>
          <w:p w:rsidR="00744F5B" w:rsidRPr="00782989" w:rsidRDefault="00744F5B" w:rsidP="004646A4">
            <w:pPr>
              <w:rPr>
                <w:rFonts w:ascii="Delicious" w:hAnsi="Delicious"/>
                <w:bCs/>
                <w:color w:val="000000"/>
              </w:rPr>
            </w:pPr>
            <w:r w:rsidRPr="00782989">
              <w:rPr>
                <w:rFonts w:ascii="Delicious" w:hAnsi="Delicious"/>
                <w:bCs/>
                <w:color w:val="000000"/>
              </w:rPr>
              <w:t>IS "Giulio Romano" MANTOVA</w:t>
            </w:r>
          </w:p>
          <w:p w:rsidR="00744F5B" w:rsidRPr="00782989" w:rsidRDefault="00744F5B" w:rsidP="004646A4">
            <w:pPr>
              <w:rPr>
                <w:rFonts w:ascii="Delicious" w:hAnsi="Delicious"/>
                <w:bCs/>
                <w:color w:val="000000"/>
              </w:rPr>
            </w:pPr>
            <w:r w:rsidRPr="00782989">
              <w:rPr>
                <w:rFonts w:ascii="Delicious" w:hAnsi="Delicious"/>
                <w:bCs/>
                <w:color w:val="000000"/>
              </w:rPr>
              <w:t>LIC. CLASS. "Virgilio" MANTOVA</w:t>
            </w:r>
          </w:p>
          <w:p w:rsidR="00744F5B" w:rsidRPr="00782989" w:rsidRDefault="00744F5B" w:rsidP="004646A4">
            <w:pPr>
              <w:rPr>
                <w:rFonts w:ascii="Delicious" w:hAnsi="Delicious"/>
                <w:bCs/>
                <w:color w:val="000000"/>
              </w:rPr>
            </w:pPr>
            <w:r w:rsidRPr="00782989">
              <w:rPr>
                <w:rFonts w:ascii="Delicious" w:hAnsi="Delicious"/>
                <w:bCs/>
                <w:color w:val="000000"/>
              </w:rPr>
              <w:t>LIC. SC. "Belfiore" MANTOVA</w:t>
            </w:r>
          </w:p>
          <w:p w:rsidR="00744F5B" w:rsidRPr="00782989" w:rsidRDefault="00744F5B" w:rsidP="004646A4">
            <w:pPr>
              <w:rPr>
                <w:rFonts w:ascii="Delicious" w:hAnsi="Delicious"/>
                <w:bCs/>
                <w:color w:val="000000"/>
              </w:rPr>
            </w:pPr>
            <w:r w:rsidRPr="00782989">
              <w:rPr>
                <w:rFonts w:ascii="Delicious" w:hAnsi="Delicious"/>
                <w:bCs/>
                <w:color w:val="000000"/>
              </w:rPr>
              <w:t>ITES "Pitentino" MANTOVA</w:t>
            </w:r>
          </w:p>
          <w:p w:rsidR="00744F5B" w:rsidRPr="00782989" w:rsidRDefault="00744F5B" w:rsidP="004646A4">
            <w:pPr>
              <w:rPr>
                <w:rFonts w:ascii="Delicious" w:hAnsi="Delicious"/>
                <w:bCs/>
                <w:color w:val="000000"/>
              </w:rPr>
            </w:pPr>
            <w:r w:rsidRPr="00782989">
              <w:rPr>
                <w:rFonts w:ascii="Delicious" w:hAnsi="Delicious"/>
                <w:bCs/>
                <w:color w:val="000000"/>
              </w:rPr>
              <w:t>ITAS "Mantegna" MANTOVA</w:t>
            </w:r>
          </w:p>
          <w:p w:rsidR="00744F5B" w:rsidRPr="00782989" w:rsidRDefault="00744F5B" w:rsidP="004646A4">
            <w:pPr>
              <w:rPr>
                <w:rFonts w:ascii="Delicious" w:hAnsi="Delicious"/>
                <w:bCs/>
                <w:color w:val="000000"/>
              </w:rPr>
            </w:pPr>
            <w:r w:rsidRPr="00782989">
              <w:rPr>
                <w:rFonts w:ascii="Delicious" w:hAnsi="Delicious"/>
                <w:bCs/>
                <w:color w:val="000000"/>
              </w:rPr>
              <w:t>IS "Fermi" MANTOVA</w:t>
            </w:r>
          </w:p>
          <w:p w:rsidR="00744F5B" w:rsidRPr="00782989" w:rsidRDefault="00744F5B" w:rsidP="004646A4">
            <w:pPr>
              <w:rPr>
                <w:rFonts w:ascii="Delicious" w:hAnsi="Delicious"/>
                <w:bCs/>
                <w:color w:val="000000"/>
              </w:rPr>
            </w:pPr>
            <w:r w:rsidRPr="00782989">
              <w:rPr>
                <w:rFonts w:ascii="Delicious" w:hAnsi="Delicious"/>
                <w:bCs/>
                <w:color w:val="000000"/>
              </w:rPr>
              <w:t>IS "S.G. Bosco" VIADANA</w:t>
            </w:r>
          </w:p>
          <w:p w:rsidR="00744F5B" w:rsidRPr="00782989" w:rsidRDefault="00744F5B" w:rsidP="004646A4">
            <w:pPr>
              <w:rPr>
                <w:rFonts w:ascii="Delicious" w:hAnsi="Delicious"/>
                <w:bCs/>
                <w:color w:val="000000"/>
              </w:rPr>
            </w:pPr>
            <w:r w:rsidRPr="00782989">
              <w:rPr>
                <w:rFonts w:ascii="Delicious" w:hAnsi="Delicious"/>
                <w:bCs/>
                <w:color w:val="000000"/>
              </w:rPr>
              <w:t>(Sede di Mantova, IPSIA “Vinci”)</w:t>
            </w:r>
          </w:p>
          <w:p w:rsidR="00744F5B" w:rsidRPr="00782989" w:rsidRDefault="001D4CCB" w:rsidP="004646A4">
            <w:pPr>
              <w:rPr>
                <w:rFonts w:ascii="Delicious" w:hAnsi="Delicious"/>
                <w:bCs/>
                <w:color w:val="000000"/>
              </w:rPr>
            </w:pPr>
            <w:r>
              <w:rPr>
                <w:rFonts w:ascii="Delicious" w:hAnsi="Delicious"/>
                <w:bCs/>
                <w:color w:val="000000"/>
              </w:rPr>
              <w:t>IS  STROZZI –Sede Bigattera</w:t>
            </w:r>
          </w:p>
        </w:tc>
      </w:tr>
      <w:tr w:rsidR="00744F5B" w:rsidRPr="00782989" w:rsidTr="004646A4">
        <w:tc>
          <w:tcPr>
            <w:tcW w:w="2808" w:type="dxa"/>
            <w:shd w:val="clear" w:color="auto" w:fill="auto"/>
          </w:tcPr>
          <w:p w:rsidR="00744F5B" w:rsidRPr="00782989" w:rsidRDefault="00744F5B" w:rsidP="004646A4">
            <w:pPr>
              <w:rPr>
                <w:rFonts w:ascii="Delicious" w:hAnsi="Delicious"/>
                <w:b/>
                <w:bCs/>
                <w:color w:val="000000"/>
              </w:rPr>
            </w:pPr>
            <w:r w:rsidRPr="00782989">
              <w:rPr>
                <w:rFonts w:ascii="Delicious" w:hAnsi="Delicious"/>
                <w:b/>
                <w:bCs/>
                <w:color w:val="000000"/>
              </w:rPr>
              <w:t>Martedì 30 settembre 2014</w:t>
            </w:r>
          </w:p>
        </w:tc>
        <w:tc>
          <w:tcPr>
            <w:tcW w:w="3483" w:type="dxa"/>
            <w:shd w:val="clear" w:color="auto" w:fill="auto"/>
          </w:tcPr>
          <w:p w:rsidR="00384B6C" w:rsidRDefault="00384B6C" w:rsidP="004646A4">
            <w:pPr>
              <w:rPr>
                <w:rFonts w:ascii="Delicious" w:hAnsi="Delicious"/>
                <w:bCs/>
                <w:color w:val="000000"/>
              </w:rPr>
            </w:pPr>
            <w:r>
              <w:rPr>
                <w:rFonts w:ascii="Delicious" w:hAnsi="Delicious"/>
                <w:bCs/>
                <w:color w:val="000000"/>
              </w:rPr>
              <w:t>I.S Greggiati  Ostiglia</w:t>
            </w:r>
          </w:p>
          <w:p w:rsidR="00744F5B" w:rsidRPr="00782989" w:rsidRDefault="00744F5B" w:rsidP="004646A4">
            <w:pPr>
              <w:rPr>
                <w:rFonts w:ascii="Delicious" w:hAnsi="Delicious"/>
                <w:bCs/>
                <w:color w:val="000000"/>
              </w:rPr>
            </w:pPr>
            <w:r w:rsidRPr="00782989">
              <w:rPr>
                <w:rFonts w:ascii="Delicious" w:hAnsi="Delicious"/>
                <w:bCs/>
                <w:color w:val="000000"/>
              </w:rPr>
              <w:t>Dalle ore 8 alle 11</w:t>
            </w:r>
          </w:p>
        </w:tc>
        <w:tc>
          <w:tcPr>
            <w:tcW w:w="3260" w:type="dxa"/>
            <w:shd w:val="clear" w:color="auto" w:fill="auto"/>
          </w:tcPr>
          <w:p w:rsidR="00744F5B" w:rsidRPr="00782989" w:rsidRDefault="00744F5B" w:rsidP="004646A4">
            <w:pPr>
              <w:rPr>
                <w:rFonts w:ascii="Delicious" w:hAnsi="Delicious"/>
                <w:bCs/>
                <w:color w:val="000000"/>
              </w:rPr>
            </w:pPr>
            <w:r w:rsidRPr="00782989">
              <w:rPr>
                <w:rFonts w:ascii="Delicious" w:hAnsi="Delicious"/>
                <w:bCs/>
                <w:color w:val="000000"/>
              </w:rPr>
              <w:t>IC OSTIGLIA</w:t>
            </w:r>
          </w:p>
          <w:p w:rsidR="00744F5B" w:rsidRPr="00782989" w:rsidRDefault="00744F5B" w:rsidP="004646A4">
            <w:pPr>
              <w:rPr>
                <w:rFonts w:ascii="Delicious" w:hAnsi="Delicious"/>
                <w:bCs/>
                <w:color w:val="000000"/>
              </w:rPr>
            </w:pPr>
            <w:r w:rsidRPr="00782989">
              <w:rPr>
                <w:rFonts w:ascii="Delicious" w:hAnsi="Delicious"/>
                <w:bCs/>
                <w:color w:val="000000"/>
              </w:rPr>
              <w:t>IC POGGIO RUSCO</w:t>
            </w:r>
          </w:p>
          <w:p w:rsidR="00744F5B" w:rsidRPr="00782989" w:rsidRDefault="00744F5B" w:rsidP="004646A4">
            <w:pPr>
              <w:rPr>
                <w:rFonts w:ascii="Delicious" w:hAnsi="Delicious"/>
                <w:bCs/>
                <w:color w:val="000000"/>
              </w:rPr>
            </w:pPr>
            <w:r w:rsidRPr="00782989">
              <w:rPr>
                <w:rFonts w:ascii="Delicious" w:hAnsi="Delicious"/>
                <w:bCs/>
                <w:color w:val="000000"/>
              </w:rPr>
              <w:t>IC SERMIDE</w:t>
            </w:r>
          </w:p>
          <w:p w:rsidR="00744F5B" w:rsidRPr="00782989" w:rsidRDefault="00744F5B" w:rsidP="004646A4">
            <w:pPr>
              <w:rPr>
                <w:rFonts w:ascii="Delicious" w:hAnsi="Delicious"/>
                <w:bCs/>
                <w:color w:val="000000"/>
              </w:rPr>
            </w:pPr>
            <w:r w:rsidRPr="00782989">
              <w:rPr>
                <w:rFonts w:ascii="Delicious" w:hAnsi="Delicious"/>
                <w:bCs/>
                <w:color w:val="000000"/>
              </w:rPr>
              <w:t>IS "Galilei" OSTIGLIA</w:t>
            </w:r>
          </w:p>
          <w:p w:rsidR="00744F5B" w:rsidRPr="00782989" w:rsidRDefault="00744F5B" w:rsidP="004646A4">
            <w:pPr>
              <w:rPr>
                <w:rFonts w:ascii="Delicious" w:hAnsi="Delicious"/>
                <w:bCs/>
                <w:color w:val="000000"/>
              </w:rPr>
            </w:pPr>
            <w:r w:rsidRPr="00782989">
              <w:rPr>
                <w:rFonts w:ascii="Delicious" w:hAnsi="Delicious"/>
                <w:bCs/>
                <w:color w:val="000000"/>
              </w:rPr>
              <w:t>IS "Greggiati" OSTIGLIA</w:t>
            </w:r>
          </w:p>
          <w:p w:rsidR="00744F5B" w:rsidRPr="00782989" w:rsidRDefault="00744F5B" w:rsidP="004646A4">
            <w:pPr>
              <w:rPr>
                <w:rFonts w:ascii="Delicious" w:hAnsi="Delicious"/>
                <w:bCs/>
                <w:color w:val="000000"/>
              </w:rPr>
            </w:pPr>
          </w:p>
        </w:tc>
      </w:tr>
    </w:tbl>
    <w:p w:rsidR="00D24875" w:rsidRDefault="00FF2427">
      <w:pPr>
        <w:pStyle w:val="Stile"/>
        <w:spacing w:line="360" w:lineRule="auto"/>
        <w:ind w:left="51"/>
        <w:rPr>
          <w:rFonts w:ascii="Verdana" w:hAnsi="Verdana"/>
          <w:szCs w:val="18"/>
        </w:rPr>
      </w:pPr>
      <w:r>
        <w:rPr>
          <w:rFonts w:ascii="Verdana" w:hAnsi="Verdana"/>
          <w:noProof/>
          <w:szCs w:val="1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21pt;margin-top:97.75pt;width:121.6pt;height:78.9pt;z-index:251657728;mso-position-horizontal-relative:text;mso-position-vertical-relative:text" o:allowincell="f">
            <v:imagedata r:id="rId8" o:title=""/>
            <w10:wrap type="topAndBottom"/>
          </v:shape>
          <o:OLEObject Type="Embed" ProgID="MSPhotoEd.3" ShapeID="_x0000_s1026" DrawAspect="Content" ObjectID="_1471764296" r:id="rId9"/>
        </w:object>
      </w:r>
      <w:r w:rsidR="00D24875">
        <w:rPr>
          <w:rFonts w:ascii="Verdana" w:hAnsi="Verdana"/>
          <w:szCs w:val="18"/>
        </w:rPr>
        <w:tab/>
      </w:r>
      <w:r w:rsidR="00D24875">
        <w:rPr>
          <w:rFonts w:ascii="Verdana" w:hAnsi="Verdana"/>
          <w:szCs w:val="18"/>
        </w:rPr>
        <w:tab/>
      </w:r>
      <w:r w:rsidR="00D24875">
        <w:rPr>
          <w:rFonts w:ascii="Verdana" w:hAnsi="Verdana"/>
          <w:szCs w:val="18"/>
        </w:rPr>
        <w:tab/>
      </w:r>
      <w:r w:rsidR="00D24875">
        <w:rPr>
          <w:rFonts w:ascii="Verdana" w:hAnsi="Verdana"/>
          <w:szCs w:val="18"/>
        </w:rPr>
        <w:tab/>
      </w:r>
      <w:r w:rsidR="00D24875">
        <w:rPr>
          <w:rFonts w:ascii="Verdana" w:hAnsi="Verdana"/>
          <w:szCs w:val="18"/>
        </w:rPr>
        <w:tab/>
      </w:r>
    </w:p>
    <w:sectPr w:rsidR="00D24875" w:rsidSect="00364114">
      <w:type w:val="continuous"/>
      <w:pgSz w:w="11907" w:h="16840"/>
      <w:pgMar w:top="426" w:right="1134" w:bottom="35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75D" w:rsidRDefault="009C175D" w:rsidP="00F225BE">
      <w:r>
        <w:separator/>
      </w:r>
    </w:p>
  </w:endnote>
  <w:endnote w:type="continuationSeparator" w:id="0">
    <w:p w:rsidR="009C175D" w:rsidRDefault="009C175D" w:rsidP="00F22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elicious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75D" w:rsidRDefault="009C175D" w:rsidP="00F225BE">
      <w:r>
        <w:separator/>
      </w:r>
    </w:p>
  </w:footnote>
  <w:footnote w:type="continuationSeparator" w:id="0">
    <w:p w:rsidR="009C175D" w:rsidRDefault="009C175D" w:rsidP="00F225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E410C3"/>
    <w:multiLevelType w:val="hybridMultilevel"/>
    <w:tmpl w:val="F918AE30"/>
    <w:lvl w:ilvl="0" w:tplc="82AEEE6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B815282"/>
    <w:multiLevelType w:val="hybridMultilevel"/>
    <w:tmpl w:val="C0365772"/>
    <w:lvl w:ilvl="0" w:tplc="82AEEE6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720"/>
  <w:autoHyphenation/>
  <w:hyphenationZone w:val="142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F5B"/>
    <w:rsid w:val="000977E1"/>
    <w:rsid w:val="001D4CCB"/>
    <w:rsid w:val="00364114"/>
    <w:rsid w:val="00384B6C"/>
    <w:rsid w:val="00744F5B"/>
    <w:rsid w:val="009C175D"/>
    <w:rsid w:val="00A55BE7"/>
    <w:rsid w:val="00D24875"/>
    <w:rsid w:val="00F225BE"/>
    <w:rsid w:val="00FF2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DC7BAB35-EDE0-4FDB-BE6F-334622DCF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44F5B"/>
    <w:pPr>
      <w:suppressAutoHyphens/>
    </w:pPr>
    <w:rPr>
      <w:rFonts w:ascii="Tahoma" w:hAnsi="Tahoma" w:cs="Tahoma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">
    <w:name w:val="Stil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Collegamentoipertestuale">
    <w:name w:val="Hyperlink"/>
    <w:semiHidden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5BE7"/>
    <w:rPr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5BE7"/>
    <w:rPr>
      <w:rFonts w:ascii="Tahoma" w:hAnsi="Tahoma" w:cs="Tahoma"/>
      <w:sz w:val="16"/>
      <w:szCs w:val="16"/>
      <w:lang w:eastAsia="zh-CN"/>
    </w:rPr>
  </w:style>
  <w:style w:type="paragraph" w:styleId="Intestazione">
    <w:name w:val="header"/>
    <w:basedOn w:val="Normale"/>
    <w:link w:val="IntestazioneCarattere"/>
    <w:uiPriority w:val="99"/>
    <w:unhideWhenUsed/>
    <w:rsid w:val="00F225B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225BE"/>
    <w:rPr>
      <w:rFonts w:ascii="Tahoma" w:hAnsi="Tahoma" w:cs="Tahoma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F225B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225BE"/>
    <w:rPr>
      <w:rFonts w:ascii="Tahoma" w:hAnsi="Tahoma" w:cs="Tahoma"/>
      <w:lang w:eastAsia="zh-CN"/>
    </w:rPr>
  </w:style>
  <w:style w:type="paragraph" w:styleId="Paragrafoelenco">
    <w:name w:val="List Paragraph"/>
    <w:basedOn w:val="Normale"/>
    <w:uiPriority w:val="34"/>
    <w:qFormat/>
    <w:rsid w:val="000977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TENTE\Desktop\INTESTAZIONE\Intestat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6A38E-B376-408C-A6CB-D174FC9E2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Intestata</Template>
  <TotalTime>1</TotalTime>
  <Pages>2</Pages>
  <Words>382</Words>
  <Characters>2179</Characters>
  <Application>Microsoft Office Word</Application>
  <DocSecurity>4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SNALS</Company>
  <LinksUpToDate>false</LinksUpToDate>
  <CharactersWithSpaces>2556</CharactersWithSpaces>
  <SharedDoc>false</SharedDoc>
  <HLinks>
    <vt:vector size="12" baseType="variant">
      <vt:variant>
        <vt:i4>7536694</vt:i4>
      </vt:variant>
      <vt:variant>
        <vt:i4>3</vt:i4>
      </vt:variant>
      <vt:variant>
        <vt:i4>0</vt:i4>
      </vt:variant>
      <vt:variant>
        <vt:i4>5</vt:i4>
      </vt:variant>
      <vt:variant>
        <vt:lpwstr>http://www.snalsmantova.it/</vt:lpwstr>
      </vt:variant>
      <vt:variant>
        <vt:lpwstr/>
      </vt:variant>
      <vt:variant>
        <vt:i4>7471124</vt:i4>
      </vt:variant>
      <vt:variant>
        <vt:i4>0</vt:i4>
      </vt:variant>
      <vt:variant>
        <vt:i4>0</vt:i4>
      </vt:variant>
      <vt:variant>
        <vt:i4>5</vt:i4>
      </vt:variant>
      <vt:variant>
        <vt:lpwstr>mailto:lombardia.mn@snals.it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UTENTE</dc:creator>
  <cp:keywords/>
  <dc:description/>
  <cp:lastModifiedBy>Contabilita 2</cp:lastModifiedBy>
  <cp:revision>2</cp:revision>
  <cp:lastPrinted>2014-09-08T16:19:00Z</cp:lastPrinted>
  <dcterms:created xsi:type="dcterms:W3CDTF">2014-09-09T08:39:00Z</dcterms:created>
  <dcterms:modified xsi:type="dcterms:W3CDTF">2014-09-09T08:39:00Z</dcterms:modified>
</cp:coreProperties>
</file>